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27EAA"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5F722D60" w14:textId="77777777" w:rsidR="005631C0" w:rsidRPr="00942809" w:rsidRDefault="005631C0" w:rsidP="00712015">
      <w:pPr>
        <w:ind w:right="72"/>
        <w:jc w:val="center"/>
        <w:rPr>
          <w:rFonts w:asciiTheme="minorHAnsi" w:eastAsia="Times" w:hAnsiTheme="minorHAnsi" w:cstheme="minorHAnsi"/>
          <w:b/>
          <w:bCs/>
          <w:sz w:val="22"/>
          <w:szCs w:val="22"/>
        </w:rPr>
      </w:pPr>
    </w:p>
    <w:p w14:paraId="3A43B21D" w14:textId="77777777" w:rsidR="005631C0" w:rsidRPr="00942809" w:rsidRDefault="005631C0" w:rsidP="00712015">
      <w:pPr>
        <w:ind w:right="72"/>
        <w:jc w:val="center"/>
        <w:rPr>
          <w:rFonts w:asciiTheme="minorHAnsi" w:eastAsia="Times" w:hAnsiTheme="minorHAnsi" w:cstheme="minorHAnsi"/>
          <w:b/>
          <w:bCs/>
          <w:sz w:val="22"/>
          <w:szCs w:val="22"/>
        </w:rPr>
      </w:pPr>
    </w:p>
    <w:p w14:paraId="5214CE23" w14:textId="77777777" w:rsidR="00277248" w:rsidRPr="00942809" w:rsidRDefault="00277248" w:rsidP="00F34403">
      <w:pPr>
        <w:ind w:right="72"/>
        <w:rPr>
          <w:rFonts w:asciiTheme="minorHAnsi" w:eastAsia="Times" w:hAnsiTheme="minorHAnsi" w:cstheme="minorHAnsi"/>
          <w:b/>
          <w:bCs/>
          <w:sz w:val="22"/>
          <w:szCs w:val="22"/>
        </w:rPr>
      </w:pPr>
    </w:p>
    <w:p w14:paraId="0334F91F" w14:textId="77777777" w:rsidR="00277248" w:rsidRPr="00942809" w:rsidRDefault="00277248" w:rsidP="00712015">
      <w:pPr>
        <w:ind w:right="72"/>
        <w:jc w:val="center"/>
        <w:rPr>
          <w:rFonts w:asciiTheme="minorHAnsi" w:eastAsia="Times" w:hAnsiTheme="minorHAnsi" w:cstheme="minorHAnsi"/>
          <w:b/>
          <w:bCs/>
          <w:sz w:val="22"/>
          <w:szCs w:val="22"/>
        </w:rPr>
      </w:pPr>
    </w:p>
    <w:p w14:paraId="2245DD06"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6D3D02F3" w14:textId="77777777" w:rsidR="00DC7D01" w:rsidRPr="00942809" w:rsidRDefault="00DC7D01" w:rsidP="00DC7D01">
      <w:pPr>
        <w:ind w:left="73" w:right="74" w:hanging="249"/>
        <w:jc w:val="center"/>
        <w:rPr>
          <w:rFonts w:asciiTheme="minorHAnsi" w:hAnsiTheme="minorHAnsi" w:cstheme="minorHAnsi"/>
          <w:b/>
          <w:sz w:val="22"/>
          <w:szCs w:val="22"/>
        </w:rPr>
      </w:pPr>
    </w:p>
    <w:p w14:paraId="58A717F7" w14:textId="77777777" w:rsidR="00277248" w:rsidRPr="00942809" w:rsidRDefault="00277248" w:rsidP="00DC7D01">
      <w:pPr>
        <w:ind w:left="73" w:right="74" w:hanging="249"/>
        <w:jc w:val="center"/>
        <w:rPr>
          <w:rFonts w:asciiTheme="minorHAnsi" w:hAnsiTheme="minorHAnsi" w:cstheme="minorHAnsi"/>
          <w:b/>
          <w:sz w:val="22"/>
          <w:szCs w:val="22"/>
        </w:rPr>
      </w:pPr>
    </w:p>
    <w:p w14:paraId="1D4F49F5" w14:textId="77777777"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64A9CAEB" wp14:editId="60DA8EAB">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D4ECB6" w14:textId="77777777" w:rsidR="00277248" w:rsidRPr="00942809" w:rsidRDefault="00277248" w:rsidP="00DC7D01">
      <w:pPr>
        <w:ind w:left="73" w:right="74" w:hanging="249"/>
        <w:jc w:val="center"/>
        <w:rPr>
          <w:rFonts w:asciiTheme="minorHAnsi" w:hAnsiTheme="minorHAnsi" w:cstheme="minorHAnsi"/>
          <w:b/>
          <w:sz w:val="22"/>
          <w:szCs w:val="22"/>
        </w:rPr>
      </w:pPr>
    </w:p>
    <w:p w14:paraId="5489B824"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426A157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AC7697F"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F272E76"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2D2E527D"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51F554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E179D1E"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6AF392AA"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1D4E6CE2"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64B3EDF2"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960457" w:rsidRPr="00942809" w14:paraId="0205EAD9" w14:textId="77777777" w:rsidTr="00FB5D10">
        <w:trPr>
          <w:trHeight w:val="999"/>
        </w:trPr>
        <w:tc>
          <w:tcPr>
            <w:tcW w:w="9214" w:type="dxa"/>
          </w:tcPr>
          <w:p w14:paraId="65BC4091" w14:textId="10CBFFE5" w:rsidR="000A36D3" w:rsidRPr="000A36D3" w:rsidRDefault="00F929A2" w:rsidP="00852E4B">
            <w:pPr>
              <w:spacing w:before="120"/>
              <w:ind w:right="74"/>
              <w:jc w:val="center"/>
              <w:rPr>
                <w:rFonts w:asciiTheme="minorHAnsi" w:hAnsiTheme="minorHAnsi" w:cstheme="minorHAnsi"/>
                <w:b/>
                <w:bCs/>
                <w:sz w:val="28"/>
                <w:szCs w:val="28"/>
              </w:rPr>
            </w:pPr>
            <w:r>
              <w:rPr>
                <w:rFonts w:cs="Calibri"/>
                <w:b/>
                <w:sz w:val="22"/>
                <w:szCs w:val="22"/>
                <w:u w:val="single"/>
              </w:rPr>
              <w:t>Zrobotyzowane pomiary rur parownika kotła fluidalnego</w:t>
            </w:r>
            <w:r w:rsidR="00852E4B">
              <w:rPr>
                <w:rFonts w:cs="Calibri"/>
                <w:b/>
                <w:sz w:val="22"/>
                <w:szCs w:val="22"/>
                <w:u w:val="single"/>
              </w:rPr>
              <w:t xml:space="preserve"> CFB </w:t>
            </w:r>
            <w:r>
              <w:rPr>
                <w:rFonts w:cs="Calibri"/>
                <w:b/>
                <w:sz w:val="22"/>
                <w:szCs w:val="22"/>
                <w:u w:val="single"/>
              </w:rPr>
              <w:t xml:space="preserve"> </w:t>
            </w:r>
            <w:r w:rsidR="00246527">
              <w:rPr>
                <w:rFonts w:cs="Calibri"/>
                <w:b/>
                <w:sz w:val="22"/>
                <w:szCs w:val="22"/>
                <w:u w:val="single"/>
              </w:rPr>
              <w:br/>
            </w:r>
            <w:r w:rsidR="00852E4B">
              <w:rPr>
                <w:rFonts w:cs="Calibri"/>
                <w:b/>
                <w:sz w:val="22"/>
                <w:szCs w:val="22"/>
                <w:u w:val="single"/>
              </w:rPr>
              <w:t>na biomasę</w:t>
            </w:r>
            <w:r>
              <w:rPr>
                <w:rFonts w:cs="Calibri"/>
                <w:b/>
                <w:sz w:val="22"/>
                <w:szCs w:val="22"/>
                <w:u w:val="single"/>
              </w:rPr>
              <w:t>.</w:t>
            </w:r>
          </w:p>
        </w:tc>
      </w:tr>
    </w:tbl>
    <w:p w14:paraId="380F371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AC11FEF" w14:textId="108E333A"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2275E4">
        <w:rPr>
          <w:rFonts w:asciiTheme="minorHAnsi" w:hAnsiTheme="minorHAnsi" w:cstheme="minorHAnsi"/>
          <w:b/>
          <w:sz w:val="28"/>
          <w:szCs w:val="28"/>
        </w:rPr>
        <w:t>ZZ</w:t>
      </w:r>
      <w:r w:rsidRPr="000A36D3">
        <w:rPr>
          <w:rFonts w:asciiTheme="minorHAnsi" w:hAnsiTheme="minorHAnsi" w:cstheme="minorHAnsi"/>
          <w:b/>
          <w:sz w:val="28"/>
          <w:szCs w:val="28"/>
        </w:rPr>
        <w:t>/</w:t>
      </w:r>
      <w:r w:rsidR="00BD7CEC" w:rsidRPr="000A36D3">
        <w:rPr>
          <w:rFonts w:asciiTheme="minorHAnsi" w:hAnsiTheme="minorHAnsi" w:cstheme="minorHAnsi"/>
          <w:b/>
          <w:sz w:val="28"/>
          <w:szCs w:val="28"/>
        </w:rPr>
        <w:t>4100/</w:t>
      </w:r>
      <w:r w:rsidR="002046EF">
        <w:rPr>
          <w:rFonts w:asciiTheme="minorHAnsi" w:hAnsiTheme="minorHAnsi" w:cstheme="minorHAnsi"/>
          <w:b/>
          <w:sz w:val="28"/>
          <w:szCs w:val="28"/>
        </w:rPr>
        <w:t>13000</w:t>
      </w:r>
      <w:r w:rsidR="00F929A2">
        <w:rPr>
          <w:rFonts w:asciiTheme="minorHAnsi" w:hAnsiTheme="minorHAnsi" w:cstheme="minorHAnsi"/>
          <w:b/>
          <w:sz w:val="28"/>
          <w:szCs w:val="28"/>
        </w:rPr>
        <w:t>12179</w:t>
      </w:r>
      <w:r w:rsidR="00C666D4">
        <w:rPr>
          <w:rFonts w:asciiTheme="minorHAnsi" w:hAnsiTheme="minorHAnsi" w:cstheme="minorHAnsi"/>
          <w:b/>
          <w:sz w:val="28"/>
          <w:szCs w:val="28"/>
        </w:rPr>
        <w:t>/</w:t>
      </w:r>
      <w:r w:rsidR="00FC7CC6">
        <w:rPr>
          <w:rFonts w:asciiTheme="minorHAnsi" w:hAnsiTheme="minorHAnsi" w:cstheme="minorHAnsi"/>
          <w:b/>
          <w:sz w:val="28"/>
          <w:szCs w:val="28"/>
        </w:rPr>
        <w:t>2</w:t>
      </w:r>
      <w:r w:rsidR="002046EF">
        <w:rPr>
          <w:rFonts w:asciiTheme="minorHAnsi" w:hAnsiTheme="minorHAnsi" w:cstheme="minorHAnsi"/>
          <w:b/>
          <w:sz w:val="28"/>
          <w:szCs w:val="28"/>
        </w:rPr>
        <w:t>2</w:t>
      </w:r>
    </w:p>
    <w:p w14:paraId="1DF2F59C"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0CC516B9"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000581C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6E4FE569"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A20E99B"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2BAE9555" w14:textId="77777777" w:rsidR="007231F8" w:rsidRDefault="007231F8" w:rsidP="00277248">
      <w:pPr>
        <w:autoSpaceDE w:val="0"/>
        <w:autoSpaceDN w:val="0"/>
        <w:adjustRightInd w:val="0"/>
        <w:jc w:val="center"/>
        <w:rPr>
          <w:rFonts w:asciiTheme="minorHAnsi" w:hAnsiTheme="minorHAnsi" w:cstheme="minorHAnsi"/>
          <w:b/>
          <w:sz w:val="22"/>
          <w:szCs w:val="22"/>
        </w:rPr>
      </w:pPr>
    </w:p>
    <w:p w14:paraId="63A3B64B"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A9541F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6B10C86B"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F7BCBED" w14:textId="77777777" w:rsidTr="00E11458">
        <w:trPr>
          <w:trHeight w:val="881"/>
          <w:jc w:val="center"/>
        </w:trPr>
        <w:tc>
          <w:tcPr>
            <w:tcW w:w="4248" w:type="dxa"/>
          </w:tcPr>
          <w:p w14:paraId="7DE59E56"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6CF857FA" w14:textId="2A92932A" w:rsidR="009F496F" w:rsidRPr="00E11458" w:rsidRDefault="002046EF"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0E541313" w14:textId="77777777" w:rsidR="009F496F" w:rsidRDefault="009F496F" w:rsidP="009F496F">
            <w:pPr>
              <w:autoSpaceDE w:val="0"/>
              <w:autoSpaceDN w:val="0"/>
              <w:adjustRightInd w:val="0"/>
              <w:spacing w:before="120"/>
              <w:jc w:val="center"/>
              <w:rPr>
                <w:rFonts w:asciiTheme="minorHAnsi" w:hAnsiTheme="minorHAnsi" w:cstheme="minorHAnsi"/>
                <w:sz w:val="22"/>
                <w:szCs w:val="22"/>
              </w:rPr>
            </w:pPr>
          </w:p>
          <w:p w14:paraId="4A6C801E" w14:textId="54248AD2" w:rsidR="007011E4" w:rsidRPr="00942809" w:rsidRDefault="007011E4" w:rsidP="009F496F">
            <w:pPr>
              <w:autoSpaceDE w:val="0"/>
              <w:autoSpaceDN w:val="0"/>
              <w:adjustRightInd w:val="0"/>
              <w:jc w:val="center"/>
              <w:rPr>
                <w:rFonts w:asciiTheme="minorHAnsi" w:hAnsiTheme="minorHAnsi" w:cstheme="minorHAnsi"/>
                <w:sz w:val="22"/>
                <w:szCs w:val="22"/>
              </w:rPr>
            </w:pPr>
          </w:p>
        </w:tc>
      </w:tr>
      <w:tr w:rsidR="00277248" w:rsidRPr="00942809" w14:paraId="20B98C9F" w14:textId="77777777" w:rsidTr="00E11458">
        <w:trPr>
          <w:trHeight w:val="379"/>
          <w:jc w:val="center"/>
        </w:trPr>
        <w:tc>
          <w:tcPr>
            <w:tcW w:w="4248" w:type="dxa"/>
          </w:tcPr>
          <w:p w14:paraId="0B4B1273" w14:textId="428978A8" w:rsidR="00277248" w:rsidRPr="00942809" w:rsidRDefault="007121A5" w:rsidP="00FB5D10">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246527">
              <w:rPr>
                <w:rFonts w:asciiTheme="minorHAnsi" w:hAnsiTheme="minorHAnsi" w:cstheme="minorHAnsi"/>
                <w:sz w:val="22"/>
                <w:szCs w:val="22"/>
              </w:rPr>
              <w:t>23</w:t>
            </w:r>
            <w:r w:rsidR="00015B2F">
              <w:rPr>
                <w:rFonts w:asciiTheme="minorHAnsi" w:hAnsiTheme="minorHAnsi" w:cstheme="minorHAnsi"/>
                <w:sz w:val="22"/>
                <w:szCs w:val="22"/>
              </w:rPr>
              <w:t>.</w:t>
            </w:r>
            <w:r w:rsidR="002046EF">
              <w:rPr>
                <w:rFonts w:asciiTheme="minorHAnsi" w:hAnsiTheme="minorHAnsi" w:cstheme="minorHAnsi"/>
                <w:sz w:val="22"/>
                <w:szCs w:val="22"/>
              </w:rPr>
              <w:t>03</w:t>
            </w:r>
            <w:r w:rsidR="003067DB">
              <w:rPr>
                <w:rFonts w:asciiTheme="minorHAnsi" w:hAnsiTheme="minorHAnsi" w:cstheme="minorHAnsi"/>
                <w:sz w:val="22"/>
                <w:szCs w:val="22"/>
              </w:rPr>
              <w:t>.</w:t>
            </w:r>
            <w:r w:rsidRPr="00942809">
              <w:rPr>
                <w:rFonts w:asciiTheme="minorHAnsi" w:hAnsiTheme="minorHAnsi" w:cstheme="minorHAnsi"/>
                <w:sz w:val="22"/>
                <w:szCs w:val="22"/>
              </w:rPr>
              <w:t>202</w:t>
            </w:r>
            <w:r w:rsidR="002046EF">
              <w:rPr>
                <w:rFonts w:asciiTheme="minorHAnsi" w:hAnsiTheme="minorHAnsi" w:cstheme="minorHAnsi"/>
                <w:sz w:val="22"/>
                <w:szCs w:val="22"/>
              </w:rPr>
              <w:t>2</w:t>
            </w:r>
            <w:r w:rsidR="009F496F">
              <w:rPr>
                <w:rFonts w:asciiTheme="minorHAnsi" w:hAnsiTheme="minorHAnsi" w:cstheme="minorHAnsi"/>
                <w:sz w:val="22"/>
                <w:szCs w:val="22"/>
              </w:rPr>
              <w:t xml:space="preserve"> r.</w:t>
            </w:r>
          </w:p>
        </w:tc>
        <w:tc>
          <w:tcPr>
            <w:tcW w:w="4394" w:type="dxa"/>
          </w:tcPr>
          <w:p w14:paraId="5A0F86F7"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09546FE7" w14:textId="77777777" w:rsidR="00374861" w:rsidRPr="00942809" w:rsidRDefault="00374861" w:rsidP="00353466">
      <w:pPr>
        <w:pStyle w:val="Nagwek"/>
        <w:spacing w:line="360" w:lineRule="auto"/>
        <w:rPr>
          <w:rFonts w:asciiTheme="minorHAnsi" w:hAnsiTheme="minorHAnsi" w:cstheme="minorHAnsi"/>
          <w:sz w:val="22"/>
          <w:szCs w:val="22"/>
        </w:rPr>
      </w:pPr>
    </w:p>
    <w:p w14:paraId="0755B6FB"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7E596849"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4702C60F" w14:textId="77777777" w:rsidR="006473E5"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54953903" w:history="1">
            <w:r w:rsidR="006473E5" w:rsidRPr="00ED1900">
              <w:rPr>
                <w:rStyle w:val="Hipercze"/>
                <w:rFonts w:cstheme="minorHAnsi"/>
                <w:noProof/>
              </w:rPr>
              <w:t>CZĘŚĆ PIERWSZA – INSTRUKCJA DLA WYKONAWCÓW:</w:t>
            </w:r>
            <w:r w:rsidR="006473E5">
              <w:rPr>
                <w:noProof/>
                <w:webHidden/>
              </w:rPr>
              <w:tab/>
            </w:r>
            <w:r w:rsidR="006473E5">
              <w:rPr>
                <w:noProof/>
                <w:webHidden/>
              </w:rPr>
              <w:fldChar w:fldCharType="begin"/>
            </w:r>
            <w:r w:rsidR="006473E5">
              <w:rPr>
                <w:noProof/>
                <w:webHidden/>
              </w:rPr>
              <w:instrText xml:space="preserve"> PAGEREF _Toc54953903 \h </w:instrText>
            </w:r>
            <w:r w:rsidR="006473E5">
              <w:rPr>
                <w:noProof/>
                <w:webHidden/>
              </w:rPr>
            </w:r>
            <w:r w:rsidR="006473E5">
              <w:rPr>
                <w:noProof/>
                <w:webHidden/>
              </w:rPr>
              <w:fldChar w:fldCharType="separate"/>
            </w:r>
            <w:r w:rsidR="00716726">
              <w:rPr>
                <w:noProof/>
                <w:webHidden/>
              </w:rPr>
              <w:t>4</w:t>
            </w:r>
            <w:r w:rsidR="006473E5">
              <w:rPr>
                <w:noProof/>
                <w:webHidden/>
              </w:rPr>
              <w:fldChar w:fldCharType="end"/>
            </w:r>
          </w:hyperlink>
        </w:p>
        <w:p w14:paraId="50750BEF" w14:textId="77777777" w:rsidR="006473E5" w:rsidRDefault="00E03FAD">
          <w:pPr>
            <w:pStyle w:val="Spistreci1"/>
            <w:rPr>
              <w:rFonts w:asciiTheme="minorHAnsi" w:eastAsiaTheme="minorEastAsia" w:hAnsiTheme="minorHAnsi" w:cstheme="minorBidi"/>
              <w:noProof/>
              <w:sz w:val="22"/>
              <w:szCs w:val="22"/>
            </w:rPr>
          </w:pPr>
          <w:hyperlink w:anchor="_Toc54953904" w:history="1">
            <w:r w:rsidR="006473E5" w:rsidRPr="00ED1900">
              <w:rPr>
                <w:rStyle w:val="Hipercze"/>
                <w:rFonts w:cstheme="minorHAnsi"/>
                <w:noProof/>
              </w:rPr>
              <w:t>ROZDZIAŁ I – Informacje wstępne</w:t>
            </w:r>
            <w:r w:rsidR="006473E5">
              <w:rPr>
                <w:noProof/>
                <w:webHidden/>
              </w:rPr>
              <w:tab/>
            </w:r>
            <w:r w:rsidR="006473E5">
              <w:rPr>
                <w:noProof/>
                <w:webHidden/>
              </w:rPr>
              <w:fldChar w:fldCharType="begin"/>
            </w:r>
            <w:r w:rsidR="006473E5">
              <w:rPr>
                <w:noProof/>
                <w:webHidden/>
              </w:rPr>
              <w:instrText xml:space="preserve"> PAGEREF _Toc54953904 \h </w:instrText>
            </w:r>
            <w:r w:rsidR="006473E5">
              <w:rPr>
                <w:noProof/>
                <w:webHidden/>
              </w:rPr>
            </w:r>
            <w:r w:rsidR="006473E5">
              <w:rPr>
                <w:noProof/>
                <w:webHidden/>
              </w:rPr>
              <w:fldChar w:fldCharType="separate"/>
            </w:r>
            <w:r w:rsidR="00716726">
              <w:rPr>
                <w:noProof/>
                <w:webHidden/>
              </w:rPr>
              <w:t>4</w:t>
            </w:r>
            <w:r w:rsidR="006473E5">
              <w:rPr>
                <w:noProof/>
                <w:webHidden/>
              </w:rPr>
              <w:fldChar w:fldCharType="end"/>
            </w:r>
          </w:hyperlink>
        </w:p>
        <w:p w14:paraId="3557AB8A" w14:textId="77777777" w:rsidR="006473E5" w:rsidRDefault="00E03FAD">
          <w:pPr>
            <w:pStyle w:val="Spistreci1"/>
            <w:rPr>
              <w:rFonts w:asciiTheme="minorHAnsi" w:eastAsiaTheme="minorEastAsia" w:hAnsiTheme="minorHAnsi" w:cstheme="minorBidi"/>
              <w:noProof/>
              <w:sz w:val="22"/>
              <w:szCs w:val="22"/>
            </w:rPr>
          </w:pPr>
          <w:hyperlink w:anchor="_Toc54953905" w:history="1">
            <w:r w:rsidR="006473E5" w:rsidRPr="00ED1900">
              <w:rPr>
                <w:rStyle w:val="Hipercze"/>
                <w:rFonts w:cstheme="minorHAnsi"/>
                <w:noProof/>
              </w:rPr>
              <w:t>ROZDZIAŁ II – Przedmiot zamówienia</w:t>
            </w:r>
            <w:r w:rsidR="006473E5">
              <w:rPr>
                <w:noProof/>
                <w:webHidden/>
              </w:rPr>
              <w:tab/>
            </w:r>
            <w:r w:rsidR="006473E5">
              <w:rPr>
                <w:noProof/>
                <w:webHidden/>
              </w:rPr>
              <w:fldChar w:fldCharType="begin"/>
            </w:r>
            <w:r w:rsidR="006473E5">
              <w:rPr>
                <w:noProof/>
                <w:webHidden/>
              </w:rPr>
              <w:instrText xml:space="preserve"> PAGEREF _Toc54953905 \h </w:instrText>
            </w:r>
            <w:r w:rsidR="006473E5">
              <w:rPr>
                <w:noProof/>
                <w:webHidden/>
              </w:rPr>
            </w:r>
            <w:r w:rsidR="006473E5">
              <w:rPr>
                <w:noProof/>
                <w:webHidden/>
              </w:rPr>
              <w:fldChar w:fldCharType="separate"/>
            </w:r>
            <w:r w:rsidR="00716726">
              <w:rPr>
                <w:noProof/>
                <w:webHidden/>
              </w:rPr>
              <w:t>4</w:t>
            </w:r>
            <w:r w:rsidR="006473E5">
              <w:rPr>
                <w:noProof/>
                <w:webHidden/>
              </w:rPr>
              <w:fldChar w:fldCharType="end"/>
            </w:r>
          </w:hyperlink>
        </w:p>
        <w:p w14:paraId="7F5C8D31" w14:textId="77777777" w:rsidR="006473E5" w:rsidRDefault="00E03FAD">
          <w:pPr>
            <w:pStyle w:val="Spistreci1"/>
            <w:rPr>
              <w:rFonts w:asciiTheme="minorHAnsi" w:eastAsiaTheme="minorEastAsia" w:hAnsiTheme="minorHAnsi" w:cstheme="minorBidi"/>
              <w:noProof/>
              <w:sz w:val="22"/>
              <w:szCs w:val="22"/>
            </w:rPr>
          </w:pPr>
          <w:hyperlink w:anchor="_Toc54953906" w:history="1">
            <w:r w:rsidR="006473E5" w:rsidRPr="00ED1900">
              <w:rPr>
                <w:rStyle w:val="Hipercze"/>
                <w:rFonts w:cstheme="minorHAnsi"/>
                <w:noProof/>
              </w:rPr>
              <w:t>ROZDZIAŁ III – Składanie ofert częściowych i wariantowych</w:t>
            </w:r>
            <w:r w:rsidR="006473E5">
              <w:rPr>
                <w:noProof/>
                <w:webHidden/>
              </w:rPr>
              <w:tab/>
            </w:r>
            <w:r w:rsidR="006473E5">
              <w:rPr>
                <w:noProof/>
                <w:webHidden/>
              </w:rPr>
              <w:fldChar w:fldCharType="begin"/>
            </w:r>
            <w:r w:rsidR="006473E5">
              <w:rPr>
                <w:noProof/>
                <w:webHidden/>
              </w:rPr>
              <w:instrText xml:space="preserve"> PAGEREF _Toc54953906 \h </w:instrText>
            </w:r>
            <w:r w:rsidR="006473E5">
              <w:rPr>
                <w:noProof/>
                <w:webHidden/>
              </w:rPr>
            </w:r>
            <w:r w:rsidR="006473E5">
              <w:rPr>
                <w:noProof/>
                <w:webHidden/>
              </w:rPr>
              <w:fldChar w:fldCharType="separate"/>
            </w:r>
            <w:r w:rsidR="00716726">
              <w:rPr>
                <w:noProof/>
                <w:webHidden/>
              </w:rPr>
              <w:t>5</w:t>
            </w:r>
            <w:r w:rsidR="006473E5">
              <w:rPr>
                <w:noProof/>
                <w:webHidden/>
              </w:rPr>
              <w:fldChar w:fldCharType="end"/>
            </w:r>
          </w:hyperlink>
        </w:p>
        <w:p w14:paraId="1CA19C9F" w14:textId="77777777" w:rsidR="006473E5" w:rsidRDefault="00E03FAD">
          <w:pPr>
            <w:pStyle w:val="Spistreci1"/>
            <w:rPr>
              <w:rFonts w:asciiTheme="minorHAnsi" w:eastAsiaTheme="minorEastAsia" w:hAnsiTheme="minorHAnsi" w:cstheme="minorBidi"/>
              <w:noProof/>
              <w:sz w:val="22"/>
              <w:szCs w:val="22"/>
            </w:rPr>
          </w:pPr>
          <w:hyperlink w:anchor="_Toc54953907" w:history="1">
            <w:r w:rsidR="006473E5" w:rsidRPr="00ED1900">
              <w:rPr>
                <w:rStyle w:val="Hipercze"/>
                <w:rFonts w:cstheme="minorHAnsi"/>
                <w:noProof/>
              </w:rPr>
              <w:t>ROZDZIAŁ IV – Opis warunków udziału w postępowaniu</w:t>
            </w:r>
            <w:r w:rsidR="006473E5">
              <w:rPr>
                <w:noProof/>
                <w:webHidden/>
              </w:rPr>
              <w:tab/>
            </w:r>
            <w:r w:rsidR="006473E5">
              <w:rPr>
                <w:noProof/>
                <w:webHidden/>
              </w:rPr>
              <w:fldChar w:fldCharType="begin"/>
            </w:r>
            <w:r w:rsidR="006473E5">
              <w:rPr>
                <w:noProof/>
                <w:webHidden/>
              </w:rPr>
              <w:instrText xml:space="preserve"> PAGEREF _Toc54953907 \h </w:instrText>
            </w:r>
            <w:r w:rsidR="006473E5">
              <w:rPr>
                <w:noProof/>
                <w:webHidden/>
              </w:rPr>
            </w:r>
            <w:r w:rsidR="006473E5">
              <w:rPr>
                <w:noProof/>
                <w:webHidden/>
              </w:rPr>
              <w:fldChar w:fldCharType="separate"/>
            </w:r>
            <w:r w:rsidR="00716726">
              <w:rPr>
                <w:noProof/>
                <w:webHidden/>
              </w:rPr>
              <w:t>5</w:t>
            </w:r>
            <w:r w:rsidR="006473E5">
              <w:rPr>
                <w:noProof/>
                <w:webHidden/>
              </w:rPr>
              <w:fldChar w:fldCharType="end"/>
            </w:r>
          </w:hyperlink>
        </w:p>
        <w:p w14:paraId="7F023123" w14:textId="77777777" w:rsidR="006473E5" w:rsidRDefault="00E03FAD">
          <w:pPr>
            <w:pStyle w:val="Spistreci1"/>
            <w:rPr>
              <w:rFonts w:asciiTheme="minorHAnsi" w:eastAsiaTheme="minorEastAsia" w:hAnsiTheme="minorHAnsi" w:cstheme="minorBidi"/>
              <w:noProof/>
              <w:sz w:val="22"/>
              <w:szCs w:val="22"/>
            </w:rPr>
          </w:pPr>
          <w:hyperlink w:anchor="_Toc54953908" w:history="1">
            <w:r w:rsidR="006473E5" w:rsidRPr="00ED1900">
              <w:rPr>
                <w:rStyle w:val="Hipercze"/>
                <w:rFonts w:cstheme="minorHAnsi"/>
                <w:noProof/>
              </w:rPr>
              <w:t>ROZDZIAŁ V – Wymagane dokumenty i oświadczenia</w:t>
            </w:r>
            <w:r w:rsidR="006473E5">
              <w:rPr>
                <w:noProof/>
                <w:webHidden/>
              </w:rPr>
              <w:tab/>
            </w:r>
            <w:r w:rsidR="006473E5">
              <w:rPr>
                <w:noProof/>
                <w:webHidden/>
              </w:rPr>
              <w:fldChar w:fldCharType="begin"/>
            </w:r>
            <w:r w:rsidR="006473E5">
              <w:rPr>
                <w:noProof/>
                <w:webHidden/>
              </w:rPr>
              <w:instrText xml:space="preserve"> PAGEREF _Toc54953908 \h </w:instrText>
            </w:r>
            <w:r w:rsidR="006473E5">
              <w:rPr>
                <w:noProof/>
                <w:webHidden/>
              </w:rPr>
            </w:r>
            <w:r w:rsidR="006473E5">
              <w:rPr>
                <w:noProof/>
                <w:webHidden/>
              </w:rPr>
              <w:fldChar w:fldCharType="separate"/>
            </w:r>
            <w:r w:rsidR="00716726">
              <w:rPr>
                <w:noProof/>
                <w:webHidden/>
              </w:rPr>
              <w:t>8</w:t>
            </w:r>
            <w:r w:rsidR="006473E5">
              <w:rPr>
                <w:noProof/>
                <w:webHidden/>
              </w:rPr>
              <w:fldChar w:fldCharType="end"/>
            </w:r>
          </w:hyperlink>
        </w:p>
        <w:p w14:paraId="12240075" w14:textId="77777777" w:rsidR="006473E5" w:rsidRDefault="00E03FAD">
          <w:pPr>
            <w:pStyle w:val="Spistreci1"/>
            <w:rPr>
              <w:rFonts w:asciiTheme="minorHAnsi" w:eastAsiaTheme="minorEastAsia" w:hAnsiTheme="minorHAnsi" w:cstheme="minorBidi"/>
              <w:noProof/>
              <w:sz w:val="22"/>
              <w:szCs w:val="22"/>
            </w:rPr>
          </w:pPr>
          <w:hyperlink w:anchor="_Toc54953909" w:history="1">
            <w:r w:rsidR="006473E5" w:rsidRPr="00ED1900">
              <w:rPr>
                <w:rStyle w:val="Hipercze"/>
                <w:rFonts w:cstheme="minorHAnsi"/>
                <w:noProof/>
              </w:rPr>
              <w:t>ROZDZIAŁ VI –  Informacje o sposobie porozumiewania się Zamawiającego z Wykonawcami oraz przekazywania oświadczeń i dokumentów</w:t>
            </w:r>
            <w:r w:rsidR="006473E5">
              <w:rPr>
                <w:noProof/>
                <w:webHidden/>
              </w:rPr>
              <w:tab/>
            </w:r>
            <w:r w:rsidR="006473E5">
              <w:rPr>
                <w:noProof/>
                <w:webHidden/>
              </w:rPr>
              <w:fldChar w:fldCharType="begin"/>
            </w:r>
            <w:r w:rsidR="006473E5">
              <w:rPr>
                <w:noProof/>
                <w:webHidden/>
              </w:rPr>
              <w:instrText xml:space="preserve"> PAGEREF _Toc54953909 \h </w:instrText>
            </w:r>
            <w:r w:rsidR="006473E5">
              <w:rPr>
                <w:noProof/>
                <w:webHidden/>
              </w:rPr>
            </w:r>
            <w:r w:rsidR="006473E5">
              <w:rPr>
                <w:noProof/>
                <w:webHidden/>
              </w:rPr>
              <w:fldChar w:fldCharType="separate"/>
            </w:r>
            <w:r w:rsidR="00716726">
              <w:rPr>
                <w:noProof/>
                <w:webHidden/>
              </w:rPr>
              <w:t>10</w:t>
            </w:r>
            <w:r w:rsidR="006473E5">
              <w:rPr>
                <w:noProof/>
                <w:webHidden/>
              </w:rPr>
              <w:fldChar w:fldCharType="end"/>
            </w:r>
          </w:hyperlink>
        </w:p>
        <w:p w14:paraId="0A323BFC" w14:textId="77777777" w:rsidR="006473E5" w:rsidRDefault="00E03FAD">
          <w:pPr>
            <w:pStyle w:val="Spistreci1"/>
            <w:rPr>
              <w:rFonts w:asciiTheme="minorHAnsi" w:eastAsiaTheme="minorEastAsia" w:hAnsiTheme="minorHAnsi" w:cstheme="minorBidi"/>
              <w:noProof/>
              <w:sz w:val="22"/>
              <w:szCs w:val="22"/>
            </w:rPr>
          </w:pPr>
          <w:hyperlink w:anchor="_Toc54953910" w:history="1">
            <w:r w:rsidR="006473E5" w:rsidRPr="00ED1900">
              <w:rPr>
                <w:rStyle w:val="Hipercze"/>
                <w:rFonts w:cstheme="minorHAnsi"/>
                <w:noProof/>
              </w:rPr>
              <w:t>ROZDZIAŁ VII – Wadium</w:t>
            </w:r>
            <w:r w:rsidR="006473E5">
              <w:rPr>
                <w:noProof/>
                <w:webHidden/>
              </w:rPr>
              <w:tab/>
            </w:r>
            <w:r w:rsidR="006473E5">
              <w:rPr>
                <w:noProof/>
                <w:webHidden/>
              </w:rPr>
              <w:fldChar w:fldCharType="begin"/>
            </w:r>
            <w:r w:rsidR="006473E5">
              <w:rPr>
                <w:noProof/>
                <w:webHidden/>
              </w:rPr>
              <w:instrText xml:space="preserve"> PAGEREF _Toc54953910 \h </w:instrText>
            </w:r>
            <w:r w:rsidR="006473E5">
              <w:rPr>
                <w:noProof/>
                <w:webHidden/>
              </w:rPr>
            </w:r>
            <w:r w:rsidR="006473E5">
              <w:rPr>
                <w:noProof/>
                <w:webHidden/>
              </w:rPr>
              <w:fldChar w:fldCharType="separate"/>
            </w:r>
            <w:r w:rsidR="00716726">
              <w:rPr>
                <w:noProof/>
                <w:webHidden/>
              </w:rPr>
              <w:t>11</w:t>
            </w:r>
            <w:r w:rsidR="006473E5">
              <w:rPr>
                <w:noProof/>
                <w:webHidden/>
              </w:rPr>
              <w:fldChar w:fldCharType="end"/>
            </w:r>
          </w:hyperlink>
        </w:p>
        <w:p w14:paraId="4433DDDB" w14:textId="77777777" w:rsidR="006473E5" w:rsidRDefault="00E03FAD">
          <w:pPr>
            <w:pStyle w:val="Spistreci1"/>
            <w:rPr>
              <w:rFonts w:asciiTheme="minorHAnsi" w:eastAsiaTheme="minorEastAsia" w:hAnsiTheme="minorHAnsi" w:cstheme="minorBidi"/>
              <w:noProof/>
              <w:sz w:val="22"/>
              <w:szCs w:val="22"/>
            </w:rPr>
          </w:pPr>
          <w:hyperlink w:anchor="_Toc54953911" w:history="1">
            <w:r w:rsidR="006473E5" w:rsidRPr="00ED1900">
              <w:rPr>
                <w:rStyle w:val="Hipercze"/>
                <w:rFonts w:cstheme="minorHAnsi"/>
                <w:noProof/>
              </w:rPr>
              <w:t>ROZDZIAŁ VIII – Wymagania dotyczące zabezpieczenia należytego wykonania Umowy</w:t>
            </w:r>
            <w:r w:rsidR="006473E5">
              <w:rPr>
                <w:noProof/>
                <w:webHidden/>
              </w:rPr>
              <w:tab/>
            </w:r>
            <w:r w:rsidR="006473E5">
              <w:rPr>
                <w:noProof/>
                <w:webHidden/>
              </w:rPr>
              <w:fldChar w:fldCharType="begin"/>
            </w:r>
            <w:r w:rsidR="006473E5">
              <w:rPr>
                <w:noProof/>
                <w:webHidden/>
              </w:rPr>
              <w:instrText xml:space="preserve"> PAGEREF _Toc54953911 \h </w:instrText>
            </w:r>
            <w:r w:rsidR="006473E5">
              <w:rPr>
                <w:noProof/>
                <w:webHidden/>
              </w:rPr>
            </w:r>
            <w:r w:rsidR="006473E5">
              <w:rPr>
                <w:noProof/>
                <w:webHidden/>
              </w:rPr>
              <w:fldChar w:fldCharType="separate"/>
            </w:r>
            <w:r w:rsidR="00716726">
              <w:rPr>
                <w:noProof/>
                <w:webHidden/>
              </w:rPr>
              <w:t>12</w:t>
            </w:r>
            <w:r w:rsidR="006473E5">
              <w:rPr>
                <w:noProof/>
                <w:webHidden/>
              </w:rPr>
              <w:fldChar w:fldCharType="end"/>
            </w:r>
          </w:hyperlink>
        </w:p>
        <w:p w14:paraId="14D2F3F3" w14:textId="77777777" w:rsidR="006473E5" w:rsidRDefault="00E03FAD">
          <w:pPr>
            <w:pStyle w:val="Spistreci1"/>
            <w:rPr>
              <w:rFonts w:asciiTheme="minorHAnsi" w:eastAsiaTheme="minorEastAsia" w:hAnsiTheme="minorHAnsi" w:cstheme="minorBidi"/>
              <w:noProof/>
              <w:sz w:val="22"/>
              <w:szCs w:val="22"/>
            </w:rPr>
          </w:pPr>
          <w:hyperlink w:anchor="_Toc54953912" w:history="1">
            <w:r w:rsidR="006473E5" w:rsidRPr="00ED1900">
              <w:rPr>
                <w:rStyle w:val="Hipercze"/>
                <w:rFonts w:cstheme="minorHAnsi"/>
                <w:noProof/>
              </w:rPr>
              <w:t>ROZDZIAŁ IX – Opis przygotowania oferty</w:t>
            </w:r>
            <w:r w:rsidR="006473E5">
              <w:rPr>
                <w:noProof/>
                <w:webHidden/>
              </w:rPr>
              <w:tab/>
            </w:r>
            <w:r w:rsidR="006473E5">
              <w:rPr>
                <w:noProof/>
                <w:webHidden/>
              </w:rPr>
              <w:fldChar w:fldCharType="begin"/>
            </w:r>
            <w:r w:rsidR="006473E5">
              <w:rPr>
                <w:noProof/>
                <w:webHidden/>
              </w:rPr>
              <w:instrText xml:space="preserve"> PAGEREF _Toc54953912 \h </w:instrText>
            </w:r>
            <w:r w:rsidR="006473E5">
              <w:rPr>
                <w:noProof/>
                <w:webHidden/>
              </w:rPr>
            </w:r>
            <w:r w:rsidR="006473E5">
              <w:rPr>
                <w:noProof/>
                <w:webHidden/>
              </w:rPr>
              <w:fldChar w:fldCharType="separate"/>
            </w:r>
            <w:r w:rsidR="00716726">
              <w:rPr>
                <w:noProof/>
                <w:webHidden/>
              </w:rPr>
              <w:t>13</w:t>
            </w:r>
            <w:r w:rsidR="006473E5">
              <w:rPr>
                <w:noProof/>
                <w:webHidden/>
              </w:rPr>
              <w:fldChar w:fldCharType="end"/>
            </w:r>
          </w:hyperlink>
        </w:p>
        <w:p w14:paraId="7BE57F80" w14:textId="77777777" w:rsidR="006473E5" w:rsidRDefault="00E03FAD">
          <w:pPr>
            <w:pStyle w:val="Spistreci1"/>
            <w:rPr>
              <w:rFonts w:asciiTheme="minorHAnsi" w:eastAsiaTheme="minorEastAsia" w:hAnsiTheme="minorHAnsi" w:cstheme="minorBidi"/>
              <w:noProof/>
              <w:sz w:val="22"/>
              <w:szCs w:val="22"/>
            </w:rPr>
          </w:pPr>
          <w:hyperlink w:anchor="_Toc54953913" w:history="1">
            <w:r w:rsidR="006473E5" w:rsidRPr="00ED1900">
              <w:rPr>
                <w:rStyle w:val="Hipercze"/>
                <w:rFonts w:cstheme="minorHAnsi"/>
                <w:noProof/>
              </w:rPr>
              <w:t>ROZDZIAŁ X – Oferty wspólne</w:t>
            </w:r>
            <w:r w:rsidR="006473E5">
              <w:rPr>
                <w:noProof/>
                <w:webHidden/>
              </w:rPr>
              <w:tab/>
            </w:r>
            <w:r w:rsidR="006473E5">
              <w:rPr>
                <w:noProof/>
                <w:webHidden/>
              </w:rPr>
              <w:fldChar w:fldCharType="begin"/>
            </w:r>
            <w:r w:rsidR="006473E5">
              <w:rPr>
                <w:noProof/>
                <w:webHidden/>
              </w:rPr>
              <w:instrText xml:space="preserve"> PAGEREF _Toc54953913 \h </w:instrText>
            </w:r>
            <w:r w:rsidR="006473E5">
              <w:rPr>
                <w:noProof/>
                <w:webHidden/>
              </w:rPr>
            </w:r>
            <w:r w:rsidR="006473E5">
              <w:rPr>
                <w:noProof/>
                <w:webHidden/>
              </w:rPr>
              <w:fldChar w:fldCharType="separate"/>
            </w:r>
            <w:r w:rsidR="00716726">
              <w:rPr>
                <w:noProof/>
                <w:webHidden/>
              </w:rPr>
              <w:t>15</w:t>
            </w:r>
            <w:r w:rsidR="006473E5">
              <w:rPr>
                <w:noProof/>
                <w:webHidden/>
              </w:rPr>
              <w:fldChar w:fldCharType="end"/>
            </w:r>
          </w:hyperlink>
        </w:p>
        <w:p w14:paraId="2E59439E" w14:textId="77777777" w:rsidR="006473E5" w:rsidRDefault="00E03FAD">
          <w:pPr>
            <w:pStyle w:val="Spistreci1"/>
            <w:rPr>
              <w:rFonts w:asciiTheme="minorHAnsi" w:eastAsiaTheme="minorEastAsia" w:hAnsiTheme="minorHAnsi" w:cstheme="minorBidi"/>
              <w:noProof/>
              <w:sz w:val="22"/>
              <w:szCs w:val="22"/>
            </w:rPr>
          </w:pPr>
          <w:hyperlink w:anchor="_Toc54953914" w:history="1">
            <w:r w:rsidR="006473E5" w:rsidRPr="00ED1900">
              <w:rPr>
                <w:rStyle w:val="Hipercze"/>
                <w:rFonts w:cstheme="minorHAnsi"/>
                <w:noProof/>
              </w:rPr>
              <w:t>ROZDZIAŁ XI – Miejsce oraz termin składania oferty</w:t>
            </w:r>
            <w:r w:rsidR="006473E5">
              <w:rPr>
                <w:noProof/>
                <w:webHidden/>
              </w:rPr>
              <w:tab/>
            </w:r>
            <w:r w:rsidR="006473E5">
              <w:rPr>
                <w:noProof/>
                <w:webHidden/>
              </w:rPr>
              <w:fldChar w:fldCharType="begin"/>
            </w:r>
            <w:r w:rsidR="006473E5">
              <w:rPr>
                <w:noProof/>
                <w:webHidden/>
              </w:rPr>
              <w:instrText xml:space="preserve"> PAGEREF _Toc54953914 \h </w:instrText>
            </w:r>
            <w:r w:rsidR="006473E5">
              <w:rPr>
                <w:noProof/>
                <w:webHidden/>
              </w:rPr>
            </w:r>
            <w:r w:rsidR="006473E5">
              <w:rPr>
                <w:noProof/>
                <w:webHidden/>
              </w:rPr>
              <w:fldChar w:fldCharType="separate"/>
            </w:r>
            <w:r w:rsidR="00716726">
              <w:rPr>
                <w:noProof/>
                <w:webHidden/>
              </w:rPr>
              <w:t>16</w:t>
            </w:r>
            <w:r w:rsidR="006473E5">
              <w:rPr>
                <w:noProof/>
                <w:webHidden/>
              </w:rPr>
              <w:fldChar w:fldCharType="end"/>
            </w:r>
          </w:hyperlink>
        </w:p>
        <w:p w14:paraId="3183D074" w14:textId="77777777" w:rsidR="006473E5" w:rsidRDefault="00E03FAD">
          <w:pPr>
            <w:pStyle w:val="Spistreci1"/>
            <w:rPr>
              <w:rFonts w:asciiTheme="minorHAnsi" w:eastAsiaTheme="minorEastAsia" w:hAnsiTheme="minorHAnsi" w:cstheme="minorBidi"/>
              <w:noProof/>
              <w:sz w:val="22"/>
              <w:szCs w:val="22"/>
            </w:rPr>
          </w:pPr>
          <w:hyperlink w:anchor="_Toc54953915" w:history="1">
            <w:r w:rsidR="006473E5" w:rsidRPr="00ED1900">
              <w:rPr>
                <w:rStyle w:val="Hipercze"/>
                <w:rFonts w:cstheme="minorHAnsi"/>
                <w:noProof/>
              </w:rPr>
              <w:t>ROZDZIAŁ XII – Termin związania ofertą</w:t>
            </w:r>
            <w:r w:rsidR="006473E5">
              <w:rPr>
                <w:noProof/>
                <w:webHidden/>
              </w:rPr>
              <w:tab/>
            </w:r>
            <w:r w:rsidR="006473E5">
              <w:rPr>
                <w:noProof/>
                <w:webHidden/>
              </w:rPr>
              <w:fldChar w:fldCharType="begin"/>
            </w:r>
            <w:r w:rsidR="006473E5">
              <w:rPr>
                <w:noProof/>
                <w:webHidden/>
              </w:rPr>
              <w:instrText xml:space="preserve"> PAGEREF _Toc54953915 \h </w:instrText>
            </w:r>
            <w:r w:rsidR="006473E5">
              <w:rPr>
                <w:noProof/>
                <w:webHidden/>
              </w:rPr>
            </w:r>
            <w:r w:rsidR="006473E5">
              <w:rPr>
                <w:noProof/>
                <w:webHidden/>
              </w:rPr>
              <w:fldChar w:fldCharType="separate"/>
            </w:r>
            <w:r w:rsidR="00716726">
              <w:rPr>
                <w:noProof/>
                <w:webHidden/>
              </w:rPr>
              <w:t>16</w:t>
            </w:r>
            <w:r w:rsidR="006473E5">
              <w:rPr>
                <w:noProof/>
                <w:webHidden/>
              </w:rPr>
              <w:fldChar w:fldCharType="end"/>
            </w:r>
          </w:hyperlink>
        </w:p>
        <w:p w14:paraId="28E0B3A1" w14:textId="77777777" w:rsidR="006473E5" w:rsidRDefault="00E03FAD">
          <w:pPr>
            <w:pStyle w:val="Spistreci1"/>
            <w:rPr>
              <w:rFonts w:asciiTheme="minorHAnsi" w:eastAsiaTheme="minorEastAsia" w:hAnsiTheme="minorHAnsi" w:cstheme="minorBidi"/>
              <w:noProof/>
              <w:sz w:val="22"/>
              <w:szCs w:val="22"/>
            </w:rPr>
          </w:pPr>
          <w:hyperlink w:anchor="_Toc54953916" w:history="1">
            <w:r w:rsidR="006473E5" w:rsidRPr="00ED1900">
              <w:rPr>
                <w:rStyle w:val="Hipercze"/>
                <w:rFonts w:cstheme="minorHAnsi"/>
                <w:noProof/>
              </w:rPr>
              <w:t>ROZDZIAŁ XIII – Opis sposobu obliczenia ceny</w:t>
            </w:r>
            <w:r w:rsidR="006473E5">
              <w:rPr>
                <w:noProof/>
                <w:webHidden/>
              </w:rPr>
              <w:tab/>
            </w:r>
            <w:r w:rsidR="006473E5">
              <w:rPr>
                <w:noProof/>
                <w:webHidden/>
              </w:rPr>
              <w:fldChar w:fldCharType="begin"/>
            </w:r>
            <w:r w:rsidR="006473E5">
              <w:rPr>
                <w:noProof/>
                <w:webHidden/>
              </w:rPr>
              <w:instrText xml:space="preserve"> PAGEREF _Toc54953916 \h </w:instrText>
            </w:r>
            <w:r w:rsidR="006473E5">
              <w:rPr>
                <w:noProof/>
                <w:webHidden/>
              </w:rPr>
            </w:r>
            <w:r w:rsidR="006473E5">
              <w:rPr>
                <w:noProof/>
                <w:webHidden/>
              </w:rPr>
              <w:fldChar w:fldCharType="separate"/>
            </w:r>
            <w:r w:rsidR="00716726">
              <w:rPr>
                <w:noProof/>
                <w:webHidden/>
              </w:rPr>
              <w:t>16</w:t>
            </w:r>
            <w:r w:rsidR="006473E5">
              <w:rPr>
                <w:noProof/>
                <w:webHidden/>
              </w:rPr>
              <w:fldChar w:fldCharType="end"/>
            </w:r>
          </w:hyperlink>
        </w:p>
        <w:p w14:paraId="4F57F7E3" w14:textId="77777777" w:rsidR="006473E5" w:rsidRDefault="00E03FAD">
          <w:pPr>
            <w:pStyle w:val="Spistreci1"/>
            <w:rPr>
              <w:rFonts w:asciiTheme="minorHAnsi" w:eastAsiaTheme="minorEastAsia" w:hAnsiTheme="minorHAnsi" w:cstheme="minorBidi"/>
              <w:noProof/>
              <w:sz w:val="22"/>
              <w:szCs w:val="22"/>
            </w:rPr>
          </w:pPr>
          <w:hyperlink w:anchor="_Toc54953917" w:history="1">
            <w:r w:rsidR="006473E5" w:rsidRPr="00ED1900">
              <w:rPr>
                <w:rStyle w:val="Hipercze"/>
                <w:rFonts w:cstheme="minorHAnsi"/>
                <w:noProof/>
              </w:rPr>
              <w:t>ROZDZIAŁ XIV – Kryteria oceny ofert</w:t>
            </w:r>
            <w:r w:rsidR="006473E5">
              <w:rPr>
                <w:noProof/>
                <w:webHidden/>
              </w:rPr>
              <w:tab/>
            </w:r>
            <w:r w:rsidR="006473E5">
              <w:rPr>
                <w:noProof/>
                <w:webHidden/>
              </w:rPr>
              <w:fldChar w:fldCharType="begin"/>
            </w:r>
            <w:r w:rsidR="006473E5">
              <w:rPr>
                <w:noProof/>
                <w:webHidden/>
              </w:rPr>
              <w:instrText xml:space="preserve"> PAGEREF _Toc54953917 \h </w:instrText>
            </w:r>
            <w:r w:rsidR="006473E5">
              <w:rPr>
                <w:noProof/>
                <w:webHidden/>
              </w:rPr>
            </w:r>
            <w:r w:rsidR="006473E5">
              <w:rPr>
                <w:noProof/>
                <w:webHidden/>
              </w:rPr>
              <w:fldChar w:fldCharType="separate"/>
            </w:r>
            <w:r w:rsidR="00716726">
              <w:rPr>
                <w:noProof/>
                <w:webHidden/>
              </w:rPr>
              <w:t>16</w:t>
            </w:r>
            <w:r w:rsidR="006473E5">
              <w:rPr>
                <w:noProof/>
                <w:webHidden/>
              </w:rPr>
              <w:fldChar w:fldCharType="end"/>
            </w:r>
          </w:hyperlink>
        </w:p>
        <w:p w14:paraId="7CCD957B" w14:textId="77777777" w:rsidR="006473E5" w:rsidRDefault="00E03FAD">
          <w:pPr>
            <w:pStyle w:val="Spistreci1"/>
            <w:rPr>
              <w:rFonts w:asciiTheme="minorHAnsi" w:eastAsiaTheme="minorEastAsia" w:hAnsiTheme="minorHAnsi" w:cstheme="minorBidi"/>
              <w:noProof/>
              <w:sz w:val="22"/>
              <w:szCs w:val="22"/>
            </w:rPr>
          </w:pPr>
          <w:hyperlink w:anchor="_Toc54953918" w:history="1">
            <w:r w:rsidR="006473E5" w:rsidRPr="00ED1900">
              <w:rPr>
                <w:rStyle w:val="Hipercze"/>
                <w:rFonts w:cstheme="minorHAnsi"/>
                <w:noProof/>
              </w:rPr>
              <w:t>ROZDZIAŁ XV – Otwarcie ofert i ocena kompletności ofert w celu spełnienia wymogów warunków zamówienia</w:t>
            </w:r>
            <w:r w:rsidR="006473E5">
              <w:rPr>
                <w:noProof/>
                <w:webHidden/>
              </w:rPr>
              <w:tab/>
            </w:r>
            <w:r w:rsidR="006473E5">
              <w:rPr>
                <w:noProof/>
                <w:webHidden/>
              </w:rPr>
              <w:fldChar w:fldCharType="begin"/>
            </w:r>
            <w:r w:rsidR="006473E5">
              <w:rPr>
                <w:noProof/>
                <w:webHidden/>
              </w:rPr>
              <w:instrText xml:space="preserve"> PAGEREF _Toc54953918 \h </w:instrText>
            </w:r>
            <w:r w:rsidR="006473E5">
              <w:rPr>
                <w:noProof/>
                <w:webHidden/>
              </w:rPr>
            </w:r>
            <w:r w:rsidR="006473E5">
              <w:rPr>
                <w:noProof/>
                <w:webHidden/>
              </w:rPr>
              <w:fldChar w:fldCharType="separate"/>
            </w:r>
            <w:r w:rsidR="00716726">
              <w:rPr>
                <w:noProof/>
                <w:webHidden/>
              </w:rPr>
              <w:t>18</w:t>
            </w:r>
            <w:r w:rsidR="006473E5">
              <w:rPr>
                <w:noProof/>
                <w:webHidden/>
              </w:rPr>
              <w:fldChar w:fldCharType="end"/>
            </w:r>
          </w:hyperlink>
        </w:p>
        <w:p w14:paraId="75EC7D9A" w14:textId="77777777" w:rsidR="006473E5" w:rsidRDefault="00E03FAD">
          <w:pPr>
            <w:pStyle w:val="Spistreci1"/>
            <w:rPr>
              <w:rFonts w:asciiTheme="minorHAnsi" w:eastAsiaTheme="minorEastAsia" w:hAnsiTheme="minorHAnsi" w:cstheme="minorBidi"/>
              <w:noProof/>
              <w:sz w:val="22"/>
              <w:szCs w:val="22"/>
            </w:rPr>
          </w:pPr>
          <w:hyperlink w:anchor="_Toc54953919" w:history="1">
            <w:r w:rsidR="006473E5" w:rsidRPr="00ED1900">
              <w:rPr>
                <w:rStyle w:val="Hipercze"/>
                <w:rFonts w:cstheme="minorHAnsi"/>
                <w:noProof/>
              </w:rPr>
              <w:t>ROZDZIAŁ XVI – Negocjacje</w:t>
            </w:r>
            <w:r w:rsidR="006473E5">
              <w:rPr>
                <w:noProof/>
                <w:webHidden/>
              </w:rPr>
              <w:tab/>
            </w:r>
            <w:r w:rsidR="006473E5">
              <w:rPr>
                <w:noProof/>
                <w:webHidden/>
              </w:rPr>
              <w:fldChar w:fldCharType="begin"/>
            </w:r>
            <w:r w:rsidR="006473E5">
              <w:rPr>
                <w:noProof/>
                <w:webHidden/>
              </w:rPr>
              <w:instrText xml:space="preserve"> PAGEREF _Toc54953919 \h </w:instrText>
            </w:r>
            <w:r w:rsidR="006473E5">
              <w:rPr>
                <w:noProof/>
                <w:webHidden/>
              </w:rPr>
            </w:r>
            <w:r w:rsidR="006473E5">
              <w:rPr>
                <w:noProof/>
                <w:webHidden/>
              </w:rPr>
              <w:fldChar w:fldCharType="separate"/>
            </w:r>
            <w:r w:rsidR="00716726">
              <w:rPr>
                <w:noProof/>
                <w:webHidden/>
              </w:rPr>
              <w:t>19</w:t>
            </w:r>
            <w:r w:rsidR="006473E5">
              <w:rPr>
                <w:noProof/>
                <w:webHidden/>
              </w:rPr>
              <w:fldChar w:fldCharType="end"/>
            </w:r>
          </w:hyperlink>
        </w:p>
        <w:p w14:paraId="0C9B68C5" w14:textId="77777777" w:rsidR="006473E5" w:rsidRDefault="00E03FAD">
          <w:pPr>
            <w:pStyle w:val="Spistreci1"/>
            <w:rPr>
              <w:rFonts w:asciiTheme="minorHAnsi" w:eastAsiaTheme="minorEastAsia" w:hAnsiTheme="minorHAnsi" w:cstheme="minorBidi"/>
              <w:noProof/>
              <w:sz w:val="22"/>
              <w:szCs w:val="22"/>
            </w:rPr>
          </w:pPr>
          <w:hyperlink w:anchor="_Toc54953920" w:history="1">
            <w:r w:rsidR="006473E5" w:rsidRPr="00ED1900">
              <w:rPr>
                <w:rStyle w:val="Hipercze"/>
                <w:rFonts w:cstheme="minorHAnsi"/>
                <w:noProof/>
              </w:rPr>
              <w:t>ROZDZIAŁ XVII – Aukcja elektroniczna</w:t>
            </w:r>
            <w:r w:rsidR="006473E5">
              <w:rPr>
                <w:noProof/>
                <w:webHidden/>
              </w:rPr>
              <w:tab/>
            </w:r>
            <w:r w:rsidR="006473E5">
              <w:rPr>
                <w:noProof/>
                <w:webHidden/>
              </w:rPr>
              <w:fldChar w:fldCharType="begin"/>
            </w:r>
            <w:r w:rsidR="006473E5">
              <w:rPr>
                <w:noProof/>
                <w:webHidden/>
              </w:rPr>
              <w:instrText xml:space="preserve"> PAGEREF _Toc54953920 \h </w:instrText>
            </w:r>
            <w:r w:rsidR="006473E5">
              <w:rPr>
                <w:noProof/>
                <w:webHidden/>
              </w:rPr>
            </w:r>
            <w:r w:rsidR="006473E5">
              <w:rPr>
                <w:noProof/>
                <w:webHidden/>
              </w:rPr>
              <w:fldChar w:fldCharType="separate"/>
            </w:r>
            <w:r w:rsidR="00716726">
              <w:rPr>
                <w:noProof/>
                <w:webHidden/>
              </w:rPr>
              <w:t>20</w:t>
            </w:r>
            <w:r w:rsidR="006473E5">
              <w:rPr>
                <w:noProof/>
                <w:webHidden/>
              </w:rPr>
              <w:fldChar w:fldCharType="end"/>
            </w:r>
          </w:hyperlink>
        </w:p>
        <w:p w14:paraId="410F0FBA" w14:textId="77777777" w:rsidR="006473E5" w:rsidRDefault="00E03FAD">
          <w:pPr>
            <w:pStyle w:val="Spistreci1"/>
            <w:rPr>
              <w:rFonts w:asciiTheme="minorHAnsi" w:eastAsiaTheme="minorEastAsia" w:hAnsiTheme="minorHAnsi" w:cstheme="minorBidi"/>
              <w:noProof/>
              <w:sz w:val="22"/>
              <w:szCs w:val="22"/>
            </w:rPr>
          </w:pPr>
          <w:hyperlink w:anchor="_Toc54953921" w:history="1">
            <w:r w:rsidR="006473E5" w:rsidRPr="00ED1900">
              <w:rPr>
                <w:rStyle w:val="Hipercze"/>
                <w:rFonts w:cstheme="minorHAnsi"/>
                <w:noProof/>
              </w:rPr>
              <w:t>ROZDZIAŁ XVIII – Regulamin aukcji elektronicznej na platformie zakupowej</w:t>
            </w:r>
            <w:r w:rsidR="006473E5">
              <w:rPr>
                <w:noProof/>
                <w:webHidden/>
              </w:rPr>
              <w:tab/>
            </w:r>
            <w:r w:rsidR="006473E5">
              <w:rPr>
                <w:noProof/>
                <w:webHidden/>
              </w:rPr>
              <w:fldChar w:fldCharType="begin"/>
            </w:r>
            <w:r w:rsidR="006473E5">
              <w:rPr>
                <w:noProof/>
                <w:webHidden/>
              </w:rPr>
              <w:instrText xml:space="preserve"> PAGEREF _Toc54953921 \h </w:instrText>
            </w:r>
            <w:r w:rsidR="006473E5">
              <w:rPr>
                <w:noProof/>
                <w:webHidden/>
              </w:rPr>
            </w:r>
            <w:r w:rsidR="006473E5">
              <w:rPr>
                <w:noProof/>
                <w:webHidden/>
              </w:rPr>
              <w:fldChar w:fldCharType="separate"/>
            </w:r>
            <w:r w:rsidR="00716726">
              <w:rPr>
                <w:noProof/>
                <w:webHidden/>
              </w:rPr>
              <w:t>21</w:t>
            </w:r>
            <w:r w:rsidR="006473E5">
              <w:rPr>
                <w:noProof/>
                <w:webHidden/>
              </w:rPr>
              <w:fldChar w:fldCharType="end"/>
            </w:r>
          </w:hyperlink>
        </w:p>
        <w:p w14:paraId="79DB3B51" w14:textId="77777777" w:rsidR="006473E5" w:rsidRDefault="00E03FAD">
          <w:pPr>
            <w:pStyle w:val="Spistreci1"/>
            <w:rPr>
              <w:rFonts w:asciiTheme="minorHAnsi" w:eastAsiaTheme="minorEastAsia" w:hAnsiTheme="minorHAnsi" w:cstheme="minorBidi"/>
              <w:noProof/>
              <w:sz w:val="22"/>
              <w:szCs w:val="22"/>
            </w:rPr>
          </w:pPr>
          <w:hyperlink w:anchor="_Toc54953922" w:history="1">
            <w:r w:rsidR="006473E5" w:rsidRPr="00ED1900">
              <w:rPr>
                <w:rStyle w:val="Hipercze"/>
                <w:rFonts w:cstheme="minorHAnsi"/>
                <w:noProof/>
              </w:rPr>
              <w:t>ROZDZIAŁ XIX – Podstawy wykluczenia</w:t>
            </w:r>
            <w:r w:rsidR="006473E5">
              <w:rPr>
                <w:noProof/>
                <w:webHidden/>
              </w:rPr>
              <w:tab/>
            </w:r>
            <w:r w:rsidR="006473E5">
              <w:rPr>
                <w:noProof/>
                <w:webHidden/>
              </w:rPr>
              <w:fldChar w:fldCharType="begin"/>
            </w:r>
            <w:r w:rsidR="006473E5">
              <w:rPr>
                <w:noProof/>
                <w:webHidden/>
              </w:rPr>
              <w:instrText xml:space="preserve"> PAGEREF _Toc54953922 \h </w:instrText>
            </w:r>
            <w:r w:rsidR="006473E5">
              <w:rPr>
                <w:noProof/>
                <w:webHidden/>
              </w:rPr>
            </w:r>
            <w:r w:rsidR="006473E5">
              <w:rPr>
                <w:noProof/>
                <w:webHidden/>
              </w:rPr>
              <w:fldChar w:fldCharType="separate"/>
            </w:r>
            <w:r w:rsidR="00716726">
              <w:rPr>
                <w:noProof/>
                <w:webHidden/>
              </w:rPr>
              <w:t>23</w:t>
            </w:r>
            <w:r w:rsidR="006473E5">
              <w:rPr>
                <w:noProof/>
                <w:webHidden/>
              </w:rPr>
              <w:fldChar w:fldCharType="end"/>
            </w:r>
          </w:hyperlink>
        </w:p>
        <w:p w14:paraId="6A7F9014" w14:textId="77777777" w:rsidR="006473E5" w:rsidRDefault="00E03FAD">
          <w:pPr>
            <w:pStyle w:val="Spistreci1"/>
            <w:rPr>
              <w:rFonts w:asciiTheme="minorHAnsi" w:eastAsiaTheme="minorEastAsia" w:hAnsiTheme="minorHAnsi" w:cstheme="minorBidi"/>
              <w:noProof/>
              <w:sz w:val="22"/>
              <w:szCs w:val="22"/>
            </w:rPr>
          </w:pPr>
          <w:hyperlink w:anchor="_Toc54953923" w:history="1">
            <w:r w:rsidR="006473E5" w:rsidRPr="00ED1900">
              <w:rPr>
                <w:rStyle w:val="Hipercze"/>
                <w:rFonts w:cstheme="minorHAnsi"/>
                <w:noProof/>
              </w:rPr>
              <w:t>ROZDZIAŁ XX – Podstawy odrzucenia oferty</w:t>
            </w:r>
            <w:r w:rsidR="006473E5">
              <w:rPr>
                <w:noProof/>
                <w:webHidden/>
              </w:rPr>
              <w:tab/>
            </w:r>
            <w:r w:rsidR="006473E5">
              <w:rPr>
                <w:noProof/>
                <w:webHidden/>
              </w:rPr>
              <w:fldChar w:fldCharType="begin"/>
            </w:r>
            <w:r w:rsidR="006473E5">
              <w:rPr>
                <w:noProof/>
                <w:webHidden/>
              </w:rPr>
              <w:instrText xml:space="preserve"> PAGEREF _Toc54953923 \h </w:instrText>
            </w:r>
            <w:r w:rsidR="006473E5">
              <w:rPr>
                <w:noProof/>
                <w:webHidden/>
              </w:rPr>
            </w:r>
            <w:r w:rsidR="006473E5">
              <w:rPr>
                <w:noProof/>
                <w:webHidden/>
              </w:rPr>
              <w:fldChar w:fldCharType="separate"/>
            </w:r>
            <w:r w:rsidR="00716726">
              <w:rPr>
                <w:noProof/>
                <w:webHidden/>
              </w:rPr>
              <w:t>24</w:t>
            </w:r>
            <w:r w:rsidR="006473E5">
              <w:rPr>
                <w:noProof/>
                <w:webHidden/>
              </w:rPr>
              <w:fldChar w:fldCharType="end"/>
            </w:r>
          </w:hyperlink>
        </w:p>
        <w:p w14:paraId="3AC740A2" w14:textId="77777777" w:rsidR="006473E5" w:rsidRDefault="00E03FAD">
          <w:pPr>
            <w:pStyle w:val="Spistreci1"/>
            <w:rPr>
              <w:rFonts w:asciiTheme="minorHAnsi" w:eastAsiaTheme="minorEastAsia" w:hAnsiTheme="minorHAnsi" w:cstheme="minorBidi"/>
              <w:noProof/>
              <w:sz w:val="22"/>
              <w:szCs w:val="22"/>
            </w:rPr>
          </w:pPr>
          <w:hyperlink w:anchor="_Toc54953924" w:history="1">
            <w:r w:rsidR="006473E5" w:rsidRPr="00ED1900">
              <w:rPr>
                <w:rStyle w:val="Hipercze"/>
                <w:rFonts w:cstheme="minorHAnsi"/>
                <w:noProof/>
              </w:rPr>
              <w:t>ROZDZIAŁ XXI – Unieważnienie postępowania</w:t>
            </w:r>
            <w:r w:rsidR="006473E5">
              <w:rPr>
                <w:noProof/>
                <w:webHidden/>
              </w:rPr>
              <w:tab/>
            </w:r>
            <w:r w:rsidR="006473E5">
              <w:rPr>
                <w:noProof/>
                <w:webHidden/>
              </w:rPr>
              <w:fldChar w:fldCharType="begin"/>
            </w:r>
            <w:r w:rsidR="006473E5">
              <w:rPr>
                <w:noProof/>
                <w:webHidden/>
              </w:rPr>
              <w:instrText xml:space="preserve"> PAGEREF _Toc54953924 \h </w:instrText>
            </w:r>
            <w:r w:rsidR="006473E5">
              <w:rPr>
                <w:noProof/>
                <w:webHidden/>
              </w:rPr>
            </w:r>
            <w:r w:rsidR="006473E5">
              <w:rPr>
                <w:noProof/>
                <w:webHidden/>
              </w:rPr>
              <w:fldChar w:fldCharType="separate"/>
            </w:r>
            <w:r w:rsidR="00716726">
              <w:rPr>
                <w:noProof/>
                <w:webHidden/>
              </w:rPr>
              <w:t>25</w:t>
            </w:r>
            <w:r w:rsidR="006473E5">
              <w:rPr>
                <w:noProof/>
                <w:webHidden/>
              </w:rPr>
              <w:fldChar w:fldCharType="end"/>
            </w:r>
          </w:hyperlink>
        </w:p>
        <w:p w14:paraId="090759E0" w14:textId="77777777" w:rsidR="006473E5" w:rsidRDefault="00E03FAD">
          <w:pPr>
            <w:pStyle w:val="Spistreci1"/>
            <w:rPr>
              <w:rFonts w:asciiTheme="minorHAnsi" w:eastAsiaTheme="minorEastAsia" w:hAnsiTheme="minorHAnsi" w:cstheme="minorBidi"/>
              <w:noProof/>
              <w:sz w:val="22"/>
              <w:szCs w:val="22"/>
            </w:rPr>
          </w:pPr>
          <w:hyperlink w:anchor="_Toc54953925" w:history="1">
            <w:r w:rsidR="006473E5" w:rsidRPr="00ED1900">
              <w:rPr>
                <w:rStyle w:val="Hipercze"/>
                <w:rFonts w:cstheme="minorHAnsi"/>
                <w:noProof/>
              </w:rPr>
              <w:t>ROZDZIAŁ XXII – Ocena Wykonawców</w:t>
            </w:r>
            <w:r w:rsidR="006473E5">
              <w:rPr>
                <w:noProof/>
                <w:webHidden/>
              </w:rPr>
              <w:tab/>
            </w:r>
            <w:r w:rsidR="006473E5">
              <w:rPr>
                <w:noProof/>
                <w:webHidden/>
              </w:rPr>
              <w:fldChar w:fldCharType="begin"/>
            </w:r>
            <w:r w:rsidR="006473E5">
              <w:rPr>
                <w:noProof/>
                <w:webHidden/>
              </w:rPr>
              <w:instrText xml:space="preserve"> PAGEREF _Toc54953925 \h </w:instrText>
            </w:r>
            <w:r w:rsidR="006473E5">
              <w:rPr>
                <w:noProof/>
                <w:webHidden/>
              </w:rPr>
            </w:r>
            <w:r w:rsidR="006473E5">
              <w:rPr>
                <w:noProof/>
                <w:webHidden/>
              </w:rPr>
              <w:fldChar w:fldCharType="separate"/>
            </w:r>
            <w:r w:rsidR="00716726">
              <w:rPr>
                <w:noProof/>
                <w:webHidden/>
              </w:rPr>
              <w:t>25</w:t>
            </w:r>
            <w:r w:rsidR="006473E5">
              <w:rPr>
                <w:noProof/>
                <w:webHidden/>
              </w:rPr>
              <w:fldChar w:fldCharType="end"/>
            </w:r>
          </w:hyperlink>
        </w:p>
        <w:p w14:paraId="7A0FA3BD" w14:textId="77777777" w:rsidR="006473E5" w:rsidRDefault="00E03FAD">
          <w:pPr>
            <w:pStyle w:val="Spistreci1"/>
            <w:rPr>
              <w:rFonts w:asciiTheme="minorHAnsi" w:eastAsiaTheme="minorEastAsia" w:hAnsiTheme="minorHAnsi" w:cstheme="minorBidi"/>
              <w:noProof/>
              <w:sz w:val="22"/>
              <w:szCs w:val="22"/>
            </w:rPr>
          </w:pPr>
          <w:hyperlink w:anchor="_Toc54953926" w:history="1">
            <w:r w:rsidR="006473E5" w:rsidRPr="00ED1900">
              <w:rPr>
                <w:rStyle w:val="Hipercze"/>
                <w:rFonts w:cstheme="minorHAnsi"/>
                <w:noProof/>
              </w:rPr>
              <w:t>ROZDZIAŁ XXIII – Podwykonawstwo</w:t>
            </w:r>
            <w:r w:rsidR="006473E5">
              <w:rPr>
                <w:noProof/>
                <w:webHidden/>
              </w:rPr>
              <w:tab/>
            </w:r>
            <w:r w:rsidR="006473E5">
              <w:rPr>
                <w:noProof/>
                <w:webHidden/>
              </w:rPr>
              <w:fldChar w:fldCharType="begin"/>
            </w:r>
            <w:r w:rsidR="006473E5">
              <w:rPr>
                <w:noProof/>
                <w:webHidden/>
              </w:rPr>
              <w:instrText xml:space="preserve"> PAGEREF _Toc54953926 \h </w:instrText>
            </w:r>
            <w:r w:rsidR="006473E5">
              <w:rPr>
                <w:noProof/>
                <w:webHidden/>
              </w:rPr>
            </w:r>
            <w:r w:rsidR="006473E5">
              <w:rPr>
                <w:noProof/>
                <w:webHidden/>
              </w:rPr>
              <w:fldChar w:fldCharType="separate"/>
            </w:r>
            <w:r w:rsidR="00716726">
              <w:rPr>
                <w:noProof/>
                <w:webHidden/>
              </w:rPr>
              <w:t>26</w:t>
            </w:r>
            <w:r w:rsidR="006473E5">
              <w:rPr>
                <w:noProof/>
                <w:webHidden/>
              </w:rPr>
              <w:fldChar w:fldCharType="end"/>
            </w:r>
          </w:hyperlink>
        </w:p>
        <w:p w14:paraId="450980CC" w14:textId="77777777" w:rsidR="006473E5" w:rsidRDefault="00E03FAD">
          <w:pPr>
            <w:pStyle w:val="Spistreci1"/>
            <w:rPr>
              <w:rFonts w:asciiTheme="minorHAnsi" w:eastAsiaTheme="minorEastAsia" w:hAnsiTheme="minorHAnsi" w:cstheme="minorBidi"/>
              <w:noProof/>
              <w:sz w:val="22"/>
              <w:szCs w:val="22"/>
            </w:rPr>
          </w:pPr>
          <w:hyperlink w:anchor="_Toc54953927" w:history="1">
            <w:r w:rsidR="006473E5" w:rsidRPr="00ED1900">
              <w:rPr>
                <w:rStyle w:val="Hipercze"/>
                <w:rFonts w:cstheme="minorHAnsi"/>
                <w:noProof/>
              </w:rPr>
              <w:t>ROZDZIAŁ XXIV – Formalności jakich Zamawiający dopełni po wyborze oferty w celu zawarcia umowy</w:t>
            </w:r>
            <w:r w:rsidR="006473E5">
              <w:rPr>
                <w:noProof/>
                <w:webHidden/>
              </w:rPr>
              <w:tab/>
            </w:r>
            <w:r w:rsidR="006473E5">
              <w:rPr>
                <w:noProof/>
                <w:webHidden/>
              </w:rPr>
              <w:fldChar w:fldCharType="begin"/>
            </w:r>
            <w:r w:rsidR="006473E5">
              <w:rPr>
                <w:noProof/>
                <w:webHidden/>
              </w:rPr>
              <w:instrText xml:space="preserve"> PAGEREF _Toc54953927 \h </w:instrText>
            </w:r>
            <w:r w:rsidR="006473E5">
              <w:rPr>
                <w:noProof/>
                <w:webHidden/>
              </w:rPr>
            </w:r>
            <w:r w:rsidR="006473E5">
              <w:rPr>
                <w:noProof/>
                <w:webHidden/>
              </w:rPr>
              <w:fldChar w:fldCharType="separate"/>
            </w:r>
            <w:r w:rsidR="00716726">
              <w:rPr>
                <w:noProof/>
                <w:webHidden/>
              </w:rPr>
              <w:t>27</w:t>
            </w:r>
            <w:r w:rsidR="006473E5">
              <w:rPr>
                <w:noProof/>
                <w:webHidden/>
              </w:rPr>
              <w:fldChar w:fldCharType="end"/>
            </w:r>
          </w:hyperlink>
        </w:p>
        <w:p w14:paraId="189EE4C2" w14:textId="77777777" w:rsidR="006473E5" w:rsidRDefault="00E03FAD">
          <w:pPr>
            <w:pStyle w:val="Spistreci1"/>
            <w:rPr>
              <w:rFonts w:asciiTheme="minorHAnsi" w:eastAsiaTheme="minorEastAsia" w:hAnsiTheme="minorHAnsi" w:cstheme="minorBidi"/>
              <w:noProof/>
              <w:sz w:val="22"/>
              <w:szCs w:val="22"/>
            </w:rPr>
          </w:pPr>
          <w:hyperlink w:anchor="_Toc54953928" w:history="1">
            <w:r w:rsidR="006473E5" w:rsidRPr="00ED1900">
              <w:rPr>
                <w:rStyle w:val="Hipercze"/>
                <w:rFonts w:cstheme="minorHAnsi"/>
                <w:noProof/>
              </w:rPr>
              <w:t>ROZDZIAŁ XXV – Klauzula informacyjna RODO</w:t>
            </w:r>
            <w:r w:rsidR="006473E5">
              <w:rPr>
                <w:noProof/>
                <w:webHidden/>
              </w:rPr>
              <w:tab/>
            </w:r>
            <w:r w:rsidR="006473E5">
              <w:rPr>
                <w:noProof/>
                <w:webHidden/>
              </w:rPr>
              <w:fldChar w:fldCharType="begin"/>
            </w:r>
            <w:r w:rsidR="006473E5">
              <w:rPr>
                <w:noProof/>
                <w:webHidden/>
              </w:rPr>
              <w:instrText xml:space="preserve"> PAGEREF _Toc54953928 \h </w:instrText>
            </w:r>
            <w:r w:rsidR="006473E5">
              <w:rPr>
                <w:noProof/>
                <w:webHidden/>
              </w:rPr>
            </w:r>
            <w:r w:rsidR="006473E5">
              <w:rPr>
                <w:noProof/>
                <w:webHidden/>
              </w:rPr>
              <w:fldChar w:fldCharType="separate"/>
            </w:r>
            <w:r w:rsidR="00716726">
              <w:rPr>
                <w:noProof/>
                <w:webHidden/>
              </w:rPr>
              <w:t>28</w:t>
            </w:r>
            <w:r w:rsidR="006473E5">
              <w:rPr>
                <w:noProof/>
                <w:webHidden/>
              </w:rPr>
              <w:fldChar w:fldCharType="end"/>
            </w:r>
          </w:hyperlink>
        </w:p>
        <w:p w14:paraId="22BAA75E" w14:textId="77777777" w:rsidR="006473E5" w:rsidRDefault="00E03FAD">
          <w:pPr>
            <w:pStyle w:val="Spistreci1"/>
            <w:rPr>
              <w:rFonts w:asciiTheme="minorHAnsi" w:eastAsiaTheme="minorEastAsia" w:hAnsiTheme="minorHAnsi" w:cstheme="minorBidi"/>
              <w:noProof/>
              <w:sz w:val="22"/>
              <w:szCs w:val="22"/>
            </w:rPr>
          </w:pPr>
          <w:hyperlink w:anchor="_Toc54953929" w:history="1">
            <w:r w:rsidR="006473E5" w:rsidRPr="00ED1900">
              <w:rPr>
                <w:rStyle w:val="Hipercze"/>
                <w:rFonts w:cstheme="minorHAnsi"/>
                <w:noProof/>
              </w:rPr>
              <w:t>ROZDZIAŁ XXVI – Wykaz załączników</w:t>
            </w:r>
            <w:r w:rsidR="006473E5">
              <w:rPr>
                <w:noProof/>
                <w:webHidden/>
              </w:rPr>
              <w:tab/>
            </w:r>
            <w:r w:rsidR="006473E5">
              <w:rPr>
                <w:noProof/>
                <w:webHidden/>
              </w:rPr>
              <w:fldChar w:fldCharType="begin"/>
            </w:r>
            <w:r w:rsidR="006473E5">
              <w:rPr>
                <w:noProof/>
                <w:webHidden/>
              </w:rPr>
              <w:instrText xml:space="preserve"> PAGEREF _Toc54953929 \h </w:instrText>
            </w:r>
            <w:r w:rsidR="006473E5">
              <w:rPr>
                <w:noProof/>
                <w:webHidden/>
              </w:rPr>
            </w:r>
            <w:r w:rsidR="006473E5">
              <w:rPr>
                <w:noProof/>
                <w:webHidden/>
              </w:rPr>
              <w:fldChar w:fldCharType="separate"/>
            </w:r>
            <w:r w:rsidR="00716726">
              <w:rPr>
                <w:noProof/>
                <w:webHidden/>
              </w:rPr>
              <w:t>29</w:t>
            </w:r>
            <w:r w:rsidR="006473E5">
              <w:rPr>
                <w:noProof/>
                <w:webHidden/>
              </w:rPr>
              <w:fldChar w:fldCharType="end"/>
            </w:r>
          </w:hyperlink>
        </w:p>
        <w:p w14:paraId="6DB38029" w14:textId="77777777" w:rsidR="006473E5" w:rsidRDefault="00E03FAD">
          <w:pPr>
            <w:pStyle w:val="Spistreci1"/>
            <w:rPr>
              <w:rFonts w:asciiTheme="minorHAnsi" w:eastAsiaTheme="minorEastAsia" w:hAnsiTheme="minorHAnsi" w:cstheme="minorBidi"/>
              <w:noProof/>
              <w:sz w:val="22"/>
              <w:szCs w:val="22"/>
            </w:rPr>
          </w:pPr>
          <w:hyperlink w:anchor="_Toc54953930" w:history="1">
            <w:r w:rsidR="006473E5" w:rsidRPr="00ED1900">
              <w:rPr>
                <w:rStyle w:val="Hipercze"/>
                <w:rFonts w:cstheme="minorHAnsi"/>
                <w:noProof/>
              </w:rPr>
              <w:t>CZĘŚĆ DRUGA – OPIS PRZEDMIOTU ZAMÓWIENIA (SIWZ)</w:t>
            </w:r>
            <w:r w:rsidR="006473E5">
              <w:rPr>
                <w:noProof/>
                <w:webHidden/>
              </w:rPr>
              <w:tab/>
            </w:r>
            <w:r w:rsidR="006473E5">
              <w:rPr>
                <w:noProof/>
                <w:webHidden/>
              </w:rPr>
              <w:fldChar w:fldCharType="begin"/>
            </w:r>
            <w:r w:rsidR="006473E5">
              <w:rPr>
                <w:noProof/>
                <w:webHidden/>
              </w:rPr>
              <w:instrText xml:space="preserve"> PAGEREF _Toc54953930 \h </w:instrText>
            </w:r>
            <w:r w:rsidR="006473E5">
              <w:rPr>
                <w:noProof/>
                <w:webHidden/>
              </w:rPr>
            </w:r>
            <w:r w:rsidR="006473E5">
              <w:rPr>
                <w:noProof/>
                <w:webHidden/>
              </w:rPr>
              <w:fldChar w:fldCharType="separate"/>
            </w:r>
            <w:r w:rsidR="00716726">
              <w:rPr>
                <w:noProof/>
                <w:webHidden/>
              </w:rPr>
              <w:t>56</w:t>
            </w:r>
            <w:r w:rsidR="006473E5">
              <w:rPr>
                <w:noProof/>
                <w:webHidden/>
              </w:rPr>
              <w:fldChar w:fldCharType="end"/>
            </w:r>
          </w:hyperlink>
        </w:p>
        <w:p w14:paraId="1A489BE2" w14:textId="77777777" w:rsidR="006473E5" w:rsidRDefault="00E03FAD">
          <w:pPr>
            <w:pStyle w:val="Spistreci1"/>
            <w:tabs>
              <w:tab w:val="left" w:pos="440"/>
            </w:tabs>
            <w:rPr>
              <w:rFonts w:asciiTheme="minorHAnsi" w:eastAsiaTheme="minorEastAsia" w:hAnsiTheme="minorHAnsi" w:cstheme="minorBidi"/>
              <w:noProof/>
              <w:sz w:val="22"/>
              <w:szCs w:val="22"/>
            </w:rPr>
          </w:pPr>
          <w:hyperlink w:anchor="_Toc54953931" w:history="1">
            <w:r w:rsidR="006473E5" w:rsidRPr="00ED1900">
              <w:rPr>
                <w:rStyle w:val="Hipercze"/>
                <w:rFonts w:cstheme="minorHAnsi"/>
                <w:noProof/>
              </w:rPr>
              <w:t>I.</w:t>
            </w:r>
            <w:r w:rsidR="006473E5">
              <w:rPr>
                <w:rFonts w:asciiTheme="minorHAnsi" w:eastAsiaTheme="minorEastAsia" w:hAnsiTheme="minorHAnsi" w:cstheme="minorBidi"/>
                <w:noProof/>
                <w:sz w:val="22"/>
                <w:szCs w:val="22"/>
              </w:rPr>
              <w:tab/>
            </w:r>
            <w:r w:rsidR="006473E5" w:rsidRPr="00ED1900">
              <w:rPr>
                <w:rStyle w:val="Hipercze"/>
                <w:rFonts w:cstheme="minorHAnsi"/>
                <w:noProof/>
              </w:rPr>
              <w:t>PRZEDMIOT ZAMÓWIENIA : WYKONANIE USŁUG/</w:t>
            </w:r>
            <w:r w:rsidR="006473E5" w:rsidRPr="00ED1900">
              <w:rPr>
                <w:rStyle w:val="Hipercze"/>
                <w:rFonts w:cstheme="minorHAnsi"/>
                <w:strike/>
                <w:noProof/>
              </w:rPr>
              <w:t>ROBÓT BUDOWLANYCH</w:t>
            </w:r>
            <w:r w:rsidR="006473E5" w:rsidRPr="00ED1900">
              <w:rPr>
                <w:rStyle w:val="Hipercze"/>
                <w:rFonts w:cstheme="minorHAnsi"/>
                <w:noProof/>
              </w:rPr>
              <w:t>/</w:t>
            </w:r>
            <w:r w:rsidR="006473E5" w:rsidRPr="00ED1900">
              <w:rPr>
                <w:rStyle w:val="Hipercze"/>
                <w:rFonts w:cstheme="minorHAnsi"/>
                <w:strike/>
                <w:noProof/>
              </w:rPr>
              <w:t>DOSTAW</w:t>
            </w:r>
            <w:r w:rsidR="006473E5">
              <w:rPr>
                <w:noProof/>
                <w:webHidden/>
              </w:rPr>
              <w:tab/>
            </w:r>
            <w:r w:rsidR="006473E5">
              <w:rPr>
                <w:noProof/>
                <w:webHidden/>
              </w:rPr>
              <w:fldChar w:fldCharType="begin"/>
            </w:r>
            <w:r w:rsidR="006473E5">
              <w:rPr>
                <w:noProof/>
                <w:webHidden/>
              </w:rPr>
              <w:instrText xml:space="preserve"> PAGEREF _Toc54953931 \h </w:instrText>
            </w:r>
            <w:r w:rsidR="006473E5">
              <w:rPr>
                <w:noProof/>
                <w:webHidden/>
              </w:rPr>
            </w:r>
            <w:r w:rsidR="006473E5">
              <w:rPr>
                <w:noProof/>
                <w:webHidden/>
              </w:rPr>
              <w:fldChar w:fldCharType="separate"/>
            </w:r>
            <w:r w:rsidR="00716726">
              <w:rPr>
                <w:noProof/>
                <w:webHidden/>
              </w:rPr>
              <w:t>56</w:t>
            </w:r>
            <w:r w:rsidR="006473E5">
              <w:rPr>
                <w:noProof/>
                <w:webHidden/>
              </w:rPr>
              <w:fldChar w:fldCharType="end"/>
            </w:r>
          </w:hyperlink>
        </w:p>
        <w:p w14:paraId="6E90F1A9" w14:textId="77777777" w:rsidR="006473E5" w:rsidRDefault="00E03FAD">
          <w:pPr>
            <w:pStyle w:val="Spistreci1"/>
            <w:tabs>
              <w:tab w:val="left" w:pos="660"/>
            </w:tabs>
            <w:rPr>
              <w:rFonts w:asciiTheme="minorHAnsi" w:eastAsiaTheme="minorEastAsia" w:hAnsiTheme="minorHAnsi" w:cstheme="minorBidi"/>
              <w:noProof/>
              <w:sz w:val="22"/>
              <w:szCs w:val="22"/>
            </w:rPr>
          </w:pPr>
          <w:hyperlink w:anchor="_Toc54953932" w:history="1">
            <w:r w:rsidR="006473E5" w:rsidRPr="00ED1900">
              <w:rPr>
                <w:rStyle w:val="Hipercze"/>
                <w:rFonts w:cstheme="minorHAnsi"/>
                <w:noProof/>
              </w:rPr>
              <w:t>II.</w:t>
            </w:r>
            <w:r w:rsidR="006473E5">
              <w:rPr>
                <w:rFonts w:asciiTheme="minorHAnsi" w:eastAsiaTheme="minorEastAsia" w:hAnsiTheme="minorHAnsi" w:cstheme="minorBidi"/>
                <w:noProof/>
                <w:sz w:val="22"/>
                <w:szCs w:val="22"/>
              </w:rPr>
              <w:tab/>
            </w:r>
            <w:r w:rsidR="006473E5" w:rsidRPr="00ED1900">
              <w:rPr>
                <w:rStyle w:val="Hipercze"/>
                <w:rFonts w:cstheme="minorHAnsi"/>
                <w:noProof/>
              </w:rPr>
              <w:t>SZCZEGÓŁOWY ZAKRES ZAMÓWIENIA</w:t>
            </w:r>
            <w:r w:rsidR="006473E5">
              <w:rPr>
                <w:noProof/>
                <w:webHidden/>
              </w:rPr>
              <w:tab/>
            </w:r>
            <w:r w:rsidR="006473E5">
              <w:rPr>
                <w:noProof/>
                <w:webHidden/>
              </w:rPr>
              <w:fldChar w:fldCharType="begin"/>
            </w:r>
            <w:r w:rsidR="006473E5">
              <w:rPr>
                <w:noProof/>
                <w:webHidden/>
              </w:rPr>
              <w:instrText xml:space="preserve"> PAGEREF _Toc54953932 \h </w:instrText>
            </w:r>
            <w:r w:rsidR="006473E5">
              <w:rPr>
                <w:noProof/>
                <w:webHidden/>
              </w:rPr>
            </w:r>
            <w:r w:rsidR="006473E5">
              <w:rPr>
                <w:noProof/>
                <w:webHidden/>
              </w:rPr>
              <w:fldChar w:fldCharType="separate"/>
            </w:r>
            <w:r w:rsidR="00716726">
              <w:rPr>
                <w:noProof/>
                <w:webHidden/>
              </w:rPr>
              <w:t>56</w:t>
            </w:r>
            <w:r w:rsidR="006473E5">
              <w:rPr>
                <w:noProof/>
                <w:webHidden/>
              </w:rPr>
              <w:fldChar w:fldCharType="end"/>
            </w:r>
          </w:hyperlink>
        </w:p>
        <w:p w14:paraId="4993C1F3" w14:textId="77777777" w:rsidR="006473E5" w:rsidRDefault="00E03FAD">
          <w:pPr>
            <w:pStyle w:val="Spistreci1"/>
            <w:tabs>
              <w:tab w:val="left" w:pos="660"/>
            </w:tabs>
            <w:rPr>
              <w:rFonts w:asciiTheme="minorHAnsi" w:eastAsiaTheme="minorEastAsia" w:hAnsiTheme="minorHAnsi" w:cstheme="minorBidi"/>
              <w:noProof/>
              <w:sz w:val="22"/>
              <w:szCs w:val="22"/>
            </w:rPr>
          </w:pPr>
          <w:hyperlink w:anchor="_Toc54953933" w:history="1">
            <w:r w:rsidR="006473E5" w:rsidRPr="00ED1900">
              <w:rPr>
                <w:rStyle w:val="Hipercze"/>
                <w:rFonts w:cstheme="minorHAnsi"/>
                <w:noProof/>
              </w:rPr>
              <w:t>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KARY UMOWNE</w:t>
            </w:r>
            <w:r w:rsidR="006473E5">
              <w:rPr>
                <w:noProof/>
                <w:webHidden/>
              </w:rPr>
              <w:tab/>
            </w:r>
          </w:hyperlink>
        </w:p>
        <w:p w14:paraId="4484744C" w14:textId="77777777" w:rsidR="006473E5" w:rsidRDefault="00E03FAD">
          <w:pPr>
            <w:pStyle w:val="Spistreci1"/>
            <w:tabs>
              <w:tab w:val="left" w:pos="660"/>
            </w:tabs>
            <w:rPr>
              <w:rFonts w:asciiTheme="minorHAnsi" w:eastAsiaTheme="minorEastAsia" w:hAnsiTheme="minorHAnsi" w:cstheme="minorBidi"/>
              <w:noProof/>
              <w:sz w:val="22"/>
              <w:szCs w:val="22"/>
            </w:rPr>
          </w:pPr>
          <w:hyperlink w:anchor="_Toc54953934" w:history="1">
            <w:r w:rsidR="006473E5" w:rsidRPr="00ED1900">
              <w:rPr>
                <w:rStyle w:val="Hipercze"/>
                <w:rFonts w:cstheme="minorHAnsi"/>
                <w:noProof/>
              </w:rPr>
              <w:t>IV.</w:t>
            </w:r>
            <w:r w:rsidR="006473E5">
              <w:rPr>
                <w:rFonts w:asciiTheme="minorHAnsi" w:eastAsiaTheme="minorEastAsia" w:hAnsiTheme="minorHAnsi" w:cstheme="minorBidi"/>
                <w:noProof/>
                <w:sz w:val="22"/>
                <w:szCs w:val="22"/>
              </w:rPr>
              <w:tab/>
            </w:r>
            <w:r w:rsidR="006473E5" w:rsidRPr="00ED1900">
              <w:rPr>
                <w:rStyle w:val="Hipercze"/>
                <w:rFonts w:cstheme="minorHAnsi"/>
                <w:noProof/>
              </w:rPr>
              <w:t>ORGANIZACJA ZAMÓWIENIA</w:t>
            </w:r>
            <w:r w:rsidR="006473E5">
              <w:rPr>
                <w:noProof/>
                <w:webHidden/>
              </w:rPr>
              <w:tab/>
            </w:r>
            <w:r w:rsidR="006473E5">
              <w:rPr>
                <w:noProof/>
                <w:webHidden/>
              </w:rPr>
              <w:fldChar w:fldCharType="begin"/>
            </w:r>
            <w:r w:rsidR="006473E5">
              <w:rPr>
                <w:noProof/>
                <w:webHidden/>
              </w:rPr>
              <w:instrText xml:space="preserve"> PAGEREF _Toc54953934 \h </w:instrText>
            </w:r>
            <w:r w:rsidR="006473E5">
              <w:rPr>
                <w:noProof/>
                <w:webHidden/>
              </w:rPr>
            </w:r>
            <w:r w:rsidR="006473E5">
              <w:rPr>
                <w:noProof/>
                <w:webHidden/>
              </w:rPr>
              <w:fldChar w:fldCharType="separate"/>
            </w:r>
            <w:r w:rsidR="00716726">
              <w:rPr>
                <w:noProof/>
                <w:webHidden/>
              </w:rPr>
              <w:t>58</w:t>
            </w:r>
            <w:r w:rsidR="006473E5">
              <w:rPr>
                <w:noProof/>
                <w:webHidden/>
              </w:rPr>
              <w:fldChar w:fldCharType="end"/>
            </w:r>
          </w:hyperlink>
        </w:p>
        <w:p w14:paraId="286E6C77" w14:textId="77777777" w:rsidR="006473E5" w:rsidRDefault="00E03FAD">
          <w:pPr>
            <w:pStyle w:val="Spistreci1"/>
            <w:tabs>
              <w:tab w:val="left" w:pos="440"/>
            </w:tabs>
            <w:rPr>
              <w:rFonts w:asciiTheme="minorHAnsi" w:eastAsiaTheme="minorEastAsia" w:hAnsiTheme="minorHAnsi" w:cstheme="minorBidi"/>
              <w:noProof/>
              <w:sz w:val="22"/>
              <w:szCs w:val="22"/>
            </w:rPr>
          </w:pPr>
          <w:hyperlink w:anchor="_Toc54953935" w:history="1">
            <w:r w:rsidR="006473E5" w:rsidRPr="00ED1900">
              <w:rPr>
                <w:rStyle w:val="Hipercze"/>
                <w:rFonts w:cstheme="minorHAnsi"/>
                <w:noProof/>
              </w:rPr>
              <w:t>V.</w:t>
            </w:r>
            <w:r w:rsidR="006473E5">
              <w:rPr>
                <w:rFonts w:asciiTheme="minorHAnsi" w:eastAsiaTheme="minorEastAsia" w:hAnsiTheme="minorHAnsi" w:cstheme="minorBidi"/>
                <w:noProof/>
                <w:sz w:val="22"/>
                <w:szCs w:val="22"/>
              </w:rPr>
              <w:tab/>
            </w:r>
            <w:r w:rsidR="006473E5" w:rsidRPr="00ED1900">
              <w:rPr>
                <w:rStyle w:val="Hipercze"/>
                <w:rFonts w:cstheme="minorHAnsi"/>
                <w:noProof/>
              </w:rPr>
              <w:t>RAPORTY I ODBIORY</w:t>
            </w:r>
            <w:r w:rsidR="006473E5">
              <w:rPr>
                <w:noProof/>
                <w:webHidden/>
              </w:rPr>
              <w:tab/>
            </w:r>
            <w:r w:rsidR="006473E5">
              <w:rPr>
                <w:noProof/>
                <w:webHidden/>
              </w:rPr>
              <w:fldChar w:fldCharType="begin"/>
            </w:r>
            <w:r w:rsidR="006473E5">
              <w:rPr>
                <w:noProof/>
                <w:webHidden/>
              </w:rPr>
              <w:instrText xml:space="preserve"> PAGEREF _Toc54953935 \h </w:instrText>
            </w:r>
            <w:r w:rsidR="006473E5">
              <w:rPr>
                <w:noProof/>
                <w:webHidden/>
              </w:rPr>
            </w:r>
            <w:r w:rsidR="006473E5">
              <w:rPr>
                <w:noProof/>
                <w:webHidden/>
              </w:rPr>
              <w:fldChar w:fldCharType="separate"/>
            </w:r>
            <w:r w:rsidR="00716726">
              <w:rPr>
                <w:noProof/>
                <w:webHidden/>
              </w:rPr>
              <w:t>59</w:t>
            </w:r>
            <w:r w:rsidR="006473E5">
              <w:rPr>
                <w:noProof/>
                <w:webHidden/>
              </w:rPr>
              <w:fldChar w:fldCharType="end"/>
            </w:r>
          </w:hyperlink>
        </w:p>
        <w:p w14:paraId="2F43D771" w14:textId="77777777" w:rsidR="006473E5" w:rsidRDefault="00E03FAD">
          <w:pPr>
            <w:pStyle w:val="Spistreci1"/>
            <w:tabs>
              <w:tab w:val="left" w:pos="660"/>
            </w:tabs>
            <w:rPr>
              <w:rFonts w:asciiTheme="minorHAnsi" w:eastAsiaTheme="minorEastAsia" w:hAnsiTheme="minorHAnsi" w:cstheme="minorBidi"/>
              <w:noProof/>
              <w:sz w:val="22"/>
              <w:szCs w:val="22"/>
            </w:rPr>
          </w:pPr>
          <w:hyperlink w:anchor="_Toc54953936" w:history="1">
            <w:r w:rsidR="006473E5" w:rsidRPr="00ED1900">
              <w:rPr>
                <w:rStyle w:val="Hipercze"/>
                <w:rFonts w:cstheme="minorHAnsi"/>
                <w:noProof/>
              </w:rPr>
              <w:t>VI.</w:t>
            </w:r>
            <w:r w:rsidR="006473E5">
              <w:rPr>
                <w:rFonts w:asciiTheme="minorHAnsi" w:eastAsiaTheme="minorEastAsia" w:hAnsiTheme="minorHAnsi" w:cstheme="minorBidi"/>
                <w:noProof/>
                <w:sz w:val="22"/>
                <w:szCs w:val="22"/>
              </w:rPr>
              <w:tab/>
            </w:r>
            <w:r w:rsidR="006473E5" w:rsidRPr="00ED1900">
              <w:rPr>
                <w:rStyle w:val="Hipercze"/>
                <w:rFonts w:cstheme="minorHAnsi"/>
                <w:noProof/>
              </w:rPr>
              <w:t>REGULACJE PRAWNE, PRZEPISY, NORMY, RAPORTY I ODBIORY</w:t>
            </w:r>
            <w:r w:rsidR="006473E5">
              <w:rPr>
                <w:noProof/>
                <w:webHidden/>
              </w:rPr>
              <w:tab/>
            </w:r>
            <w:r w:rsidR="006473E5">
              <w:rPr>
                <w:noProof/>
                <w:webHidden/>
              </w:rPr>
              <w:fldChar w:fldCharType="begin"/>
            </w:r>
            <w:r w:rsidR="006473E5">
              <w:rPr>
                <w:noProof/>
                <w:webHidden/>
              </w:rPr>
              <w:instrText xml:space="preserve"> PAGEREF _Toc54953936 \h </w:instrText>
            </w:r>
            <w:r w:rsidR="006473E5">
              <w:rPr>
                <w:noProof/>
                <w:webHidden/>
              </w:rPr>
            </w:r>
            <w:r w:rsidR="006473E5">
              <w:rPr>
                <w:noProof/>
                <w:webHidden/>
              </w:rPr>
              <w:fldChar w:fldCharType="separate"/>
            </w:r>
            <w:r w:rsidR="00716726">
              <w:rPr>
                <w:noProof/>
                <w:webHidden/>
              </w:rPr>
              <w:t>61</w:t>
            </w:r>
            <w:r w:rsidR="006473E5">
              <w:rPr>
                <w:noProof/>
                <w:webHidden/>
              </w:rPr>
              <w:fldChar w:fldCharType="end"/>
            </w:r>
          </w:hyperlink>
        </w:p>
        <w:p w14:paraId="58ACC518" w14:textId="77777777" w:rsidR="006473E5" w:rsidRDefault="00E03FAD">
          <w:pPr>
            <w:pStyle w:val="Spistreci1"/>
            <w:tabs>
              <w:tab w:val="left" w:pos="660"/>
            </w:tabs>
            <w:rPr>
              <w:rFonts w:asciiTheme="minorHAnsi" w:eastAsiaTheme="minorEastAsia" w:hAnsiTheme="minorHAnsi" w:cstheme="minorBidi"/>
              <w:noProof/>
              <w:sz w:val="22"/>
              <w:szCs w:val="22"/>
            </w:rPr>
          </w:pPr>
          <w:hyperlink w:anchor="_Toc54953937" w:history="1">
            <w:r w:rsidR="006473E5" w:rsidRPr="00ED1900">
              <w:rPr>
                <w:rStyle w:val="Hipercze"/>
                <w:noProof/>
              </w:rPr>
              <w:t>VII.</w:t>
            </w:r>
            <w:r w:rsidR="006473E5">
              <w:rPr>
                <w:rFonts w:asciiTheme="minorHAnsi" w:eastAsiaTheme="minorEastAsia" w:hAnsiTheme="minorHAnsi" w:cstheme="minorBidi"/>
                <w:noProof/>
                <w:sz w:val="22"/>
                <w:szCs w:val="22"/>
              </w:rPr>
              <w:tab/>
            </w:r>
            <w:r w:rsidR="006473E5" w:rsidRPr="00ED1900">
              <w:rPr>
                <w:rStyle w:val="Hipercze"/>
                <w:noProof/>
              </w:rPr>
              <w:t>WIZJA LOKALNA</w:t>
            </w:r>
            <w:r w:rsidR="006473E5">
              <w:rPr>
                <w:noProof/>
                <w:webHidden/>
              </w:rPr>
              <w:tab/>
            </w:r>
            <w:r w:rsidR="006473E5">
              <w:rPr>
                <w:noProof/>
                <w:webHidden/>
              </w:rPr>
              <w:fldChar w:fldCharType="begin"/>
            </w:r>
            <w:r w:rsidR="006473E5">
              <w:rPr>
                <w:noProof/>
                <w:webHidden/>
              </w:rPr>
              <w:instrText xml:space="preserve"> PAGEREF _Toc54953937 \h </w:instrText>
            </w:r>
            <w:r w:rsidR="006473E5">
              <w:rPr>
                <w:noProof/>
                <w:webHidden/>
              </w:rPr>
            </w:r>
            <w:r w:rsidR="006473E5">
              <w:rPr>
                <w:noProof/>
                <w:webHidden/>
              </w:rPr>
              <w:fldChar w:fldCharType="separate"/>
            </w:r>
            <w:r w:rsidR="00716726">
              <w:rPr>
                <w:noProof/>
                <w:webHidden/>
              </w:rPr>
              <w:t>61</w:t>
            </w:r>
            <w:r w:rsidR="006473E5">
              <w:rPr>
                <w:noProof/>
                <w:webHidden/>
              </w:rPr>
              <w:fldChar w:fldCharType="end"/>
            </w:r>
          </w:hyperlink>
        </w:p>
        <w:p w14:paraId="771208A6" w14:textId="77777777" w:rsidR="006473E5" w:rsidRDefault="00E03FAD">
          <w:pPr>
            <w:pStyle w:val="Spistreci1"/>
            <w:tabs>
              <w:tab w:val="left" w:pos="880"/>
            </w:tabs>
            <w:rPr>
              <w:rFonts w:asciiTheme="minorHAnsi" w:eastAsiaTheme="minorEastAsia" w:hAnsiTheme="minorHAnsi" w:cstheme="minorBidi"/>
              <w:noProof/>
              <w:sz w:val="22"/>
              <w:szCs w:val="22"/>
            </w:rPr>
          </w:pPr>
          <w:hyperlink w:anchor="_Toc54953938" w:history="1">
            <w:r w:rsidR="006473E5" w:rsidRPr="00ED1900">
              <w:rPr>
                <w:rStyle w:val="Hipercze"/>
                <w:rFonts w:cstheme="minorHAnsi"/>
                <w:noProof/>
              </w:rPr>
              <w:t>VIII.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OKRES  I WARUNKI GWARANCJI</w:t>
            </w:r>
            <w:r w:rsidR="006473E5">
              <w:rPr>
                <w:noProof/>
                <w:webHidden/>
              </w:rPr>
              <w:tab/>
            </w:r>
          </w:hyperlink>
        </w:p>
        <w:p w14:paraId="09E2CDD5" w14:textId="77777777" w:rsidR="006473E5" w:rsidRDefault="00E03FAD">
          <w:pPr>
            <w:pStyle w:val="Spistreci1"/>
            <w:tabs>
              <w:tab w:val="left" w:pos="660"/>
            </w:tabs>
            <w:rPr>
              <w:rFonts w:asciiTheme="minorHAnsi" w:eastAsiaTheme="minorEastAsia" w:hAnsiTheme="minorHAnsi" w:cstheme="minorBidi"/>
              <w:noProof/>
              <w:sz w:val="22"/>
              <w:szCs w:val="22"/>
            </w:rPr>
          </w:pPr>
          <w:hyperlink w:anchor="_Toc54953939" w:history="1">
            <w:r w:rsidR="006473E5" w:rsidRPr="00ED1900">
              <w:rPr>
                <w:rStyle w:val="Hipercze"/>
                <w:rFonts w:cstheme="minorHAnsi"/>
                <w:noProof/>
              </w:rPr>
              <w:t>IX.</w:t>
            </w:r>
            <w:r w:rsidR="006473E5">
              <w:rPr>
                <w:rFonts w:asciiTheme="minorHAnsi" w:eastAsiaTheme="minorEastAsia" w:hAnsiTheme="minorHAnsi" w:cstheme="minorBidi"/>
                <w:noProof/>
                <w:sz w:val="22"/>
                <w:szCs w:val="22"/>
              </w:rPr>
              <w:tab/>
            </w:r>
            <w:r w:rsidR="006473E5" w:rsidRPr="00ED1900">
              <w:rPr>
                <w:rStyle w:val="Hipercze"/>
                <w:rFonts w:cstheme="minorHAnsi"/>
                <w:noProof/>
              </w:rPr>
              <w:t>ZAŁOŻENIA, WYMAGANIA ORAZ WARUNKI TECHNICZNE WYKONANIA ZAPLANOWANYCH PRAC</w:t>
            </w:r>
            <w:r w:rsidR="006473E5">
              <w:rPr>
                <w:noProof/>
                <w:webHidden/>
              </w:rPr>
              <w:tab/>
            </w:r>
            <w:r w:rsidR="006473E5">
              <w:rPr>
                <w:noProof/>
                <w:webHidden/>
              </w:rPr>
              <w:fldChar w:fldCharType="begin"/>
            </w:r>
            <w:r w:rsidR="006473E5">
              <w:rPr>
                <w:noProof/>
                <w:webHidden/>
              </w:rPr>
              <w:instrText xml:space="preserve"> PAGEREF _Toc54953939 \h </w:instrText>
            </w:r>
            <w:r w:rsidR="006473E5">
              <w:rPr>
                <w:noProof/>
                <w:webHidden/>
              </w:rPr>
            </w:r>
            <w:r w:rsidR="006473E5">
              <w:rPr>
                <w:noProof/>
                <w:webHidden/>
              </w:rPr>
              <w:fldChar w:fldCharType="separate"/>
            </w:r>
            <w:r w:rsidR="00716726">
              <w:rPr>
                <w:noProof/>
                <w:webHidden/>
              </w:rPr>
              <w:t>61</w:t>
            </w:r>
            <w:r w:rsidR="006473E5">
              <w:rPr>
                <w:noProof/>
                <w:webHidden/>
              </w:rPr>
              <w:fldChar w:fldCharType="end"/>
            </w:r>
          </w:hyperlink>
        </w:p>
        <w:p w14:paraId="5CFF0BDD" w14:textId="77777777" w:rsidR="006473E5" w:rsidRDefault="00E03FAD">
          <w:pPr>
            <w:pStyle w:val="Spistreci1"/>
            <w:tabs>
              <w:tab w:val="left" w:pos="440"/>
            </w:tabs>
            <w:rPr>
              <w:rFonts w:asciiTheme="minorHAnsi" w:eastAsiaTheme="minorEastAsia" w:hAnsiTheme="minorHAnsi" w:cstheme="minorBidi"/>
              <w:noProof/>
              <w:sz w:val="22"/>
              <w:szCs w:val="22"/>
            </w:rPr>
          </w:pPr>
          <w:hyperlink w:anchor="_Toc54953940" w:history="1">
            <w:r w:rsidR="006473E5" w:rsidRPr="00ED1900">
              <w:rPr>
                <w:rStyle w:val="Hipercze"/>
                <w:rFonts w:cstheme="minorHAnsi"/>
                <w:noProof/>
              </w:rPr>
              <w:t>X.</w:t>
            </w:r>
            <w:r w:rsidR="006473E5">
              <w:rPr>
                <w:rFonts w:asciiTheme="minorHAnsi" w:eastAsiaTheme="minorEastAsia" w:hAnsiTheme="minorHAnsi" w:cstheme="minorBidi"/>
                <w:noProof/>
                <w:sz w:val="22"/>
                <w:szCs w:val="22"/>
              </w:rPr>
              <w:tab/>
            </w:r>
            <w:r w:rsidR="006473E5" w:rsidRPr="00ED1900">
              <w:rPr>
                <w:rStyle w:val="Hipercze"/>
                <w:rFonts w:cstheme="minorHAnsi"/>
                <w:noProof/>
              </w:rPr>
              <w:t>DOKUMENTY WŁAŚCIWE DLA ENEA ELEKTROWNIA POŁANIEC S.A.</w:t>
            </w:r>
            <w:r w:rsidR="006473E5">
              <w:rPr>
                <w:noProof/>
                <w:webHidden/>
              </w:rPr>
              <w:tab/>
            </w:r>
            <w:r w:rsidR="006473E5">
              <w:rPr>
                <w:noProof/>
                <w:webHidden/>
              </w:rPr>
              <w:fldChar w:fldCharType="begin"/>
            </w:r>
            <w:r w:rsidR="006473E5">
              <w:rPr>
                <w:noProof/>
                <w:webHidden/>
              </w:rPr>
              <w:instrText xml:space="preserve"> PAGEREF _Toc54953940 \h </w:instrText>
            </w:r>
            <w:r w:rsidR="006473E5">
              <w:rPr>
                <w:noProof/>
                <w:webHidden/>
              </w:rPr>
            </w:r>
            <w:r w:rsidR="006473E5">
              <w:rPr>
                <w:noProof/>
                <w:webHidden/>
              </w:rPr>
              <w:fldChar w:fldCharType="separate"/>
            </w:r>
            <w:r w:rsidR="00716726">
              <w:rPr>
                <w:noProof/>
                <w:webHidden/>
              </w:rPr>
              <w:t>62</w:t>
            </w:r>
            <w:r w:rsidR="006473E5">
              <w:rPr>
                <w:noProof/>
                <w:webHidden/>
              </w:rPr>
              <w:fldChar w:fldCharType="end"/>
            </w:r>
          </w:hyperlink>
        </w:p>
        <w:p w14:paraId="3F7712EC" w14:textId="77777777" w:rsidR="006473E5" w:rsidRDefault="00E03FAD">
          <w:pPr>
            <w:pStyle w:val="Spistreci1"/>
            <w:rPr>
              <w:rFonts w:asciiTheme="minorHAnsi" w:eastAsiaTheme="minorEastAsia" w:hAnsiTheme="minorHAnsi" w:cstheme="minorBidi"/>
              <w:noProof/>
              <w:sz w:val="22"/>
              <w:szCs w:val="22"/>
            </w:rPr>
          </w:pPr>
          <w:hyperlink w:anchor="_Toc54953941" w:history="1">
            <w:r w:rsidR="006473E5" w:rsidRPr="00ED1900">
              <w:rPr>
                <w:rStyle w:val="Hipercze"/>
                <w:rFonts w:cstheme="minorHAnsi"/>
                <w:noProof/>
              </w:rPr>
              <w:t>CZĘŚĆ TRZECIA – PROJEKT UMOWY</w:t>
            </w:r>
            <w:r w:rsidR="006473E5">
              <w:rPr>
                <w:noProof/>
                <w:webHidden/>
              </w:rPr>
              <w:tab/>
            </w:r>
            <w:r w:rsidR="006473E5">
              <w:rPr>
                <w:noProof/>
                <w:webHidden/>
              </w:rPr>
              <w:fldChar w:fldCharType="begin"/>
            </w:r>
            <w:r w:rsidR="006473E5">
              <w:rPr>
                <w:noProof/>
                <w:webHidden/>
              </w:rPr>
              <w:instrText xml:space="preserve"> PAGEREF _Toc54953941 \h </w:instrText>
            </w:r>
            <w:r w:rsidR="006473E5">
              <w:rPr>
                <w:noProof/>
                <w:webHidden/>
              </w:rPr>
            </w:r>
            <w:r w:rsidR="006473E5">
              <w:rPr>
                <w:noProof/>
                <w:webHidden/>
              </w:rPr>
              <w:fldChar w:fldCharType="separate"/>
            </w:r>
            <w:r w:rsidR="00716726">
              <w:rPr>
                <w:noProof/>
                <w:webHidden/>
              </w:rPr>
              <w:t>63</w:t>
            </w:r>
            <w:r w:rsidR="006473E5">
              <w:rPr>
                <w:noProof/>
                <w:webHidden/>
              </w:rPr>
              <w:fldChar w:fldCharType="end"/>
            </w:r>
          </w:hyperlink>
        </w:p>
        <w:p w14:paraId="561DC851"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4F9AAA6F"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9769" w:type="dxa"/>
        <w:shd w:val="clear" w:color="auto" w:fill="FBD4B4" w:themeFill="accent6" w:themeFillTint="66"/>
        <w:tblLook w:val="04A0" w:firstRow="1" w:lastRow="0" w:firstColumn="1" w:lastColumn="0" w:noHBand="0" w:noVBand="1"/>
      </w:tblPr>
      <w:tblGrid>
        <w:gridCol w:w="9769"/>
      </w:tblGrid>
      <w:tr w:rsidR="00687E06" w:rsidRPr="00942809" w14:paraId="5CFA0DB8" w14:textId="77777777" w:rsidTr="00653343">
        <w:tc>
          <w:tcPr>
            <w:tcW w:w="9769" w:type="dxa"/>
            <w:shd w:val="clear" w:color="auto" w:fill="FBD4B4" w:themeFill="accent6" w:themeFillTint="66"/>
          </w:tcPr>
          <w:p w14:paraId="7B894A73"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54953903"/>
            <w:r w:rsidRPr="00942809">
              <w:rPr>
                <w:rFonts w:asciiTheme="minorHAnsi" w:hAnsiTheme="minorHAnsi" w:cstheme="minorHAnsi"/>
                <w:sz w:val="22"/>
                <w:szCs w:val="22"/>
              </w:rPr>
              <w:lastRenderedPageBreak/>
              <w:t>CZĘŚĆ PIERWSZA – INSTRUKCJA DLA WYKONAWCÓW:</w:t>
            </w:r>
            <w:bookmarkEnd w:id="0"/>
          </w:p>
        </w:tc>
      </w:tr>
      <w:tr w:rsidR="005B2A4C" w:rsidRPr="00942809" w14:paraId="49F3636A" w14:textId="77777777" w:rsidTr="00653343">
        <w:tblPrEx>
          <w:shd w:val="clear" w:color="auto" w:fill="D9D9D9" w:themeFill="background1" w:themeFillShade="D9"/>
        </w:tblPrEx>
        <w:trPr>
          <w:trHeight w:val="249"/>
        </w:trPr>
        <w:tc>
          <w:tcPr>
            <w:tcW w:w="9769" w:type="dxa"/>
            <w:shd w:val="clear" w:color="auto" w:fill="D9D9D9" w:themeFill="background1" w:themeFillShade="D9"/>
          </w:tcPr>
          <w:p w14:paraId="7FED341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54953904"/>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1939C170"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57BE96B1"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241CC6A5" w14:textId="77777777" w:rsidR="002046EF" w:rsidRPr="002046EF" w:rsidRDefault="002046EF" w:rsidP="00FB5D10">
      <w:pPr>
        <w:pStyle w:val="Akapitzlist"/>
        <w:spacing w:before="120" w:after="120"/>
        <w:ind w:left="360"/>
        <w:jc w:val="both"/>
        <w:rPr>
          <w:rFonts w:asciiTheme="minorHAnsi" w:eastAsia="Times New Roman" w:hAnsiTheme="minorHAnsi" w:cstheme="minorHAnsi"/>
          <w:lang w:eastAsia="pl-PL"/>
        </w:rPr>
      </w:pPr>
      <w:r w:rsidRPr="002046EF">
        <w:rPr>
          <w:rFonts w:asciiTheme="minorHAnsi" w:eastAsia="Times New Roman" w:hAnsiTheme="minorHAnsi" w:cstheme="minorHAnsi"/>
          <w:lang w:eastAsia="pl-PL"/>
        </w:rPr>
        <w:t xml:space="preserve">Wszelkie informacje dotyczące postępowania (m.in. Ogłoszenie o Zamówieniu, Warunki Zamówienia, odpowiedzi na pytania, modyfikacje Ogłoszenia) Zamawiający udostępnia na stronie: </w:t>
      </w:r>
    </w:p>
    <w:p w14:paraId="52D12A75" w14:textId="3C99A0E8" w:rsidR="00A941D5" w:rsidRPr="00A941D5" w:rsidRDefault="002046EF" w:rsidP="00A941D5">
      <w:pPr>
        <w:spacing w:before="120" w:line="276" w:lineRule="auto"/>
        <w:ind w:left="357"/>
        <w:jc w:val="both"/>
        <w:rPr>
          <w:rFonts w:asciiTheme="minorHAnsi" w:hAnsiTheme="minorHAnsi" w:cstheme="minorHAnsi"/>
          <w:sz w:val="22"/>
          <w:szCs w:val="22"/>
        </w:rPr>
      </w:pPr>
      <w:r w:rsidRPr="002046EF">
        <w:rPr>
          <w:rFonts w:asciiTheme="minorHAnsi" w:hAnsiTheme="minorHAnsi" w:cstheme="minorHAnsi"/>
        </w:rPr>
        <w:t>https://enea.ezamawiajacy.pl</w:t>
      </w:r>
      <w:r w:rsidR="00A941D5" w:rsidRPr="00942809">
        <w:rPr>
          <w:rFonts w:asciiTheme="minorHAnsi" w:hAnsiTheme="minorHAnsi" w:cstheme="minorHAnsi"/>
          <w:b/>
          <w:sz w:val="22"/>
          <w:szCs w:val="22"/>
        </w:rPr>
        <w:t xml:space="preserve"> </w:t>
      </w:r>
    </w:p>
    <w:p w14:paraId="3D56B2BB"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42137CCF"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00A7F8FB"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47075840"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7FD16963"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1FC4F3FA"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1D07EC8" w14:textId="12324CFB" w:rsidR="00A941D5" w:rsidRPr="00A941D5" w:rsidRDefault="002046EF" w:rsidP="00A941D5">
      <w:pPr>
        <w:tabs>
          <w:tab w:val="left" w:pos="709"/>
        </w:tabs>
        <w:spacing w:line="276" w:lineRule="auto"/>
        <w:ind w:left="1701" w:hanging="1134"/>
        <w:jc w:val="center"/>
        <w:rPr>
          <w:rFonts w:cstheme="minorHAnsi"/>
          <w:b/>
          <w:color w:val="000000" w:themeColor="text1"/>
          <w:szCs w:val="20"/>
        </w:rPr>
      </w:pPr>
      <w:r>
        <w:rPr>
          <w:rFonts w:cstheme="minorHAnsi"/>
          <w:b/>
          <w:color w:val="000000" w:themeColor="text1"/>
          <w:szCs w:val="20"/>
        </w:rPr>
        <w:t>Z</w:t>
      </w:r>
      <w:r w:rsidR="00A941D5" w:rsidRPr="00A941D5">
        <w:rPr>
          <w:rFonts w:cstheme="minorHAnsi"/>
          <w:b/>
          <w:color w:val="000000" w:themeColor="text1"/>
          <w:szCs w:val="20"/>
        </w:rPr>
        <w:t>Z/</w:t>
      </w:r>
      <w:r>
        <w:rPr>
          <w:rFonts w:cstheme="minorHAnsi"/>
          <w:b/>
          <w:color w:val="000000" w:themeColor="text1"/>
          <w:szCs w:val="20"/>
        </w:rPr>
        <w:t>4100/13000</w:t>
      </w:r>
      <w:r w:rsidR="00F929A2">
        <w:rPr>
          <w:rFonts w:cstheme="minorHAnsi"/>
          <w:b/>
          <w:color w:val="000000" w:themeColor="text1"/>
          <w:szCs w:val="20"/>
        </w:rPr>
        <w:t>12179</w:t>
      </w:r>
      <w:r w:rsidR="00A941D5" w:rsidRPr="00A941D5">
        <w:rPr>
          <w:rFonts w:cstheme="minorHAnsi"/>
          <w:b/>
          <w:color w:val="000000" w:themeColor="text1"/>
          <w:szCs w:val="20"/>
        </w:rPr>
        <w:t>/202</w:t>
      </w:r>
      <w:r>
        <w:rPr>
          <w:rFonts w:cstheme="minorHAnsi"/>
          <w:b/>
          <w:color w:val="000000" w:themeColor="text1"/>
          <w:szCs w:val="20"/>
        </w:rPr>
        <w:t>2</w:t>
      </w:r>
    </w:p>
    <w:p w14:paraId="169CAB01"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135911DE" w14:textId="77777777"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14:paraId="5B0F3695" w14:textId="77777777"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14:paraId="71ADD029"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3417B386"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0C4EF4A0"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4C0B428A"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67048C9C"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0D292ADB" w14:textId="77777777" w:rsidTr="003021B0">
        <w:trPr>
          <w:trHeight w:val="291"/>
        </w:trPr>
        <w:tc>
          <w:tcPr>
            <w:tcW w:w="10144" w:type="dxa"/>
            <w:shd w:val="clear" w:color="auto" w:fill="D9D9D9" w:themeFill="background1" w:themeFillShade="D9"/>
          </w:tcPr>
          <w:p w14:paraId="34932CC4"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54953905"/>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7F5DCA41" w14:textId="77777777"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14:paraId="4C251061" w14:textId="14DB3614" w:rsidR="00F97F4F" w:rsidRDefault="00F929A2" w:rsidP="00BA79F8">
      <w:pPr>
        <w:pStyle w:val="Akapitzlist"/>
        <w:spacing w:before="120" w:after="120" w:line="240" w:lineRule="auto"/>
        <w:ind w:left="357"/>
        <w:jc w:val="both"/>
        <w:rPr>
          <w:rFonts w:cs="Calibri"/>
          <w:b/>
          <w:u w:val="single"/>
        </w:rPr>
      </w:pPr>
      <w:r>
        <w:rPr>
          <w:rFonts w:cs="Calibri"/>
          <w:b/>
          <w:u w:val="single"/>
        </w:rPr>
        <w:t>Zrobotyzowane pomiary rur parownika kotła fluidalnego CFB</w:t>
      </w:r>
    </w:p>
    <w:p w14:paraId="31DF73B9" w14:textId="376893F4" w:rsidR="00DA4AD0" w:rsidRDefault="00DA4AD0" w:rsidP="00BA79F8">
      <w:pPr>
        <w:pStyle w:val="Akapitzlist"/>
        <w:spacing w:before="120" w:after="120" w:line="240" w:lineRule="auto"/>
        <w:ind w:left="357"/>
        <w:jc w:val="both"/>
        <w:rPr>
          <w:rFonts w:cs="Calibri"/>
          <w:b/>
          <w:u w:val="single"/>
        </w:rPr>
      </w:pPr>
    </w:p>
    <w:p w14:paraId="4200C365" w14:textId="77777777" w:rsidR="00DA4AD0" w:rsidRPr="005042E0" w:rsidRDefault="00DA4AD0" w:rsidP="00BA79F8">
      <w:pPr>
        <w:pStyle w:val="Akapitzlist"/>
        <w:spacing w:before="120" w:after="120" w:line="240" w:lineRule="auto"/>
        <w:ind w:left="357"/>
        <w:jc w:val="both"/>
        <w:rPr>
          <w:rFonts w:asciiTheme="minorHAnsi" w:hAnsiTheme="minorHAnsi" w:cstheme="minorHAnsi"/>
          <w:b/>
          <w:bCs/>
        </w:rPr>
      </w:pPr>
    </w:p>
    <w:p w14:paraId="266D0169" w14:textId="7330D234" w:rsidR="00574496" w:rsidRDefault="0072181B" w:rsidP="0055223B">
      <w:pPr>
        <w:pStyle w:val="Akapitzlist"/>
        <w:numPr>
          <w:ilvl w:val="0"/>
          <w:numId w:val="11"/>
        </w:numPr>
        <w:rPr>
          <w:rFonts w:asciiTheme="minorHAnsi" w:hAnsiTheme="minorHAnsi" w:cstheme="minorHAnsi"/>
        </w:rPr>
      </w:pPr>
      <w:r w:rsidRPr="00F929A2">
        <w:rPr>
          <w:rFonts w:asciiTheme="minorHAnsi" w:hAnsiTheme="minorHAnsi" w:cstheme="minorHAnsi"/>
          <w:b/>
        </w:rPr>
        <w:lastRenderedPageBreak/>
        <w:t xml:space="preserve">Termin </w:t>
      </w:r>
      <w:r w:rsidR="00CC2A20" w:rsidRPr="00F929A2">
        <w:rPr>
          <w:rFonts w:asciiTheme="minorHAnsi" w:hAnsiTheme="minorHAnsi" w:cstheme="minorHAnsi"/>
          <w:b/>
        </w:rPr>
        <w:t>realizacji zamówienia</w:t>
      </w:r>
      <w:r w:rsidR="00D64531" w:rsidRPr="00F929A2">
        <w:rPr>
          <w:rFonts w:asciiTheme="minorHAnsi" w:hAnsiTheme="minorHAnsi" w:cstheme="minorHAnsi"/>
          <w:b/>
        </w:rPr>
        <w:t>:</w:t>
      </w:r>
      <w:r w:rsidR="00572784" w:rsidRPr="00F929A2">
        <w:rPr>
          <w:rFonts w:asciiTheme="minorHAnsi" w:hAnsiTheme="minorHAnsi" w:cstheme="minorHAnsi"/>
        </w:rPr>
        <w:t xml:space="preserve"> </w:t>
      </w:r>
    </w:p>
    <w:p w14:paraId="6A990517" w14:textId="780B3F86" w:rsidR="00DA4AD0" w:rsidRPr="0055223B" w:rsidRDefault="00DA4AD0" w:rsidP="00DA4AD0">
      <w:pPr>
        <w:pStyle w:val="Nagwek"/>
        <w:numPr>
          <w:ilvl w:val="1"/>
          <w:numId w:val="11"/>
        </w:numPr>
        <w:suppressAutoHyphens/>
        <w:autoSpaceDN w:val="0"/>
        <w:spacing w:before="120" w:after="120"/>
        <w:jc w:val="both"/>
        <w:textAlignment w:val="baseline"/>
        <w:rPr>
          <w:rFonts w:asciiTheme="minorHAnsi" w:hAnsiTheme="minorHAnsi" w:cstheme="minorHAnsi"/>
          <w:sz w:val="22"/>
          <w:szCs w:val="22"/>
        </w:rPr>
      </w:pPr>
      <w:r w:rsidRPr="0055223B">
        <w:rPr>
          <w:rFonts w:asciiTheme="minorHAnsi" w:hAnsiTheme="minorHAnsi" w:cstheme="minorHAnsi"/>
          <w:sz w:val="22"/>
          <w:szCs w:val="22"/>
        </w:rPr>
        <w:t xml:space="preserve">Wykonacie pomiarów grubości rur parownika nastąpi w okresie 5 dni od dnia udostepnienia obiektu do pomiarów, planowany termin odstawienia kotła </w:t>
      </w:r>
      <w:r w:rsidR="00852E4B">
        <w:rPr>
          <w:rFonts w:asciiTheme="minorHAnsi" w:hAnsiTheme="minorHAnsi" w:cstheme="minorHAnsi"/>
          <w:sz w:val="22"/>
          <w:szCs w:val="22"/>
        </w:rPr>
        <w:t xml:space="preserve">od </w:t>
      </w:r>
      <w:r w:rsidRPr="0055223B">
        <w:rPr>
          <w:rFonts w:asciiTheme="minorHAnsi" w:hAnsiTheme="minorHAnsi" w:cstheme="minorHAnsi"/>
          <w:sz w:val="22"/>
          <w:szCs w:val="22"/>
        </w:rPr>
        <w:t xml:space="preserve">29.07.2022 do </w:t>
      </w:r>
      <w:r w:rsidR="0067595B">
        <w:rPr>
          <w:rFonts w:asciiTheme="minorHAnsi" w:hAnsiTheme="minorHAnsi" w:cstheme="minorHAnsi"/>
          <w:sz w:val="22"/>
          <w:szCs w:val="22"/>
        </w:rPr>
        <w:t>1</w:t>
      </w:r>
      <w:r w:rsidR="0067595B" w:rsidRPr="0055223B">
        <w:rPr>
          <w:rFonts w:asciiTheme="minorHAnsi" w:hAnsiTheme="minorHAnsi" w:cstheme="minorHAnsi"/>
          <w:sz w:val="22"/>
          <w:szCs w:val="22"/>
        </w:rPr>
        <w:t>6</w:t>
      </w:r>
      <w:r w:rsidRPr="0055223B">
        <w:rPr>
          <w:rFonts w:asciiTheme="minorHAnsi" w:hAnsiTheme="minorHAnsi" w:cstheme="minorHAnsi"/>
          <w:sz w:val="22"/>
          <w:szCs w:val="22"/>
        </w:rPr>
        <w:t>.10.2022</w:t>
      </w:r>
      <w:r w:rsidR="00852E4B">
        <w:rPr>
          <w:rFonts w:asciiTheme="minorHAnsi" w:hAnsiTheme="minorHAnsi" w:cstheme="minorHAnsi"/>
          <w:sz w:val="22"/>
          <w:szCs w:val="22"/>
        </w:rPr>
        <w:t>r.</w:t>
      </w:r>
    </w:p>
    <w:p w14:paraId="32FD1C83" w14:textId="4C513958" w:rsidR="00DA4AD0" w:rsidRPr="0055223B" w:rsidRDefault="00DA4AD0" w:rsidP="0055223B">
      <w:pPr>
        <w:pStyle w:val="Akapitzlist"/>
        <w:numPr>
          <w:ilvl w:val="1"/>
          <w:numId w:val="11"/>
        </w:numPr>
        <w:rPr>
          <w:rFonts w:asciiTheme="minorHAnsi" w:hAnsiTheme="minorHAnsi" w:cstheme="minorHAnsi"/>
        </w:rPr>
      </w:pPr>
      <w:r w:rsidRPr="00091609">
        <w:rPr>
          <w:rFonts w:asciiTheme="minorHAnsi" w:hAnsiTheme="minorHAnsi" w:cstheme="minorHAnsi"/>
        </w:rPr>
        <w:t xml:space="preserve">Opracowanie i dostarczenie raportu zawierającego wyniki pomiarów z zakresu określonego w pkt.2.1 nastąpi </w:t>
      </w:r>
      <w:r w:rsidR="00852E4B">
        <w:rPr>
          <w:rFonts w:asciiTheme="minorHAnsi" w:hAnsiTheme="minorHAnsi" w:cstheme="minorHAnsi"/>
        </w:rPr>
        <w:t>w terminie do 30 dni od przeprowadzonych pomiarów.</w:t>
      </w:r>
      <w:r w:rsidRPr="00091609">
        <w:rPr>
          <w:rFonts w:asciiTheme="minorHAnsi" w:hAnsiTheme="minorHAnsi" w:cstheme="minorHAnsi"/>
        </w:rPr>
        <w:t xml:space="preserve"> </w:t>
      </w:r>
    </w:p>
    <w:p w14:paraId="1CC07F5E" w14:textId="77777777" w:rsidR="00423EBB" w:rsidRPr="00574496" w:rsidRDefault="00390BE4" w:rsidP="00A41BB3">
      <w:pPr>
        <w:numPr>
          <w:ilvl w:val="0"/>
          <w:numId w:val="11"/>
        </w:numPr>
        <w:spacing w:before="120" w:line="276" w:lineRule="auto"/>
        <w:jc w:val="both"/>
        <w:rPr>
          <w:rFonts w:asciiTheme="minorHAnsi" w:hAnsiTheme="minorHAnsi" w:cstheme="minorHAnsi"/>
          <w:sz w:val="22"/>
          <w:szCs w:val="22"/>
        </w:rPr>
      </w:pPr>
      <w:r w:rsidRPr="00574496">
        <w:rPr>
          <w:rFonts w:asciiTheme="minorHAnsi" w:hAnsiTheme="minorHAnsi" w:cstheme="minorHAnsi"/>
          <w:b/>
          <w:sz w:val="22"/>
          <w:szCs w:val="22"/>
        </w:rPr>
        <w:t xml:space="preserve">Miejsce </w:t>
      </w:r>
      <w:r w:rsidR="00660EA1" w:rsidRPr="00574496">
        <w:rPr>
          <w:rFonts w:asciiTheme="minorHAnsi" w:hAnsiTheme="minorHAnsi" w:cstheme="minorHAnsi"/>
          <w:b/>
          <w:sz w:val="22"/>
          <w:szCs w:val="22"/>
        </w:rPr>
        <w:t>realizacji</w:t>
      </w:r>
      <w:r w:rsidR="004549C6" w:rsidRPr="00574496">
        <w:rPr>
          <w:rFonts w:asciiTheme="minorHAnsi" w:hAnsiTheme="minorHAnsi" w:cstheme="minorHAnsi"/>
          <w:b/>
          <w:sz w:val="22"/>
          <w:szCs w:val="22"/>
        </w:rPr>
        <w:t xml:space="preserve"> zamówienia</w:t>
      </w:r>
      <w:r w:rsidRPr="00574496">
        <w:rPr>
          <w:rFonts w:asciiTheme="minorHAnsi" w:hAnsiTheme="minorHAnsi" w:cstheme="minorHAnsi"/>
          <w:b/>
          <w:sz w:val="22"/>
          <w:szCs w:val="22"/>
        </w:rPr>
        <w:t>:</w:t>
      </w:r>
      <w:r w:rsidR="004549C6" w:rsidRPr="00574496">
        <w:rPr>
          <w:rFonts w:asciiTheme="minorHAnsi" w:hAnsiTheme="minorHAnsi" w:cstheme="minorHAnsi"/>
          <w:sz w:val="22"/>
          <w:szCs w:val="22"/>
        </w:rPr>
        <w:t xml:space="preserve"> </w:t>
      </w:r>
    </w:p>
    <w:p w14:paraId="1FE302CE" w14:textId="7D253A7C" w:rsidR="000402A0" w:rsidRPr="0055223B" w:rsidRDefault="00574496" w:rsidP="00FB5D10">
      <w:pPr>
        <w:ind w:firstLine="284"/>
        <w:jc w:val="both"/>
        <w:rPr>
          <w:rFonts w:asciiTheme="minorHAnsi" w:hAnsiTheme="minorHAnsi" w:cstheme="minorHAnsi"/>
          <w:sz w:val="22"/>
          <w:szCs w:val="22"/>
        </w:rPr>
      </w:pPr>
      <w:r w:rsidRPr="0055223B">
        <w:rPr>
          <w:rFonts w:asciiTheme="minorHAnsi" w:hAnsiTheme="minorHAnsi" w:cstheme="minorHAnsi"/>
          <w:sz w:val="22"/>
          <w:szCs w:val="22"/>
        </w:rPr>
        <w:t>Miejscem świadczenia Usług będzie siedziba Wykonawcy.</w:t>
      </w:r>
    </w:p>
    <w:p w14:paraId="62EF6184"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147CE623" w14:textId="78440608"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w:t>
      </w:r>
      <w:r w:rsidR="00F929A2">
        <w:rPr>
          <w:rFonts w:asciiTheme="minorHAnsi" w:hAnsiTheme="minorHAnsi" w:cstheme="minorHAnsi"/>
          <w:sz w:val="22"/>
          <w:szCs w:val="22"/>
        </w:rPr>
        <w:t>OP</w:t>
      </w:r>
      <w:r w:rsidR="003D610F" w:rsidRPr="00942809">
        <w:rPr>
          <w:rFonts w:asciiTheme="minorHAnsi" w:hAnsiTheme="minorHAnsi" w:cstheme="minorHAnsi"/>
          <w:sz w:val="22"/>
          <w:szCs w:val="22"/>
        </w:rPr>
        <w:t>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03C4E28D" w14:textId="77777777" w:rsidTr="003A27A8">
        <w:trPr>
          <w:trHeight w:val="249"/>
        </w:trPr>
        <w:tc>
          <w:tcPr>
            <w:tcW w:w="10110" w:type="dxa"/>
            <w:shd w:val="clear" w:color="auto" w:fill="D9D9D9" w:themeFill="background1" w:themeFillShade="D9"/>
          </w:tcPr>
          <w:p w14:paraId="169596BF"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54953906"/>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3333E170"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685C5196"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38B2E7C5"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42724935"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56F4B8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09B12248"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32856FB4" w14:textId="77777777" w:rsidTr="000636BD">
        <w:tc>
          <w:tcPr>
            <w:tcW w:w="9771" w:type="dxa"/>
            <w:shd w:val="clear" w:color="auto" w:fill="D9D9D9" w:themeFill="background1" w:themeFillShade="D9"/>
          </w:tcPr>
          <w:p w14:paraId="6B7CEC63"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5495390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441B08DC"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5C2FA9CD"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2B91FB0F"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A59434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6D767938"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w:t>
      </w:r>
      <w:r w:rsidRPr="00942809">
        <w:rPr>
          <w:rFonts w:asciiTheme="minorHAnsi" w:eastAsiaTheme="minorHAnsi" w:hAnsiTheme="minorHAnsi" w:cstheme="minorHAnsi"/>
          <w:sz w:val="22"/>
          <w:szCs w:val="22"/>
          <w:lang w:eastAsia="en-US"/>
        </w:rPr>
        <w:lastRenderedPageBreak/>
        <w:t>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75153A4C"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4A6A779C"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717B7B34"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29326A6F"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0E29F793"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7B0B6E4F"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0093B77A"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3DF270A7" w14:textId="167456A3" w:rsidR="00C17A78" w:rsidRPr="00942809" w:rsidRDefault="00600392" w:rsidP="00772DE6">
      <w:pPr>
        <w:numPr>
          <w:ilvl w:val="2"/>
          <w:numId w:val="8"/>
        </w:numPr>
        <w:tabs>
          <w:tab w:val="left" w:pos="1985"/>
        </w:tabs>
        <w:spacing w:before="120" w:after="120" w:line="276" w:lineRule="auto"/>
        <w:jc w:val="both"/>
        <w:rPr>
          <w:rFonts w:asciiTheme="minorHAnsi" w:eastAsiaTheme="minorHAnsi" w:hAnsiTheme="minorHAnsi" w:cstheme="minorHAnsi"/>
          <w:sz w:val="22"/>
          <w:szCs w:val="22"/>
          <w:u w:val="single"/>
          <w:lang w:eastAsia="en-US"/>
        </w:rPr>
      </w:pPr>
      <w:r>
        <w:rPr>
          <w:rFonts w:asciiTheme="minorHAnsi" w:eastAsiaTheme="minorHAnsi" w:hAnsiTheme="minorHAnsi" w:cstheme="minorHAnsi"/>
          <w:sz w:val="22"/>
          <w:szCs w:val="22"/>
          <w:lang w:eastAsia="en-US"/>
        </w:rPr>
        <w:t xml:space="preserve"> </w:t>
      </w:r>
      <w:r w:rsidR="001D0304" w:rsidRPr="00942809">
        <w:rPr>
          <w:rFonts w:asciiTheme="minorHAnsi" w:eastAsiaTheme="minorHAnsi" w:hAnsiTheme="minorHAnsi" w:cstheme="minorHAnsi"/>
          <w:sz w:val="22"/>
          <w:szCs w:val="22"/>
          <w:lang w:eastAsia="en-US"/>
        </w:rPr>
        <w:t>wykazu</w:t>
      </w:r>
      <w:r w:rsidR="001D0304"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091609">
            <w:rPr>
              <w:rFonts w:asciiTheme="minorHAnsi" w:hAnsiTheme="minorHAnsi" w:cstheme="minorHAnsi"/>
              <w:b/>
              <w:bCs/>
              <w:sz w:val="22"/>
              <w:szCs w:val="22"/>
            </w:rPr>
            <w:t>3 szt. (trzech)</w:t>
          </w:r>
        </w:sdtContent>
      </w:sdt>
      <w:r w:rsidR="001D0304" w:rsidRPr="00942809">
        <w:rPr>
          <w:rFonts w:asciiTheme="minorHAnsi" w:hAnsiTheme="minorHAnsi" w:cstheme="minorHAnsi"/>
          <w:bCs/>
          <w:sz w:val="22"/>
          <w:szCs w:val="22"/>
        </w:rPr>
        <w:t xml:space="preserve"> </w:t>
      </w:r>
      <w:r w:rsidR="00893DBD">
        <w:rPr>
          <w:rFonts w:asciiTheme="minorHAnsi" w:hAnsiTheme="minorHAnsi" w:cstheme="minorHAnsi"/>
          <w:bCs/>
          <w:sz w:val="22"/>
          <w:szCs w:val="22"/>
        </w:rPr>
        <w:t xml:space="preserve">referencji dla </w:t>
      </w:r>
      <w:r w:rsidR="001D0304" w:rsidRPr="00942809">
        <w:rPr>
          <w:rFonts w:asciiTheme="minorHAnsi" w:hAnsiTheme="minorHAnsi" w:cstheme="minorHAnsi"/>
          <w:bCs/>
          <w:sz w:val="22"/>
          <w:szCs w:val="22"/>
        </w:rPr>
        <w:t>wykonan</w:t>
      </w:r>
      <w:r w:rsidR="004D500D">
        <w:rPr>
          <w:rFonts w:asciiTheme="minorHAnsi" w:hAnsiTheme="minorHAnsi" w:cstheme="minorHAnsi"/>
          <w:bCs/>
          <w:sz w:val="22"/>
          <w:szCs w:val="22"/>
        </w:rPr>
        <w:t>ego zamówienia</w:t>
      </w:r>
      <w:r w:rsidR="001D0304" w:rsidRPr="00942809">
        <w:rPr>
          <w:rFonts w:asciiTheme="minorHAnsi" w:hAnsiTheme="minorHAnsi" w:cstheme="minorHAnsi"/>
          <w:bCs/>
          <w:sz w:val="22"/>
          <w:szCs w:val="22"/>
        </w:rPr>
        <w:t xml:space="preserve"> </w:t>
      </w:r>
      <w:r w:rsidR="00E20CB3" w:rsidRPr="00942809">
        <w:rPr>
          <w:rFonts w:asciiTheme="minorHAnsi" w:hAnsiTheme="minorHAnsi" w:cstheme="minorHAnsi"/>
          <w:bCs/>
          <w:sz w:val="22"/>
          <w:szCs w:val="22"/>
        </w:rPr>
        <w:t xml:space="preserve">na łączną kwotę minimum </w:t>
      </w:r>
      <w:r w:rsidR="00091609">
        <w:rPr>
          <w:rFonts w:asciiTheme="minorHAnsi" w:hAnsiTheme="minorHAnsi" w:cstheme="minorHAnsi"/>
          <w:b/>
          <w:bCs/>
          <w:sz w:val="22"/>
          <w:szCs w:val="22"/>
        </w:rPr>
        <w:t>4</w:t>
      </w:r>
      <w:r w:rsidR="00893DBD">
        <w:rPr>
          <w:rFonts w:asciiTheme="minorHAnsi" w:hAnsiTheme="minorHAnsi" w:cstheme="minorHAnsi"/>
          <w:b/>
          <w:bCs/>
          <w:sz w:val="22"/>
          <w:szCs w:val="22"/>
        </w:rPr>
        <w:t>0</w:t>
      </w:r>
      <w:r w:rsidR="00527219">
        <w:rPr>
          <w:rFonts w:asciiTheme="minorHAnsi" w:hAnsiTheme="minorHAnsi" w:cstheme="minorHAnsi"/>
          <w:b/>
          <w:bCs/>
          <w:sz w:val="22"/>
          <w:szCs w:val="22"/>
        </w:rPr>
        <w:t>0</w:t>
      </w:r>
      <w:r w:rsidR="00893DBD">
        <w:rPr>
          <w:rFonts w:asciiTheme="minorHAnsi" w:hAnsiTheme="minorHAnsi" w:cstheme="minorHAnsi"/>
          <w:b/>
          <w:bCs/>
          <w:sz w:val="22"/>
          <w:szCs w:val="22"/>
        </w:rPr>
        <w:t xml:space="preserve"> 000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słownie: </w:t>
      </w:r>
      <w:r w:rsidR="00091609">
        <w:rPr>
          <w:rFonts w:asciiTheme="minorHAnsi" w:hAnsiTheme="minorHAnsi" w:cstheme="minorHAnsi"/>
          <w:b/>
          <w:sz w:val="22"/>
          <w:szCs w:val="22"/>
        </w:rPr>
        <w:t>czterysta</w:t>
      </w:r>
      <w:r w:rsidR="00527219" w:rsidRPr="00B64CE2">
        <w:rPr>
          <w:rFonts w:asciiTheme="minorHAnsi" w:hAnsiTheme="minorHAnsi" w:cstheme="minorHAnsi"/>
          <w:b/>
          <w:sz w:val="22"/>
          <w:szCs w:val="22"/>
        </w:rPr>
        <w:t xml:space="preserve"> </w:t>
      </w:r>
      <w:r w:rsidR="00CA56D2" w:rsidRPr="00942809">
        <w:rPr>
          <w:rFonts w:asciiTheme="minorHAnsi" w:hAnsiTheme="minorHAnsi" w:cstheme="minorHAnsi"/>
          <w:b/>
          <w:sz w:val="22"/>
          <w:szCs w:val="22"/>
        </w:rPr>
        <w:t xml:space="preserve">tysięcy </w:t>
      </w:r>
      <w:r w:rsidR="00BE15F2" w:rsidRPr="00942809">
        <w:rPr>
          <w:rFonts w:asciiTheme="minorHAnsi" w:hAnsiTheme="minorHAnsi" w:cstheme="minorHAnsi"/>
          <w:b/>
          <w:sz w:val="22"/>
          <w:szCs w:val="22"/>
        </w:rPr>
        <w:t>złotych</w:t>
      </w:r>
      <w:r w:rsidR="00E20CB3" w:rsidRPr="00942809">
        <w:rPr>
          <w:rFonts w:asciiTheme="minorHAnsi" w:hAnsiTheme="minorHAnsi" w:cstheme="minorHAnsi"/>
          <w:sz w:val="22"/>
          <w:szCs w:val="22"/>
        </w:rPr>
        <w:t xml:space="preserve"> </w:t>
      </w:r>
      <w:r w:rsidR="001D0304"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001D0304" w:rsidRPr="00942809">
        <w:rPr>
          <w:rFonts w:asciiTheme="minorHAnsi" w:hAnsiTheme="minorHAnsi" w:cstheme="minorHAnsi"/>
          <w:bCs/>
          <w:sz w:val="22"/>
          <w:szCs w:val="22"/>
        </w:rPr>
        <w:t xml:space="preserve"> do zamówienia będącego przedmiotem przetargu</w:t>
      </w:r>
      <w:r w:rsidR="001D0304"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w:t>
      </w:r>
      <w:r w:rsidR="002C7626" w:rsidRPr="00942809">
        <w:rPr>
          <w:rFonts w:asciiTheme="minorHAnsi" w:eastAsiaTheme="minorHAnsi" w:hAnsiTheme="minorHAnsi" w:cstheme="minorHAnsi"/>
          <w:sz w:val="22"/>
          <w:szCs w:val="22"/>
          <w:lang w:eastAsia="en-US"/>
        </w:rPr>
        <w:t xml:space="preserve">);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14:paraId="18D88C64" w14:textId="4AF59372" w:rsidR="00F77E68" w:rsidRPr="00942809" w:rsidRDefault="00E03FAD"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A7ED9">
            <w:rPr>
              <w:rFonts w:asciiTheme="minorHAnsi" w:eastAsiaTheme="minorHAnsi" w:hAnsiTheme="minorHAnsi" w:cstheme="minorHAnsi"/>
              <w:b/>
              <w:sz w:val="22"/>
              <w:szCs w:val="22"/>
              <w:lang w:eastAsia="en-US"/>
            </w:rPr>
            <w:t>Niniejszy zapis obowiązuje</w:t>
          </w:r>
        </w:sdtContent>
      </w:sdt>
      <w:r w:rsidR="00F77E68" w:rsidRPr="00942809">
        <w:rPr>
          <w:rFonts w:asciiTheme="minorHAnsi" w:eastAsiaTheme="minorHAnsi" w:hAnsiTheme="minorHAnsi" w:cstheme="minorHAnsi"/>
          <w:strike/>
          <w:sz w:val="22"/>
          <w:szCs w:val="22"/>
          <w:lang w:eastAsia="en-US"/>
        </w:rPr>
        <w:t xml:space="preserve"> </w:t>
      </w:r>
    </w:p>
    <w:p w14:paraId="468E8F7A" w14:textId="77777777" w:rsidR="00140854" w:rsidRPr="0055223B" w:rsidRDefault="00680C36" w:rsidP="00093223">
      <w:pPr>
        <w:tabs>
          <w:tab w:val="left" w:pos="1985"/>
        </w:tabs>
        <w:spacing w:before="120" w:line="276" w:lineRule="auto"/>
        <w:ind w:left="1701"/>
        <w:jc w:val="both"/>
        <w:rPr>
          <w:rFonts w:asciiTheme="minorHAnsi" w:eastAsiaTheme="minorHAnsi" w:hAnsiTheme="minorHAnsi" w:cstheme="minorHAnsi"/>
          <w:sz w:val="22"/>
          <w:szCs w:val="22"/>
          <w:u w:val="single"/>
          <w:lang w:eastAsia="en-US"/>
        </w:rPr>
      </w:pPr>
      <w:r w:rsidRPr="0055223B">
        <w:rPr>
          <w:rFonts w:asciiTheme="minorHAnsi" w:eastAsiaTheme="minorHAnsi" w:hAnsiTheme="minorHAnsi" w:cstheme="minorHAnsi"/>
          <w:sz w:val="22"/>
          <w:szCs w:val="22"/>
          <w:lang w:eastAsia="en-US"/>
        </w:rPr>
        <w:t>wykazu niezbędnych do zrea</w:t>
      </w:r>
      <w:r w:rsidR="00140854" w:rsidRPr="0055223B">
        <w:rPr>
          <w:rFonts w:asciiTheme="minorHAnsi" w:eastAsiaTheme="minorHAnsi" w:hAnsiTheme="minorHAnsi" w:cstheme="minorHAnsi"/>
          <w:sz w:val="22"/>
          <w:szCs w:val="22"/>
          <w:lang w:eastAsia="en-US"/>
        </w:rPr>
        <w:t xml:space="preserve">lizowania zamówienia narzędzi, </w:t>
      </w:r>
      <w:r w:rsidRPr="0055223B">
        <w:rPr>
          <w:rFonts w:asciiTheme="minorHAnsi" w:eastAsiaTheme="minorHAnsi" w:hAnsiTheme="minorHAnsi" w:cstheme="minorHAnsi"/>
          <w:sz w:val="22"/>
          <w:szCs w:val="22"/>
          <w:lang w:eastAsia="en-US"/>
        </w:rPr>
        <w:t>urządz</w:t>
      </w:r>
      <w:r w:rsidR="000B26CE" w:rsidRPr="0055223B">
        <w:rPr>
          <w:rFonts w:asciiTheme="minorHAnsi" w:eastAsiaTheme="minorHAnsi" w:hAnsiTheme="minorHAnsi" w:cstheme="minorHAnsi"/>
          <w:sz w:val="22"/>
          <w:szCs w:val="22"/>
          <w:lang w:eastAsia="en-US"/>
        </w:rPr>
        <w:t xml:space="preserve">eń, </w:t>
      </w:r>
      <w:r w:rsidR="00206721" w:rsidRPr="0055223B">
        <w:rPr>
          <w:rFonts w:asciiTheme="minorHAnsi" w:eastAsiaTheme="minorHAnsi" w:hAnsiTheme="minorHAnsi" w:cstheme="minorHAnsi"/>
          <w:sz w:val="22"/>
          <w:szCs w:val="22"/>
          <w:lang w:eastAsia="en-US"/>
        </w:rPr>
        <w:t>sprzętu</w:t>
      </w:r>
      <w:r w:rsidR="00140854" w:rsidRPr="0055223B">
        <w:rPr>
          <w:rFonts w:asciiTheme="minorHAnsi" w:eastAsiaTheme="minorHAnsi" w:hAnsiTheme="minorHAnsi" w:cstheme="minorHAnsi"/>
          <w:sz w:val="22"/>
          <w:szCs w:val="22"/>
          <w:lang w:eastAsia="en-US"/>
        </w:rPr>
        <w:t xml:space="preserve">, </w:t>
      </w:r>
      <w:r w:rsidR="000B26CE" w:rsidRPr="0055223B">
        <w:rPr>
          <w:rFonts w:asciiTheme="minorHAnsi" w:eastAsiaTheme="minorHAnsi" w:hAnsiTheme="minorHAnsi" w:cstheme="minorHAnsi"/>
          <w:sz w:val="22"/>
          <w:szCs w:val="22"/>
          <w:lang w:eastAsia="en-US"/>
        </w:rPr>
        <w:t>którymi dysponuje Wykonawca;</w:t>
      </w:r>
      <w:r w:rsidR="00140854" w:rsidRPr="0055223B">
        <w:rPr>
          <w:rFonts w:asciiTheme="minorHAnsi" w:eastAsiaTheme="minorHAnsi" w:hAnsiTheme="minorHAnsi" w:cstheme="minorHAnsi"/>
          <w:sz w:val="22"/>
          <w:szCs w:val="22"/>
          <w:lang w:eastAsia="en-US"/>
        </w:rPr>
        <w:t xml:space="preserve"> </w:t>
      </w:r>
      <w:r w:rsidR="00140854" w:rsidRPr="0055223B">
        <w:rPr>
          <w:rFonts w:asciiTheme="minorHAnsi" w:hAnsiTheme="minorHAnsi" w:cstheme="minorHAnsi"/>
          <w:iCs/>
          <w:sz w:val="22"/>
          <w:szCs w:val="22"/>
        </w:rPr>
        <w:t xml:space="preserve">w przypadku, gdy Wykonawca wskaże w wykazie narzędzia, </w:t>
      </w:r>
      <w:r w:rsidR="00824C2F" w:rsidRPr="0055223B">
        <w:rPr>
          <w:rFonts w:asciiTheme="minorHAnsi" w:hAnsiTheme="minorHAnsi" w:cstheme="minorHAnsi"/>
          <w:iCs/>
          <w:sz w:val="22"/>
          <w:szCs w:val="22"/>
        </w:rPr>
        <w:t>urządzenia, sprzęt</w:t>
      </w:r>
      <w:r w:rsidR="00140854" w:rsidRPr="0055223B">
        <w:rPr>
          <w:rFonts w:asciiTheme="minorHAnsi" w:hAnsiTheme="minorHAnsi" w:cstheme="minorHAnsi"/>
          <w:iCs/>
          <w:sz w:val="22"/>
          <w:szCs w:val="22"/>
        </w:rPr>
        <w:t>, którymi będzie dysponował, musi załączyć pisemne zobowiązanie innych podmiotów do ich udostępnienia</w:t>
      </w:r>
      <w:r w:rsidR="00E03A03" w:rsidRPr="0055223B">
        <w:rPr>
          <w:rFonts w:asciiTheme="minorHAnsi" w:hAnsiTheme="minorHAnsi" w:cstheme="minorHAnsi"/>
          <w:iCs/>
          <w:sz w:val="22"/>
          <w:szCs w:val="22"/>
        </w:rPr>
        <w:t xml:space="preserve"> – </w:t>
      </w:r>
      <w:r w:rsidR="00E03A03" w:rsidRPr="0055223B">
        <w:rPr>
          <w:rFonts w:asciiTheme="minorHAnsi" w:hAnsiTheme="minorHAnsi" w:cstheme="minorHAnsi"/>
          <w:i/>
          <w:iCs/>
          <w:sz w:val="22"/>
          <w:szCs w:val="22"/>
          <w:u w:val="single"/>
        </w:rPr>
        <w:t xml:space="preserve">Załącznik nr </w:t>
      </w:r>
      <w:r w:rsidR="008D2386" w:rsidRPr="0055223B">
        <w:rPr>
          <w:rFonts w:asciiTheme="minorHAnsi" w:hAnsiTheme="minorHAnsi" w:cstheme="minorHAnsi"/>
          <w:i/>
          <w:iCs/>
          <w:sz w:val="22"/>
          <w:szCs w:val="22"/>
          <w:u w:val="single"/>
        </w:rPr>
        <w:t>11</w:t>
      </w:r>
      <w:r w:rsidR="00E03A03" w:rsidRPr="0055223B">
        <w:rPr>
          <w:rFonts w:asciiTheme="minorHAnsi" w:hAnsiTheme="minorHAnsi" w:cstheme="minorHAnsi"/>
          <w:i/>
          <w:iCs/>
          <w:sz w:val="22"/>
          <w:szCs w:val="22"/>
          <w:u w:val="single"/>
        </w:rPr>
        <w:t xml:space="preserve"> do </w:t>
      </w:r>
      <w:r w:rsidR="00D324E3" w:rsidRPr="0055223B">
        <w:rPr>
          <w:rFonts w:asciiTheme="minorHAnsi" w:hAnsiTheme="minorHAnsi" w:cstheme="minorHAnsi"/>
          <w:i/>
          <w:iCs/>
          <w:sz w:val="22"/>
          <w:szCs w:val="22"/>
          <w:u w:val="single"/>
        </w:rPr>
        <w:t>Formularza Oferty</w:t>
      </w:r>
      <w:r w:rsidR="00E03A03" w:rsidRPr="0055223B">
        <w:rPr>
          <w:rFonts w:asciiTheme="minorHAnsi" w:hAnsiTheme="minorHAnsi" w:cstheme="minorHAnsi"/>
          <w:i/>
          <w:iCs/>
          <w:sz w:val="22"/>
          <w:szCs w:val="22"/>
          <w:u w:val="single"/>
        </w:rPr>
        <w:t xml:space="preserve"> – wzór zobowiązania</w:t>
      </w:r>
      <w:r w:rsidR="00F71F74" w:rsidRPr="0055223B">
        <w:rPr>
          <w:rFonts w:asciiTheme="minorHAnsi" w:hAnsiTheme="minorHAnsi" w:cstheme="minorHAnsi"/>
          <w:i/>
          <w:iCs/>
          <w:sz w:val="22"/>
          <w:szCs w:val="22"/>
          <w:u w:val="single"/>
        </w:rPr>
        <w:t>;</w:t>
      </w:r>
      <w:r w:rsidR="00140854" w:rsidRPr="0055223B">
        <w:rPr>
          <w:rFonts w:asciiTheme="minorHAnsi" w:eastAsiaTheme="minorHAnsi" w:hAnsiTheme="minorHAnsi" w:cstheme="minorHAnsi"/>
          <w:sz w:val="22"/>
          <w:szCs w:val="22"/>
          <w:u w:val="single"/>
          <w:lang w:eastAsia="en-US"/>
        </w:rPr>
        <w:t xml:space="preserve"> </w:t>
      </w:r>
    </w:p>
    <w:p w14:paraId="6623092B" w14:textId="77777777" w:rsidR="00F77E68" w:rsidRPr="00942809" w:rsidRDefault="00E03FAD"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923AC42"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18944090" w14:textId="60FBFEE1" w:rsidR="00F77E68" w:rsidRPr="00942809" w:rsidRDefault="00E03FAD"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93DBD">
            <w:rPr>
              <w:rFonts w:asciiTheme="minorHAnsi" w:eastAsiaTheme="minorHAnsi" w:hAnsiTheme="minorHAnsi" w:cstheme="minorHAnsi"/>
              <w:b/>
              <w:sz w:val="22"/>
              <w:szCs w:val="22"/>
              <w:lang w:eastAsia="en-US"/>
            </w:rPr>
            <w:t>Niniejszy zapis obowiązuje</w:t>
          </w:r>
        </w:sdtContent>
      </w:sdt>
      <w:r w:rsidR="00F77E68" w:rsidRPr="00942809">
        <w:rPr>
          <w:rFonts w:asciiTheme="minorHAnsi" w:eastAsiaTheme="minorHAnsi" w:hAnsiTheme="minorHAnsi" w:cstheme="minorHAnsi"/>
          <w:strike/>
          <w:sz w:val="22"/>
          <w:szCs w:val="22"/>
          <w:lang w:eastAsia="en-US"/>
        </w:rPr>
        <w:t xml:space="preserve"> </w:t>
      </w:r>
    </w:p>
    <w:p w14:paraId="0A7D8CF6" w14:textId="77777777" w:rsidR="002216C5" w:rsidRPr="0055223B" w:rsidRDefault="00680C36" w:rsidP="00093223">
      <w:pPr>
        <w:tabs>
          <w:tab w:val="left" w:pos="1985"/>
        </w:tabs>
        <w:spacing w:before="120" w:after="120" w:line="276" w:lineRule="auto"/>
        <w:ind w:left="1701"/>
        <w:jc w:val="both"/>
        <w:rPr>
          <w:rFonts w:asciiTheme="minorHAnsi" w:eastAsiaTheme="minorHAnsi" w:hAnsiTheme="minorHAnsi" w:cstheme="minorHAnsi"/>
          <w:sz w:val="22"/>
          <w:szCs w:val="22"/>
          <w:u w:val="single"/>
          <w:lang w:eastAsia="en-US"/>
        </w:rPr>
      </w:pPr>
      <w:r w:rsidRPr="0055223B">
        <w:rPr>
          <w:rFonts w:asciiTheme="minorHAnsi" w:eastAsiaTheme="minorHAnsi" w:hAnsiTheme="minorHAnsi" w:cstheme="minorHAnsi"/>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55223B">
        <w:rPr>
          <w:rFonts w:asciiTheme="minorHAnsi" w:eastAsiaTheme="minorHAnsi" w:hAnsiTheme="minorHAnsi" w:cstheme="minorHAnsi"/>
          <w:sz w:val="22"/>
          <w:szCs w:val="22"/>
          <w:lang w:eastAsia="en-US"/>
        </w:rPr>
        <w:t>;</w:t>
      </w:r>
      <w:r w:rsidR="00B83AA5" w:rsidRPr="0055223B">
        <w:rPr>
          <w:rFonts w:asciiTheme="minorHAnsi" w:eastAsiaTheme="minorHAnsi" w:hAnsiTheme="minorHAnsi" w:cstheme="minorHAnsi"/>
          <w:sz w:val="22"/>
          <w:szCs w:val="22"/>
          <w:lang w:eastAsia="en-US"/>
        </w:rPr>
        <w:t xml:space="preserve"> </w:t>
      </w:r>
      <w:r w:rsidR="00763E68" w:rsidRPr="0055223B">
        <w:rPr>
          <w:rFonts w:asciiTheme="minorHAnsi" w:eastAsiaTheme="minorHAnsi" w:hAnsiTheme="minorHAnsi" w:cstheme="minorHAnsi"/>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55223B">
        <w:rPr>
          <w:rFonts w:asciiTheme="minorHAnsi" w:eastAsiaTheme="minorHAnsi" w:hAnsiTheme="minorHAnsi" w:cstheme="minorHAnsi"/>
          <w:sz w:val="22"/>
          <w:szCs w:val="22"/>
          <w:lang w:eastAsia="en-US"/>
        </w:rPr>
        <w:t>współpracy z </w:t>
      </w:r>
      <w:r w:rsidR="00763E68" w:rsidRPr="0055223B">
        <w:rPr>
          <w:rFonts w:asciiTheme="minorHAnsi" w:eastAsiaTheme="minorHAnsi" w:hAnsiTheme="minorHAnsi" w:cstheme="minorHAnsi"/>
          <w:sz w:val="22"/>
          <w:szCs w:val="22"/>
          <w:lang w:eastAsia="en-US"/>
        </w:rPr>
        <w:t>Wykonawcą)</w:t>
      </w:r>
      <w:r w:rsidR="002216C5" w:rsidRPr="0055223B">
        <w:rPr>
          <w:rFonts w:asciiTheme="minorHAnsi" w:eastAsiaTheme="minorHAnsi" w:hAnsiTheme="minorHAnsi" w:cstheme="minorHAnsi"/>
          <w:sz w:val="22"/>
          <w:szCs w:val="22"/>
          <w:lang w:eastAsia="en-US"/>
        </w:rPr>
        <w:t xml:space="preserve"> </w:t>
      </w:r>
      <w:r w:rsidR="002216C5" w:rsidRPr="0055223B">
        <w:rPr>
          <w:rFonts w:asciiTheme="minorHAnsi" w:eastAsiaTheme="minorHAnsi" w:hAnsiTheme="minorHAnsi" w:cstheme="minorHAnsi"/>
          <w:i/>
          <w:sz w:val="22"/>
          <w:szCs w:val="22"/>
          <w:lang w:eastAsia="en-US"/>
        </w:rPr>
        <w:t>-</w:t>
      </w:r>
      <w:r w:rsidR="00763E68" w:rsidRPr="0055223B">
        <w:rPr>
          <w:rFonts w:asciiTheme="minorHAnsi" w:eastAsiaTheme="minorHAnsi" w:hAnsiTheme="minorHAnsi" w:cstheme="minorHAnsi"/>
          <w:i/>
          <w:sz w:val="22"/>
          <w:szCs w:val="22"/>
          <w:lang w:eastAsia="en-US"/>
        </w:rPr>
        <w:t xml:space="preserve"> </w:t>
      </w:r>
      <w:r w:rsidR="002216C5" w:rsidRPr="0055223B">
        <w:rPr>
          <w:rFonts w:asciiTheme="minorHAnsi" w:hAnsiTheme="minorHAnsi" w:cstheme="minorHAnsi"/>
          <w:i/>
          <w:iCs/>
          <w:sz w:val="22"/>
          <w:szCs w:val="22"/>
          <w:u w:val="single"/>
        </w:rPr>
        <w:t xml:space="preserve">Załącznik nr </w:t>
      </w:r>
      <w:r w:rsidR="00F60303" w:rsidRPr="0055223B">
        <w:rPr>
          <w:rFonts w:asciiTheme="minorHAnsi" w:hAnsiTheme="minorHAnsi" w:cstheme="minorHAnsi"/>
          <w:i/>
          <w:iCs/>
          <w:sz w:val="22"/>
          <w:szCs w:val="22"/>
          <w:u w:val="single"/>
        </w:rPr>
        <w:t>13</w:t>
      </w:r>
      <w:r w:rsidR="002216C5" w:rsidRPr="0055223B">
        <w:rPr>
          <w:rFonts w:asciiTheme="minorHAnsi" w:hAnsiTheme="minorHAnsi" w:cstheme="minorHAnsi"/>
          <w:i/>
          <w:iCs/>
          <w:sz w:val="22"/>
          <w:szCs w:val="22"/>
          <w:u w:val="single"/>
        </w:rPr>
        <w:t xml:space="preserve"> do </w:t>
      </w:r>
      <w:r w:rsidR="00EC29EB" w:rsidRPr="0055223B">
        <w:rPr>
          <w:rFonts w:asciiTheme="minorHAnsi" w:hAnsiTheme="minorHAnsi" w:cstheme="minorHAnsi"/>
          <w:i/>
          <w:iCs/>
          <w:sz w:val="22"/>
          <w:szCs w:val="22"/>
          <w:u w:val="single"/>
        </w:rPr>
        <w:t>Formularza Oferty</w:t>
      </w:r>
      <w:r w:rsidR="002216C5" w:rsidRPr="0055223B">
        <w:rPr>
          <w:rFonts w:asciiTheme="minorHAnsi" w:hAnsiTheme="minorHAnsi" w:cstheme="minorHAnsi"/>
          <w:i/>
          <w:iCs/>
          <w:sz w:val="22"/>
          <w:szCs w:val="22"/>
          <w:u w:val="single"/>
        </w:rPr>
        <w:t xml:space="preserve"> – wykaz osób realizujących Zamówienie.</w:t>
      </w:r>
      <w:r w:rsidR="002216C5" w:rsidRPr="0055223B">
        <w:rPr>
          <w:rFonts w:asciiTheme="minorHAnsi" w:eastAsiaTheme="minorHAnsi" w:hAnsiTheme="minorHAnsi" w:cstheme="minorHAnsi"/>
          <w:sz w:val="22"/>
          <w:szCs w:val="22"/>
          <w:u w:val="single"/>
          <w:lang w:eastAsia="en-US"/>
        </w:rPr>
        <w:t xml:space="preserve"> </w:t>
      </w:r>
    </w:p>
    <w:p w14:paraId="0D957922"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3A54D6EF" w14:textId="77777777" w:rsidR="005B14B8" w:rsidRPr="005042E0" w:rsidRDefault="00517102"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lang w:eastAsia="en-US"/>
        </w:rPr>
      </w:pPr>
      <w:r w:rsidRPr="0055223B">
        <w:rPr>
          <w:rFonts w:asciiTheme="minorHAnsi" w:eastAsiaTheme="minorHAnsi" w:hAnsiTheme="minorHAnsi" w:cstheme="minorHAnsi"/>
          <w:sz w:val="22"/>
          <w:szCs w:val="22"/>
          <w:lang w:eastAsia="en-US"/>
        </w:rPr>
        <w:t>posiadanie polisy OC lub innego dokumentu ubezpieczenia z sumą u</w:t>
      </w:r>
      <w:r w:rsidR="0078397A" w:rsidRPr="0055223B">
        <w:rPr>
          <w:rFonts w:asciiTheme="minorHAnsi" w:eastAsiaTheme="minorHAnsi" w:hAnsiTheme="minorHAnsi" w:cstheme="minorHAnsi"/>
          <w:sz w:val="22"/>
          <w:szCs w:val="22"/>
          <w:lang w:eastAsia="en-US"/>
        </w:rPr>
        <w:t xml:space="preserve">bezpieczenia nie mniejszą niż </w:t>
      </w:r>
      <w:r w:rsidR="000543CA" w:rsidRPr="0055223B">
        <w:rPr>
          <w:rFonts w:asciiTheme="minorHAnsi" w:eastAsiaTheme="minorHAnsi" w:hAnsiTheme="minorHAnsi" w:cstheme="minorHAnsi"/>
          <w:sz w:val="22"/>
          <w:szCs w:val="22"/>
          <w:lang w:eastAsia="en-US"/>
        </w:rPr>
        <w:t>1 0</w:t>
      </w:r>
      <w:r w:rsidR="00B21FCF" w:rsidRPr="0055223B">
        <w:rPr>
          <w:rFonts w:asciiTheme="minorHAnsi" w:eastAsiaTheme="minorHAnsi" w:hAnsiTheme="minorHAnsi" w:cstheme="minorHAnsi"/>
          <w:sz w:val="22"/>
          <w:szCs w:val="22"/>
          <w:lang w:eastAsia="en-US"/>
        </w:rPr>
        <w:t xml:space="preserve">00 000 </w:t>
      </w:r>
      <w:r w:rsidRPr="0055223B">
        <w:rPr>
          <w:rFonts w:asciiTheme="minorHAnsi" w:eastAsiaTheme="minorHAnsi" w:hAnsiTheme="minorHAnsi" w:cstheme="minorHAnsi"/>
          <w:sz w:val="22"/>
          <w:szCs w:val="22"/>
          <w:lang w:eastAsia="en-US"/>
        </w:rPr>
        <w:t>zł, słownie:</w:t>
      </w:r>
      <w:r w:rsidR="0078397A" w:rsidRPr="0055223B">
        <w:rPr>
          <w:rFonts w:asciiTheme="minorHAnsi" w:eastAsiaTheme="minorHAnsi" w:hAnsiTheme="minorHAnsi" w:cstheme="minorHAnsi"/>
          <w:sz w:val="22"/>
          <w:szCs w:val="22"/>
          <w:lang w:eastAsia="en-US"/>
        </w:rPr>
        <w:t>[</w:t>
      </w:r>
      <w:r w:rsidRPr="0055223B">
        <w:rPr>
          <w:rFonts w:asciiTheme="minorHAnsi" w:eastAsiaTheme="minorHAnsi" w:hAnsiTheme="minorHAnsi" w:cstheme="minorHAnsi"/>
          <w:sz w:val="22"/>
          <w:szCs w:val="22"/>
          <w:lang w:eastAsia="en-US"/>
        </w:rPr>
        <w:t xml:space="preserve"> </w:t>
      </w:r>
      <w:r w:rsidR="00B21FCF" w:rsidRPr="0055223B">
        <w:rPr>
          <w:rFonts w:asciiTheme="minorHAnsi" w:eastAsiaTheme="minorHAnsi" w:hAnsiTheme="minorHAnsi" w:cstheme="minorHAnsi"/>
          <w:sz w:val="22"/>
          <w:szCs w:val="22"/>
          <w:lang w:eastAsia="en-US"/>
        </w:rPr>
        <w:t xml:space="preserve"> </w:t>
      </w:r>
      <w:r w:rsidR="000543CA" w:rsidRPr="0055223B">
        <w:rPr>
          <w:rFonts w:asciiTheme="minorHAnsi" w:eastAsiaTheme="minorHAnsi" w:hAnsiTheme="minorHAnsi" w:cstheme="minorHAnsi"/>
          <w:sz w:val="22"/>
          <w:szCs w:val="22"/>
          <w:lang w:eastAsia="en-US"/>
        </w:rPr>
        <w:t>jeden milion</w:t>
      </w:r>
      <w:r w:rsidRPr="0055223B">
        <w:rPr>
          <w:rFonts w:asciiTheme="minorHAnsi" w:eastAsiaTheme="minorHAnsi" w:hAnsiTheme="minorHAnsi" w:cstheme="minorHAnsi"/>
          <w:sz w:val="22"/>
          <w:szCs w:val="22"/>
          <w:lang w:eastAsia="en-US"/>
        </w:rPr>
        <w:t xml:space="preserve"> złotych] potwierdzającego, że Wykonawca jest ubezpieczony od odpowiedzialności cywilnej w zakresie prowadz</w:t>
      </w:r>
      <w:r w:rsidR="00A941D5" w:rsidRPr="0055223B">
        <w:rPr>
          <w:rFonts w:asciiTheme="minorHAnsi" w:eastAsiaTheme="minorHAnsi" w:hAnsiTheme="minorHAnsi" w:cstheme="minorHAnsi"/>
          <w:sz w:val="22"/>
          <w:szCs w:val="22"/>
          <w:lang w:eastAsia="en-US"/>
        </w:rPr>
        <w:t>onej działalności gospodarczej.</w:t>
      </w:r>
    </w:p>
    <w:p w14:paraId="63C65089" w14:textId="3F93D064" w:rsidR="00B83AB3" w:rsidRPr="00942809" w:rsidRDefault="00E03FAD"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A24FF">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14:paraId="4A0C7D13" w14:textId="65B67CB1" w:rsidR="00F149D0" w:rsidRPr="00FB5D10" w:rsidRDefault="00F149D0" w:rsidP="00F149D0">
      <w:pPr>
        <w:tabs>
          <w:tab w:val="left" w:pos="1985"/>
        </w:tabs>
        <w:spacing w:after="120" w:line="276" w:lineRule="auto"/>
        <w:ind w:left="1701"/>
        <w:jc w:val="both"/>
        <w:rPr>
          <w:rFonts w:asciiTheme="minorHAnsi" w:hAnsiTheme="minorHAnsi" w:cstheme="minorHAnsi"/>
          <w:sz w:val="22"/>
          <w:szCs w:val="22"/>
        </w:rPr>
      </w:pPr>
      <w:r w:rsidRPr="00FB5D10">
        <w:rPr>
          <w:rFonts w:asciiTheme="minorHAnsi" w:hAnsiTheme="minorHAnsi" w:cstheme="minorHAnsi"/>
          <w:bCs/>
          <w:sz w:val="22"/>
          <w:szCs w:val="22"/>
        </w:rPr>
        <w:t>informacja banku lub spółdzielczej kasy oszczędnościowo-kredytowej</w:t>
      </w:r>
      <w:r w:rsidRPr="00FB5D10">
        <w:rPr>
          <w:rFonts w:asciiTheme="minorHAnsi" w:hAnsiTheme="minorHAnsi" w:cstheme="minorHAnsi"/>
          <w:sz w:val="22"/>
          <w:szCs w:val="22"/>
        </w:rPr>
        <w:t xml:space="preserve">, potwierdzająca posiadanie środków finansowych lub zdolności kredytowej na poziomie min. </w:t>
      </w:r>
      <w:r w:rsidR="00852E4B">
        <w:rPr>
          <w:rFonts w:asciiTheme="minorHAnsi" w:hAnsiTheme="minorHAnsi" w:cstheme="minorHAnsi"/>
          <w:sz w:val="22"/>
          <w:szCs w:val="22"/>
        </w:rPr>
        <w:t>5</w:t>
      </w:r>
      <w:r w:rsidR="007A24FF">
        <w:rPr>
          <w:rFonts w:asciiTheme="minorHAnsi" w:hAnsiTheme="minorHAnsi" w:cstheme="minorHAnsi"/>
          <w:sz w:val="22"/>
          <w:szCs w:val="22"/>
        </w:rPr>
        <w:t>0</w:t>
      </w:r>
      <w:r w:rsidR="00BA7CD2">
        <w:rPr>
          <w:rFonts w:asciiTheme="minorHAnsi" w:hAnsiTheme="minorHAnsi" w:cstheme="minorHAnsi"/>
          <w:sz w:val="22"/>
          <w:szCs w:val="22"/>
        </w:rPr>
        <w:t>0</w:t>
      </w:r>
      <w:r w:rsidR="007A24FF">
        <w:rPr>
          <w:rFonts w:asciiTheme="minorHAnsi" w:hAnsiTheme="minorHAnsi" w:cstheme="minorHAnsi"/>
          <w:sz w:val="22"/>
          <w:szCs w:val="22"/>
        </w:rPr>
        <w:t xml:space="preserve"> 000 </w:t>
      </w:r>
      <w:r w:rsidRPr="00FB5D10">
        <w:rPr>
          <w:rFonts w:asciiTheme="minorHAnsi" w:hAnsiTheme="minorHAnsi" w:cstheme="minorHAnsi"/>
          <w:sz w:val="22"/>
          <w:szCs w:val="22"/>
        </w:rPr>
        <w:t xml:space="preserve">zł, słownie: </w:t>
      </w:r>
      <w:r w:rsidRPr="00FB5D10">
        <w:rPr>
          <w:rFonts w:asciiTheme="minorHAnsi" w:hAnsiTheme="minorHAnsi" w:cstheme="minorHAnsi"/>
          <w:b/>
          <w:sz w:val="22"/>
          <w:szCs w:val="22"/>
        </w:rPr>
        <w:t>[</w:t>
      </w:r>
      <w:r w:rsidR="00852E4B">
        <w:rPr>
          <w:rFonts w:asciiTheme="minorHAnsi" w:hAnsiTheme="minorHAnsi" w:cstheme="minorHAnsi"/>
          <w:b/>
          <w:sz w:val="22"/>
          <w:szCs w:val="22"/>
        </w:rPr>
        <w:t xml:space="preserve">pięćset </w:t>
      </w:r>
      <w:r w:rsidR="007A24FF">
        <w:rPr>
          <w:rFonts w:asciiTheme="minorHAnsi" w:hAnsiTheme="minorHAnsi" w:cstheme="minorHAnsi"/>
          <w:b/>
          <w:sz w:val="22"/>
          <w:szCs w:val="22"/>
        </w:rPr>
        <w:t xml:space="preserve">tysięcy </w:t>
      </w:r>
      <w:r w:rsidRPr="00FB5D10">
        <w:rPr>
          <w:rFonts w:asciiTheme="minorHAnsi" w:hAnsiTheme="minorHAnsi" w:cstheme="minorHAnsi"/>
          <w:b/>
          <w:sz w:val="22"/>
          <w:szCs w:val="22"/>
        </w:rPr>
        <w:t>złotych]</w:t>
      </w:r>
      <w:r w:rsidRPr="00FB5D10">
        <w:rPr>
          <w:rFonts w:asciiTheme="minorHAnsi" w:hAnsiTheme="minorHAnsi" w:cstheme="minorHAnsi"/>
          <w:sz w:val="22"/>
          <w:szCs w:val="22"/>
        </w:rPr>
        <w:t>; wystawiona nie wcześniej niż 1 miesiąc przed upływem terminu składania ofert;</w:t>
      </w:r>
    </w:p>
    <w:p w14:paraId="5C270B8E" w14:textId="77777777" w:rsidR="00467A8F" w:rsidRPr="00942809" w:rsidRDefault="00E03FAD"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60F335A1"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6D5D42A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2DD38A84"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2775AF1D"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68CBB81C"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6A62FC6F"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727B2E99"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7AB7A295"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71E529D5"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7F82CC62"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57E7BD1E"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w:t>
      </w:r>
      <w:r w:rsidRPr="00942809">
        <w:rPr>
          <w:rFonts w:asciiTheme="minorHAnsi" w:eastAsiaTheme="minorHAnsi" w:hAnsiTheme="minorHAnsi" w:cstheme="minorHAnsi"/>
          <w:sz w:val="22"/>
          <w:szCs w:val="22"/>
          <w:lang w:eastAsia="en-US"/>
        </w:rPr>
        <w:lastRenderedPageBreak/>
        <w:t>upływem terminu składania ofert albo wniosków o dopuszczenie do udziału w postępowaniu;</w:t>
      </w:r>
    </w:p>
    <w:p w14:paraId="704F08EE"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231674EB" w14:textId="77777777"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2F9028EC"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87EBF80"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41855C3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D2E8146" w14:textId="77777777" w:rsidTr="005A6C4E">
        <w:tc>
          <w:tcPr>
            <w:tcW w:w="9771" w:type="dxa"/>
            <w:shd w:val="clear" w:color="auto" w:fill="D9D9D9" w:themeFill="background1" w:themeFillShade="D9"/>
          </w:tcPr>
          <w:p w14:paraId="342F1467"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54953908"/>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4C220357"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4FE7013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6C256D72"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72E4948A"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46236227"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56793AEC"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3D657E4"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lastRenderedPageBreak/>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50F6655F"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179BD969"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50F05A33"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2FC13430"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21FBF13A" w14:textId="77777777" w:rsidR="00E64B16" w:rsidRPr="00466BF3"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466BF3">
        <w:rPr>
          <w:rFonts w:asciiTheme="minorHAnsi" w:eastAsiaTheme="minorHAnsi" w:hAnsiTheme="minorHAnsi" w:cstheme="minorHAnsi"/>
          <w:sz w:val="22"/>
          <w:szCs w:val="22"/>
          <w:lang w:eastAsia="en-US"/>
        </w:rPr>
        <w:t xml:space="preserve">kopii </w:t>
      </w:r>
      <w:r w:rsidR="00E64B16" w:rsidRPr="00466BF3">
        <w:rPr>
          <w:rFonts w:asciiTheme="minorHAnsi" w:eastAsiaTheme="minorHAnsi" w:hAnsiTheme="minorHAnsi" w:cstheme="minorHAnsi"/>
          <w:sz w:val="22"/>
          <w:szCs w:val="22"/>
          <w:lang w:eastAsia="en-US"/>
        </w:rPr>
        <w:t xml:space="preserve">wymaganych przepisami prawa </w:t>
      </w:r>
      <w:r w:rsidR="00E64B16" w:rsidRPr="00466BF3">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466BF3">
        <w:rPr>
          <w:rFonts w:asciiTheme="minorHAnsi" w:hAnsiTheme="minorHAnsi" w:cstheme="minorHAnsi"/>
          <w:sz w:val="22"/>
          <w:szCs w:val="22"/>
        </w:rPr>
        <w:t xml:space="preserve"> w rejestrze BDO</w:t>
      </w:r>
      <w:r w:rsidR="00E64B16" w:rsidRPr="00466BF3">
        <w:rPr>
          <w:rFonts w:asciiTheme="minorHAnsi" w:hAnsiTheme="minorHAnsi" w:cstheme="minorHAnsi"/>
          <w:sz w:val="22"/>
          <w:szCs w:val="22"/>
        </w:rPr>
        <w:t xml:space="preserve"> podmiotów gospodarujących odpadami</w:t>
      </w:r>
      <w:r w:rsidR="00BF3A08" w:rsidRPr="00466BF3">
        <w:rPr>
          <w:rFonts w:asciiTheme="minorHAnsi" w:hAnsiTheme="minorHAnsi" w:cstheme="minorHAnsi"/>
          <w:sz w:val="22"/>
          <w:szCs w:val="22"/>
        </w:rPr>
        <w:t xml:space="preserve"> </w:t>
      </w:r>
      <w:r w:rsidR="008460A5" w:rsidRPr="00466BF3">
        <w:rPr>
          <w:rFonts w:asciiTheme="minorHAnsi" w:hAnsiTheme="minorHAnsi" w:cstheme="minorHAnsi"/>
          <w:sz w:val="22"/>
          <w:szCs w:val="22"/>
        </w:rPr>
        <w:t xml:space="preserve">wskazane </w:t>
      </w:r>
      <w:r w:rsidR="00F352E2" w:rsidRPr="00466BF3">
        <w:rPr>
          <w:rFonts w:asciiTheme="minorHAnsi" w:hAnsiTheme="minorHAnsi" w:cstheme="minorHAnsi"/>
          <w:sz w:val="22"/>
          <w:szCs w:val="22"/>
        </w:rPr>
        <w:br/>
      </w:r>
      <w:r w:rsidR="008460A5" w:rsidRPr="00466BF3">
        <w:rPr>
          <w:rFonts w:asciiTheme="minorHAnsi" w:hAnsiTheme="minorHAnsi" w:cstheme="minorHAnsi"/>
          <w:sz w:val="22"/>
          <w:szCs w:val="22"/>
        </w:rPr>
        <w:t xml:space="preserve">w </w:t>
      </w:r>
      <w:r w:rsidR="008460A5" w:rsidRPr="00466BF3">
        <w:rPr>
          <w:rFonts w:asciiTheme="minorHAnsi" w:hAnsiTheme="minorHAnsi" w:cstheme="minorHAnsi"/>
          <w:i/>
          <w:sz w:val="22"/>
          <w:szCs w:val="22"/>
          <w:u w:val="single"/>
        </w:rPr>
        <w:t>Załączniku nr 18 do Formularza Oferty</w:t>
      </w:r>
      <w:r w:rsidR="008460A5" w:rsidRPr="00466BF3">
        <w:rPr>
          <w:rFonts w:asciiTheme="minorHAnsi" w:eastAsiaTheme="minorHAnsi" w:hAnsiTheme="minorHAnsi" w:cstheme="minorHAnsi"/>
          <w:sz w:val="22"/>
          <w:szCs w:val="22"/>
          <w:lang w:eastAsia="en-US"/>
        </w:rPr>
        <w:t>,</w:t>
      </w:r>
    </w:p>
    <w:p w14:paraId="5962051A" w14:textId="7203B620" w:rsidR="00B83AB3" w:rsidRPr="00942809" w:rsidRDefault="00E03FAD"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A7CD2">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trike/>
          <w:sz w:val="22"/>
          <w:szCs w:val="22"/>
        </w:rPr>
        <w:t xml:space="preserve"> </w:t>
      </w:r>
    </w:p>
    <w:p w14:paraId="206A97C8" w14:textId="77777777" w:rsidR="004308DE" w:rsidRPr="0055223B" w:rsidRDefault="004308DE" w:rsidP="00093223">
      <w:pPr>
        <w:spacing w:line="276" w:lineRule="auto"/>
        <w:ind w:left="1134"/>
        <w:jc w:val="both"/>
        <w:rPr>
          <w:rFonts w:asciiTheme="minorHAnsi" w:eastAsiaTheme="minorHAnsi" w:hAnsiTheme="minorHAnsi" w:cstheme="minorHAnsi"/>
          <w:sz w:val="22"/>
          <w:szCs w:val="22"/>
          <w:lang w:eastAsia="en-US"/>
        </w:rPr>
      </w:pPr>
      <w:r w:rsidRPr="0055223B">
        <w:rPr>
          <w:rFonts w:asciiTheme="minorHAnsi" w:hAnsiTheme="minorHAnsi" w:cstheme="minorHAnsi"/>
          <w:sz w:val="22"/>
          <w:szCs w:val="22"/>
        </w:rPr>
        <w:t xml:space="preserve">kopii dokumentów potwierdzających posiadanie wskazanych uprawnień (kwalifikacji) przez osoby wskazane w </w:t>
      </w:r>
      <w:r w:rsidRPr="0055223B">
        <w:rPr>
          <w:rFonts w:asciiTheme="minorHAnsi" w:hAnsiTheme="minorHAnsi" w:cstheme="minorHAnsi"/>
          <w:i/>
          <w:sz w:val="22"/>
          <w:szCs w:val="22"/>
          <w:u w:val="single"/>
        </w:rPr>
        <w:t xml:space="preserve">Załączniku nr </w:t>
      </w:r>
      <w:r w:rsidR="00972978" w:rsidRPr="0055223B">
        <w:rPr>
          <w:rFonts w:asciiTheme="minorHAnsi" w:hAnsiTheme="minorHAnsi" w:cstheme="minorHAnsi"/>
          <w:i/>
          <w:sz w:val="22"/>
          <w:szCs w:val="22"/>
          <w:u w:val="single"/>
        </w:rPr>
        <w:t>13</w:t>
      </w:r>
      <w:r w:rsidR="00A6004A" w:rsidRPr="0055223B">
        <w:rPr>
          <w:rFonts w:asciiTheme="minorHAnsi" w:hAnsiTheme="minorHAnsi" w:cstheme="minorHAnsi"/>
          <w:i/>
          <w:sz w:val="22"/>
          <w:szCs w:val="22"/>
          <w:u w:val="single"/>
        </w:rPr>
        <w:t xml:space="preserve"> do Formularza Oferty</w:t>
      </w:r>
      <w:r w:rsidRPr="0055223B">
        <w:rPr>
          <w:rFonts w:asciiTheme="minorHAnsi" w:eastAsiaTheme="minorHAnsi" w:hAnsiTheme="minorHAnsi" w:cstheme="minorHAnsi"/>
          <w:sz w:val="22"/>
          <w:szCs w:val="22"/>
          <w:lang w:eastAsia="en-US"/>
        </w:rPr>
        <w:t>, jeżeli przepisy prawa nakładają obowiązek posiadania takich uprawnień;</w:t>
      </w:r>
    </w:p>
    <w:p w14:paraId="344D8543"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1CFE1842"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5AF5694D"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13D59A33"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0489473C"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217E7ED3"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0CD416B5"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3F77DE1E"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lastRenderedPageBreak/>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7490FFDC" w14:textId="0FD6795D" w:rsidR="00B83AB3" w:rsidRPr="00942809" w:rsidRDefault="00E03FAD"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A7CD2">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79B48864" w14:textId="77777777" w:rsidR="002025AB" w:rsidRPr="0055223B" w:rsidRDefault="000F22F0" w:rsidP="00093223">
      <w:pPr>
        <w:pStyle w:val="Tekstpodstawowywcity"/>
        <w:spacing w:line="276" w:lineRule="auto"/>
        <w:ind w:left="1134"/>
        <w:jc w:val="both"/>
        <w:rPr>
          <w:rFonts w:asciiTheme="minorHAnsi" w:hAnsiTheme="minorHAnsi" w:cstheme="minorHAnsi"/>
          <w:sz w:val="22"/>
          <w:szCs w:val="22"/>
        </w:rPr>
      </w:pPr>
      <w:r w:rsidRPr="0055223B">
        <w:rPr>
          <w:rFonts w:asciiTheme="minorHAnsi" w:hAnsiTheme="minorHAnsi" w:cstheme="minorHAnsi"/>
          <w:sz w:val="22"/>
          <w:szCs w:val="22"/>
        </w:rPr>
        <w:t>d</w:t>
      </w:r>
      <w:r w:rsidR="00D6056A" w:rsidRPr="0055223B">
        <w:rPr>
          <w:rFonts w:asciiTheme="minorHAnsi" w:hAnsiTheme="minorHAnsi" w:cstheme="minorHAnsi"/>
          <w:sz w:val="22"/>
          <w:szCs w:val="22"/>
        </w:rPr>
        <w:t xml:space="preserve">owód wniesienia wadium </w:t>
      </w:r>
      <w:r w:rsidRPr="0055223B">
        <w:rPr>
          <w:rFonts w:asciiTheme="minorHAnsi" w:hAnsiTheme="minorHAnsi" w:cstheme="minorHAnsi"/>
          <w:sz w:val="22"/>
          <w:szCs w:val="22"/>
        </w:rPr>
        <w:t>bądź dokument wadium</w:t>
      </w:r>
      <w:r w:rsidR="005E2EC6" w:rsidRPr="0055223B">
        <w:rPr>
          <w:rFonts w:asciiTheme="minorHAnsi" w:hAnsiTheme="minorHAnsi" w:cstheme="minorHAnsi"/>
          <w:sz w:val="22"/>
          <w:szCs w:val="22"/>
        </w:rPr>
        <w:t xml:space="preserve"> </w:t>
      </w:r>
      <w:r w:rsidR="00EA1067" w:rsidRPr="0055223B">
        <w:rPr>
          <w:rFonts w:asciiTheme="minorHAnsi" w:hAnsiTheme="minorHAnsi" w:cstheme="minorHAnsi"/>
          <w:sz w:val="22"/>
          <w:szCs w:val="22"/>
        </w:rPr>
        <w:t xml:space="preserve">- </w:t>
      </w:r>
      <w:r w:rsidR="00EA1067" w:rsidRPr="0055223B">
        <w:rPr>
          <w:rFonts w:asciiTheme="minorHAnsi" w:hAnsiTheme="minorHAnsi" w:cstheme="minorHAnsi"/>
          <w:i/>
          <w:sz w:val="22"/>
          <w:szCs w:val="22"/>
          <w:u w:val="single"/>
        </w:rPr>
        <w:t>Załącznik</w:t>
      </w:r>
      <w:r w:rsidR="005E2EC6" w:rsidRPr="0055223B">
        <w:rPr>
          <w:rFonts w:asciiTheme="minorHAnsi" w:hAnsiTheme="minorHAnsi" w:cstheme="minorHAnsi"/>
          <w:i/>
          <w:sz w:val="22"/>
          <w:szCs w:val="22"/>
          <w:u w:val="single"/>
        </w:rPr>
        <w:t xml:space="preserve"> nr 7 do Formularza Oferty</w:t>
      </w:r>
      <w:r w:rsidR="005E2EC6" w:rsidRPr="0055223B">
        <w:rPr>
          <w:rFonts w:asciiTheme="minorHAnsi" w:hAnsiTheme="minorHAnsi" w:cstheme="minorHAnsi"/>
          <w:sz w:val="22"/>
          <w:szCs w:val="22"/>
        </w:rPr>
        <w:t>;</w:t>
      </w:r>
    </w:p>
    <w:p w14:paraId="1DE14CB5" w14:textId="0B7443B4" w:rsidR="00B83AB3" w:rsidRPr="00942809" w:rsidRDefault="00E03FAD"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A24FF">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7487047" w14:textId="77777777" w:rsidR="0029422F" w:rsidRPr="00FB5D10" w:rsidRDefault="000F22F0" w:rsidP="00093223">
      <w:pPr>
        <w:pStyle w:val="Tekstpodstawowywcity"/>
        <w:spacing w:line="276" w:lineRule="auto"/>
        <w:ind w:left="1134"/>
        <w:jc w:val="both"/>
        <w:rPr>
          <w:rFonts w:asciiTheme="minorHAnsi" w:hAnsiTheme="minorHAnsi" w:cstheme="minorHAnsi"/>
          <w:strike/>
          <w:sz w:val="22"/>
          <w:szCs w:val="22"/>
        </w:rPr>
      </w:pPr>
      <w:r w:rsidRPr="00FB5D10">
        <w:rPr>
          <w:rFonts w:asciiTheme="minorHAnsi" w:hAnsiTheme="minorHAnsi" w:cstheme="minorHAnsi"/>
          <w:strike/>
          <w:sz w:val="22"/>
          <w:szCs w:val="22"/>
        </w:rPr>
        <w:t>p</w:t>
      </w:r>
      <w:r w:rsidR="003554BC" w:rsidRPr="00FB5D10">
        <w:rPr>
          <w:rFonts w:asciiTheme="minorHAnsi" w:hAnsiTheme="minorHAnsi" w:cstheme="minorHAnsi"/>
          <w:strike/>
          <w:sz w:val="22"/>
          <w:szCs w:val="22"/>
        </w:rPr>
        <w:t>otwierdzenie odbycia wizji lokalnej</w:t>
      </w:r>
      <w:r w:rsidR="002025AB" w:rsidRPr="00FB5D10">
        <w:rPr>
          <w:rFonts w:asciiTheme="minorHAnsi" w:hAnsiTheme="minorHAnsi" w:cstheme="minorHAnsi"/>
          <w:strike/>
          <w:sz w:val="22"/>
          <w:szCs w:val="22"/>
        </w:rPr>
        <w:t xml:space="preserve"> </w:t>
      </w:r>
      <w:r w:rsidR="00EA1067" w:rsidRPr="00FB5D10">
        <w:rPr>
          <w:rFonts w:asciiTheme="minorHAnsi" w:hAnsiTheme="minorHAnsi" w:cstheme="minorHAnsi"/>
          <w:strike/>
          <w:sz w:val="22"/>
          <w:szCs w:val="22"/>
        </w:rPr>
        <w:t xml:space="preserve">- </w:t>
      </w:r>
      <w:r w:rsidR="00EA1067" w:rsidRPr="00FB5D10">
        <w:rPr>
          <w:rFonts w:asciiTheme="minorHAnsi" w:hAnsiTheme="minorHAnsi" w:cstheme="minorHAnsi"/>
          <w:i/>
          <w:strike/>
          <w:sz w:val="22"/>
          <w:szCs w:val="22"/>
          <w:u w:val="single"/>
        </w:rPr>
        <w:t>Załącznik</w:t>
      </w:r>
      <w:r w:rsidR="002025AB" w:rsidRPr="00FB5D10">
        <w:rPr>
          <w:rFonts w:asciiTheme="minorHAnsi" w:hAnsiTheme="minorHAnsi" w:cstheme="minorHAnsi"/>
          <w:i/>
          <w:strike/>
          <w:sz w:val="22"/>
          <w:szCs w:val="22"/>
          <w:u w:val="single"/>
        </w:rPr>
        <w:t xml:space="preserve"> nr </w:t>
      </w:r>
      <w:r w:rsidR="001830D9" w:rsidRPr="00FB5D10">
        <w:rPr>
          <w:rFonts w:asciiTheme="minorHAnsi" w:hAnsiTheme="minorHAnsi" w:cstheme="minorHAnsi"/>
          <w:i/>
          <w:strike/>
          <w:sz w:val="22"/>
          <w:szCs w:val="22"/>
          <w:u w:val="single"/>
        </w:rPr>
        <w:t>1</w:t>
      </w:r>
      <w:r w:rsidR="00DB7AC3" w:rsidRPr="00FB5D10">
        <w:rPr>
          <w:rFonts w:asciiTheme="minorHAnsi" w:hAnsiTheme="minorHAnsi" w:cstheme="minorHAnsi"/>
          <w:i/>
          <w:strike/>
          <w:sz w:val="22"/>
          <w:szCs w:val="22"/>
          <w:u w:val="single"/>
        </w:rPr>
        <w:t>5</w:t>
      </w:r>
      <w:r w:rsidR="002025AB" w:rsidRPr="00FB5D10">
        <w:rPr>
          <w:rFonts w:asciiTheme="minorHAnsi" w:hAnsiTheme="minorHAnsi" w:cstheme="minorHAnsi"/>
          <w:i/>
          <w:strike/>
          <w:sz w:val="22"/>
          <w:szCs w:val="22"/>
          <w:u w:val="single"/>
        </w:rPr>
        <w:t xml:space="preserve"> do Formularza Oferty</w:t>
      </w:r>
      <w:r w:rsidRPr="00FB5D10">
        <w:rPr>
          <w:rFonts w:asciiTheme="minorHAnsi" w:hAnsiTheme="minorHAnsi" w:cstheme="minorHAnsi"/>
          <w:strike/>
          <w:sz w:val="22"/>
          <w:szCs w:val="22"/>
        </w:rPr>
        <w:t>;</w:t>
      </w:r>
    </w:p>
    <w:p w14:paraId="61083A4B" w14:textId="77777777" w:rsidR="0029422F" w:rsidRPr="0055223B"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55223B">
        <w:rPr>
          <w:rFonts w:asciiTheme="minorHAnsi" w:hAnsiTheme="minorHAnsi" w:cstheme="minorHAnsi"/>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3B13BAC" w14:textId="77777777" w:rsidR="00796875" w:rsidRPr="00942809" w:rsidRDefault="00E03FAD"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7F81">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14:paraId="114AE298" w14:textId="67DC2F84" w:rsidR="0029422F" w:rsidRPr="00942809" w:rsidRDefault="0086146B" w:rsidP="00093223">
      <w:pPr>
        <w:pStyle w:val="Tekstpodstawowywcity"/>
        <w:spacing w:line="276" w:lineRule="auto"/>
        <w:ind w:left="1134"/>
        <w:jc w:val="both"/>
        <w:rPr>
          <w:rFonts w:asciiTheme="minorHAnsi" w:hAnsiTheme="minorHAnsi" w:cstheme="minorHAnsi"/>
          <w:sz w:val="22"/>
          <w:szCs w:val="22"/>
        </w:rPr>
      </w:pPr>
      <w:r w:rsidRPr="0086146B">
        <w:rPr>
          <w:rFonts w:asciiTheme="minorHAnsi" w:hAnsiTheme="minorHAnsi" w:cstheme="minorHAnsi"/>
          <w:sz w:val="22"/>
          <w:szCs w:val="22"/>
        </w:rPr>
        <w:t>kopia poświadczonej za zgodność z oryginałem informacji banku lub spółdzielczej kasy oszczędnościowo-kredytowej, potwierdzająca posiadanie środków finansowych lub zdolnośc</w:t>
      </w:r>
      <w:r w:rsidR="007B3924">
        <w:rPr>
          <w:rFonts w:asciiTheme="minorHAnsi" w:hAnsiTheme="minorHAnsi" w:cstheme="minorHAnsi"/>
          <w:sz w:val="22"/>
          <w:szCs w:val="22"/>
        </w:rPr>
        <w:t>i kredytowej na poziomie min.</w:t>
      </w:r>
      <w:r w:rsidR="00015B2F">
        <w:rPr>
          <w:rFonts w:asciiTheme="minorHAnsi" w:hAnsiTheme="minorHAnsi" w:cstheme="minorHAnsi"/>
          <w:sz w:val="22"/>
          <w:szCs w:val="22"/>
        </w:rPr>
        <w:t xml:space="preserve"> </w:t>
      </w:r>
      <w:r w:rsidR="00852E4B">
        <w:rPr>
          <w:rFonts w:asciiTheme="minorHAnsi" w:hAnsiTheme="minorHAnsi" w:cstheme="minorHAnsi"/>
          <w:b/>
          <w:sz w:val="22"/>
          <w:szCs w:val="22"/>
        </w:rPr>
        <w:t>5</w:t>
      </w:r>
      <w:r w:rsidR="007A24FF">
        <w:rPr>
          <w:rFonts w:asciiTheme="minorHAnsi" w:hAnsiTheme="minorHAnsi" w:cstheme="minorHAnsi"/>
          <w:b/>
          <w:sz w:val="22"/>
          <w:szCs w:val="22"/>
        </w:rPr>
        <w:t>0</w:t>
      </w:r>
      <w:r w:rsidR="00BA7CD2">
        <w:rPr>
          <w:rFonts w:asciiTheme="minorHAnsi" w:hAnsiTheme="minorHAnsi" w:cstheme="minorHAnsi"/>
          <w:b/>
          <w:sz w:val="22"/>
          <w:szCs w:val="22"/>
        </w:rPr>
        <w:t>0</w:t>
      </w:r>
      <w:r w:rsidR="007A24FF" w:rsidRPr="00653343">
        <w:rPr>
          <w:rFonts w:asciiTheme="minorHAnsi" w:hAnsiTheme="minorHAnsi" w:cstheme="minorHAnsi"/>
          <w:b/>
          <w:sz w:val="22"/>
          <w:szCs w:val="22"/>
        </w:rPr>
        <w:t xml:space="preserve"> </w:t>
      </w:r>
      <w:r w:rsidRPr="00653343">
        <w:rPr>
          <w:rFonts w:asciiTheme="minorHAnsi" w:hAnsiTheme="minorHAnsi" w:cstheme="minorHAnsi"/>
          <w:b/>
          <w:sz w:val="22"/>
          <w:szCs w:val="22"/>
        </w:rPr>
        <w:t>000</w:t>
      </w:r>
      <w:r w:rsidRPr="0086146B">
        <w:rPr>
          <w:rFonts w:asciiTheme="minorHAnsi" w:hAnsiTheme="minorHAnsi" w:cstheme="minorHAnsi"/>
          <w:sz w:val="22"/>
          <w:szCs w:val="22"/>
        </w:rPr>
        <w:t xml:space="preserve"> zł, słownie: [</w:t>
      </w:r>
      <m:oMath>
        <m:r>
          <m:rPr>
            <m:sty m:val="p"/>
          </m:rPr>
          <w:rPr>
            <w:rFonts w:ascii="Cambria Math" w:eastAsia="Times-Roman" w:hAnsi="Cambria Math"/>
            <w:snapToGrid w:val="0"/>
            <w:color w:val="000000"/>
            <w:w w:val="29"/>
            <w:sz w:val="0"/>
            <w:szCs w:val="12"/>
            <w:highlight w:val="darkMagenta"/>
            <w:u w:color="98CB36"/>
            <w:bdr w:val="single" w:sz="54" w:space="0" w:color="360194"/>
            <w:shd w:val="clear" w:color="000000" w:fill="0A0000"/>
            <w:lang w:eastAsia="sv"/>
            <w:eastAsianLayout w:id="1335786354" w:combine="1" w:combineBrackets="round"/>
            <w14:glow w14:rad="-2147483648">
              <w14:srgbClr w14:val="903A44"/>
            </w14:glow>
            <w14:shadow w14:blurRad="-2147483648" w14:dist="-2147483648" w14:dir="20360152" w14:sx="1714969397" w14:sy="20360152" w14:kx="0" w14:ky="1631861392" w14:algn="none">
              <w14:srgbClr w14:val="558E02">
                <w14:alpha w14:val="1610343383"/>
              </w14:srgbClr>
            </w14:shadow>
            <w14:reflection w14:blurRad="-2147483648" w14:stA="453205348" w14:stPos="20360172" w14:endA="1610791593" w14:endPos="20360272" w14:dist="258575175" w14:dir="20360168" w14:fadeDir="1616621533" w14:sx="20360160" w14:sy="1714967655" w14:kx="62" w14:ky="20360272" w14:algn="none"/>
            <w14:textOutline w14:w="258564583" w14:cap="flat" w14:cmpd="sng" w14:algn="ctr">
              <w14:solidFill>
                <w14:srgbClr w14:val="000000"/>
              </w14:solidFill>
              <w14:prstDash w14:val="solid"/>
              <w14:bevel/>
            </w14:textOutline>
            <w14:scene3d>
              <w14:camera w14:prst="orthographicFront"/>
              <w14:lightRig w14:rig="threePt" w14:dir="t">
                <w14:rot w14:lat="1623273019" w14:lon="20360000" w14:rev="1631861392"/>
              </w14:lightRig>
            </w14:scene3d>
            <w14:props3d w14:extrusionH="203" w14:contourW="0" w14:prstMaterial="warmMatte">
              <w14:bevelT w14:w="258575454" w14:h="258574286" w14:prst="angle"/>
              <w14:bevelB w14:w="258575454" w14:h="0" w14:prst="circle"/>
              <w14:extrusionClr>
                <w14:srgbClr w14:val="2BA45B">
                  <w14:alpha w14:val="20360272"/>
                  <w14:tint w14:val="0"/>
                </w14:srgbClr>
              </w14:extrusionClr>
              <w14:contourClr>
                <w14:srgbClr w14:val="0F0000">
                  <w14:alpha w14:val="1518993408"/>
                </w14:srgbClr>
              </w14:contourClr>
            </w14:props3d>
            <w14:stylisticSets>
              <w14:styleSet w14:id="4"/>
              <w14:styleSet w14:id="8"/>
              <w14:styleSet w14:id="9"/>
              <w14:styleSet w14:id="10"/>
              <w14:styleSet w14:id="12"/>
              <w14:styleSet w14:id="13"/>
              <w14:styleSet w14:id="14"/>
              <w14:styleSet w14:id="17"/>
              <w14:styleSet w14:id="18"/>
            </w14:stylisticSets>
            <w14:cntxtAlts/>
          </w:rPr>
          <m:t>trzydzieśc</m:t>
        </m:r>
      </m:oMath>
      <w:r w:rsidR="00852E4B">
        <w:rPr>
          <w:rFonts w:asciiTheme="minorHAnsi" w:hAnsiTheme="minorHAnsi" w:cstheme="minorHAnsi"/>
          <w:b/>
          <w:sz w:val="22"/>
          <w:szCs w:val="22"/>
        </w:rPr>
        <w:t xml:space="preserve">pięćset </w:t>
      </w:r>
      <w:r w:rsidR="00BA7CD2">
        <w:rPr>
          <w:rFonts w:asciiTheme="minorHAnsi" w:hAnsiTheme="minorHAnsi" w:cstheme="minorHAnsi"/>
          <w:b/>
          <w:sz w:val="22"/>
          <w:szCs w:val="22"/>
        </w:rPr>
        <w:t>ty</w:t>
      </w:r>
      <w:r w:rsidR="00015B2F">
        <w:rPr>
          <w:rFonts w:asciiTheme="minorHAnsi" w:hAnsiTheme="minorHAnsi" w:cstheme="minorHAnsi"/>
          <w:b/>
          <w:sz w:val="22"/>
          <w:szCs w:val="22"/>
        </w:rPr>
        <w:t xml:space="preserve">sięcy </w:t>
      </w:r>
      <w:r w:rsidR="00015B2F" w:rsidRPr="00A13387">
        <w:rPr>
          <w:rFonts w:asciiTheme="minorHAnsi" w:hAnsiTheme="minorHAnsi" w:cstheme="minorHAnsi"/>
          <w:b/>
          <w:sz w:val="22"/>
          <w:szCs w:val="22"/>
        </w:rPr>
        <w:t>złotych</w:t>
      </w:r>
      <w:r w:rsidR="00015B2F" w:rsidRPr="0086146B" w:rsidDel="00015B2F">
        <w:rPr>
          <w:rFonts w:asciiTheme="minorHAnsi" w:hAnsiTheme="minorHAnsi" w:cstheme="minorHAnsi"/>
          <w:sz w:val="22"/>
          <w:szCs w:val="22"/>
        </w:rPr>
        <w:t xml:space="preserve"> </w:t>
      </w:r>
      <w:r w:rsidRPr="0086146B">
        <w:rPr>
          <w:rFonts w:asciiTheme="minorHAnsi" w:hAnsiTheme="minorHAnsi" w:cstheme="minorHAnsi"/>
          <w:sz w:val="22"/>
          <w:szCs w:val="22"/>
        </w:rPr>
        <w:t>]; wystawiona nie wcześniej niż 1 miesiąc przed upływem terminu składania ofert</w:t>
      </w:r>
      <w:r>
        <w:rPr>
          <w:rFonts w:asciiTheme="minorHAnsi" w:hAnsiTheme="minorHAnsi" w:cstheme="minorHAnsi"/>
          <w:sz w:val="22"/>
          <w:szCs w:val="22"/>
        </w:rPr>
        <w:t xml:space="preserve"> - </w:t>
      </w:r>
      <w:r w:rsidR="007B70C9" w:rsidRPr="00942809">
        <w:rPr>
          <w:rFonts w:asciiTheme="minorHAnsi" w:hAnsiTheme="minorHAnsi" w:cstheme="minorHAnsi"/>
          <w:i/>
          <w:sz w:val="22"/>
          <w:szCs w:val="22"/>
          <w:u w:val="single"/>
        </w:rPr>
        <w:t>Załącznik nr 16 do Formularza Oferty;</w:t>
      </w:r>
    </w:p>
    <w:p w14:paraId="00E3A209"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37CBEB51"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50F572C"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589002A2"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27C1DDEA"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536B2469"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5060B825"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8393D11" w14:textId="77777777" w:rsidTr="00091609">
        <w:tc>
          <w:tcPr>
            <w:tcW w:w="9627" w:type="dxa"/>
            <w:shd w:val="clear" w:color="auto" w:fill="D9D9D9" w:themeFill="background1" w:themeFillShade="D9"/>
          </w:tcPr>
          <w:p w14:paraId="298541C7"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6" w:name="_Toc54953909"/>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6"/>
          </w:p>
        </w:tc>
      </w:tr>
    </w:tbl>
    <w:p w14:paraId="6306E464"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A74B1E3"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2572A2">
        <w:rPr>
          <w:rFonts w:ascii="Verdana" w:hAnsi="Verdana" w:cstheme="minorHAnsi"/>
          <w:color w:val="4F81BD" w:themeColor="accent1"/>
          <w:sz w:val="18"/>
          <w:szCs w:val="18"/>
          <w:u w:val="single"/>
        </w:rPr>
        <w:t>https://enea.ezamawiajacy.pl</w:t>
      </w:r>
      <w:r w:rsidRPr="002572A2">
        <w:rPr>
          <w:rFonts w:ascii="Verdana" w:hAnsi="Verdana" w:cstheme="minorHAnsi"/>
          <w:color w:val="4F81BD" w:themeColor="accent1"/>
          <w:sz w:val="18"/>
          <w:szCs w:val="18"/>
        </w:rPr>
        <w:t xml:space="preserve"> </w:t>
      </w:r>
      <w:r w:rsidRPr="002572A2">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09D917FA"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Ogólne zasady korzystania z Platformy, z zastrzeżeniem pkt 8 niniejszego Rozdziału;</w:t>
      </w:r>
    </w:p>
    <w:p w14:paraId="6879825F"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 xml:space="preserve">zgłoszenie do postępowania wymaga zalogowania Wykonawcy do Systemu na subdomenie Enea; </w:t>
      </w:r>
      <w:r w:rsidRPr="002572A2">
        <w:rPr>
          <w:rFonts w:ascii="Verdana" w:hAnsi="Verdana" w:cstheme="minorHAnsi"/>
          <w:color w:val="4F81BD" w:themeColor="accent1"/>
          <w:sz w:val="18"/>
          <w:szCs w:val="18"/>
          <w:u w:val="single"/>
        </w:rPr>
        <w:t>https://enea.ezamawiajacy.pl</w:t>
      </w:r>
      <w:r w:rsidRPr="002572A2">
        <w:rPr>
          <w:rFonts w:ascii="Verdana" w:hAnsi="Verdana" w:cstheme="minorHAnsi"/>
          <w:sz w:val="18"/>
          <w:szCs w:val="18"/>
        </w:rPr>
        <w:t xml:space="preserve"> , lub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w:t>
      </w:r>
    </w:p>
    <w:p w14:paraId="188B6B54"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 xml:space="preserve">Wykonawca po wybraniu opcji „przystąp do postępowania” zostanie przekierowany do strony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7A12FD0"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3DB3FE2D"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 xml:space="preserve">Wykonawca wraz z potwierdzeniem złożenia wniosku rejestracyjnego otrzyma informacje, </w:t>
      </w:r>
      <w:r w:rsidRPr="002572A2">
        <w:rPr>
          <w:rFonts w:ascii="Verdana" w:hAnsi="Verdana" w:cstheme="minorHAnsi"/>
          <w:sz w:val="18"/>
          <w:szCs w:val="18"/>
        </w:rPr>
        <w:br/>
        <w:t xml:space="preserve">o możliwości przyspieszenia procedury założenia konta, wówczas należy skontaktować się pod numerem telefonu podanym w ww. potwierdzeniu. </w:t>
      </w:r>
    </w:p>
    <w:p w14:paraId="3D2AE65B"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1D3FB04"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 temat i treść/przedmiot pytania, po wypełnieniu wskazanych pól wraz z wymaganym kodem weryfikującym z obrazka Wykonawca klika klawisz POTWIERDŹ, wykonawca uzyskuje potwierdzenie wysłania pytania poprzez komunikat systemowy "pytanie wysłane". </w:t>
      </w:r>
    </w:p>
    <w:p w14:paraId="2C5186A5" w14:textId="77E3E48D"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t>
      </w:r>
      <w:r w:rsidRPr="002572A2">
        <w:rPr>
          <w:rFonts w:ascii="Verdana" w:hAnsi="Verdana" w:cstheme="minorHAnsi"/>
          <w:sz w:val="18"/>
          <w:szCs w:val="18"/>
        </w:rPr>
        <w:lastRenderedPageBreak/>
        <w:t>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w:t>
      </w:r>
      <w:r w:rsidR="00263D72">
        <w:rPr>
          <w:rFonts w:ascii="Verdana" w:hAnsi="Verdana" w:cstheme="minorHAnsi"/>
          <w:sz w:val="18"/>
          <w:szCs w:val="18"/>
        </w:rPr>
        <w:t xml:space="preserve"> </w:t>
      </w:r>
      <w:r w:rsidRPr="002572A2">
        <w:rPr>
          <w:rFonts w:ascii="Verdana" w:hAnsi="Verdana" w:cstheme="minorHAnsi"/>
          <w:sz w:val="18"/>
          <w:szCs w:val="18"/>
        </w:rPr>
        <w:t>terminu</w:t>
      </w:r>
      <w:r w:rsidR="00263D72">
        <w:rPr>
          <w:rFonts w:ascii="Verdana" w:hAnsi="Verdana" w:cstheme="minorHAnsi"/>
          <w:sz w:val="18"/>
          <w:szCs w:val="18"/>
        </w:rPr>
        <w:t xml:space="preserve"> </w:t>
      </w:r>
      <w:r w:rsidRPr="002572A2">
        <w:rPr>
          <w:rFonts w:ascii="Verdana" w:hAnsi="Verdana" w:cstheme="minorHAnsi"/>
          <w:sz w:val="18"/>
          <w:szCs w:val="18"/>
        </w:rPr>
        <w:t>składania</w:t>
      </w:r>
      <w:r w:rsidR="00263D72">
        <w:rPr>
          <w:rFonts w:ascii="Verdana" w:hAnsi="Verdana" w:cstheme="minorHAnsi"/>
          <w:sz w:val="18"/>
          <w:szCs w:val="18"/>
        </w:rPr>
        <w:t xml:space="preserve"> </w:t>
      </w:r>
      <w:r w:rsidRPr="002572A2">
        <w:rPr>
          <w:rFonts w:ascii="Verdana" w:hAnsi="Verdana" w:cstheme="minorHAnsi"/>
          <w:sz w:val="18"/>
          <w:szCs w:val="18"/>
        </w:rPr>
        <w:t>wniosku o wyjaśnienie treści OGŁOSZENIA.</w:t>
      </w:r>
    </w:p>
    <w:p w14:paraId="4EA738A3"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0034B71C"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 xml:space="preserve">Zamawiający informuje, iż w przypadku jakichkolwiek wątpliwości związanych z zasadami korzystania </w:t>
      </w:r>
      <w:r w:rsidRPr="002572A2">
        <w:rPr>
          <w:rFonts w:ascii="Verdana" w:hAnsi="Verdana" w:cstheme="minorHAnsi"/>
          <w:sz w:val="18"/>
          <w:szCs w:val="18"/>
        </w:rPr>
        <w:br/>
        <w:t xml:space="preserve">z Platformy, Wykonawca winien skontaktować się z dostawcą rozwiązania teleinformatycznego Platforma zakupowa Enea tel. +48 22 257 22 23 (infolinia dostępna w dni robocze, w godzinach 9.00-17.00) </w:t>
      </w:r>
      <w:r>
        <w:rPr>
          <w:rFonts w:ascii="Verdana" w:hAnsi="Verdana" w:cstheme="minorHAnsi"/>
          <w:sz w:val="18"/>
          <w:szCs w:val="18"/>
        </w:rPr>
        <w:br/>
      </w:r>
      <w:r w:rsidRPr="002572A2">
        <w:rPr>
          <w:rFonts w:ascii="Verdana" w:hAnsi="Verdana" w:cstheme="minorHAnsi"/>
          <w:sz w:val="18"/>
          <w:szCs w:val="18"/>
        </w:rPr>
        <w:t xml:space="preserve">e-mail: </w:t>
      </w:r>
      <w:r w:rsidRPr="002572A2">
        <w:rPr>
          <w:rFonts w:ascii="Verdana" w:hAnsi="Verdana" w:cstheme="minorHAnsi"/>
          <w:color w:val="4F81BD" w:themeColor="accent1"/>
          <w:sz w:val="18"/>
          <w:szCs w:val="18"/>
          <w:u w:val="single"/>
        </w:rPr>
        <w:t>oneplace@marketplanet.pl</w:t>
      </w:r>
    </w:p>
    <w:p w14:paraId="01616440"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dopuszczalny format kwalifikowanego podpisu elektronicznego, jako:</w:t>
      </w:r>
    </w:p>
    <w:p w14:paraId="104F8BC6"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dokumenty w formacie „pdf" zaleca się podpisywać formatem PAdES,</w:t>
      </w:r>
    </w:p>
    <w:p w14:paraId="56B1E655"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01DE4145"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Zamawiający określa niezbędne wymagania sprzętowo- aplikacyjne umożliwiające pracę na Platformie Zakupowej tj.:</w:t>
      </w:r>
    </w:p>
    <w:p w14:paraId="467AA73E" w14:textId="77777777" w:rsidR="00091609" w:rsidRPr="002572A2" w:rsidRDefault="00091609" w:rsidP="00091609">
      <w:pPr>
        <w:pStyle w:val="pkt"/>
        <w:numPr>
          <w:ilvl w:val="1"/>
          <w:numId w:val="16"/>
        </w:numPr>
        <w:spacing w:line="304" w:lineRule="exact"/>
        <w:rPr>
          <w:rFonts w:ascii="Verdana" w:hAnsi="Verdana" w:cstheme="minorHAnsi"/>
          <w:b/>
          <w:sz w:val="18"/>
          <w:szCs w:val="18"/>
        </w:rPr>
      </w:pPr>
      <w:r w:rsidRPr="002572A2">
        <w:rPr>
          <w:rFonts w:ascii="Verdana" w:hAnsi="Verdana" w:cstheme="minorHAnsi"/>
          <w:sz w:val="18"/>
          <w:szCs w:val="18"/>
        </w:rPr>
        <w:t xml:space="preserve">Stały dostęp do sieci Internet o </w:t>
      </w:r>
      <w:r w:rsidRPr="002572A2">
        <w:rPr>
          <w:rFonts w:ascii="Verdana" w:hAnsi="Verdana" w:cstheme="minorHAnsi"/>
          <w:b/>
          <w:sz w:val="18"/>
          <w:szCs w:val="18"/>
        </w:rPr>
        <w:t>gwarantowanej przepustowości nie mniejszej niż 512 kb/s;</w:t>
      </w:r>
    </w:p>
    <w:p w14:paraId="6A6ED1AF" w14:textId="77777777" w:rsidR="00091609" w:rsidRPr="002572A2" w:rsidRDefault="00091609" w:rsidP="00091609">
      <w:pPr>
        <w:pStyle w:val="pkt"/>
        <w:numPr>
          <w:ilvl w:val="1"/>
          <w:numId w:val="16"/>
        </w:numPr>
        <w:spacing w:line="304" w:lineRule="exact"/>
        <w:rPr>
          <w:rFonts w:ascii="Verdana" w:hAnsi="Verdana" w:cstheme="minorHAnsi"/>
          <w:b/>
          <w:sz w:val="18"/>
          <w:szCs w:val="18"/>
        </w:rPr>
      </w:pPr>
      <w:r w:rsidRPr="002572A2">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386F2774"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Zainstalowana dowolna przeglądarka internetowa obsługująca TLS 1.2, najlepiej w najnowszej wersji w przypadku Internet Explorer minimalnie wersja 10.0;</w:t>
      </w:r>
    </w:p>
    <w:p w14:paraId="1B4950CE"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Zainstalowany program Acrobat Reader lub inny obsługujący pliki w formacie .pdf.</w:t>
      </w:r>
    </w:p>
    <w:p w14:paraId="66ADA322"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dopuszczalne formaty przesyłanych danych tj. plików o wielkości do 100 MB w pdf, doc, xls, docx, xlsx, XAdES, PAdES.</w:t>
      </w:r>
    </w:p>
    <w:p w14:paraId="2E584750"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Zamawiający określa informacje na temat kodowania i czasu odbioru danych tj.:</w:t>
      </w:r>
    </w:p>
    <w:p w14:paraId="0BB49A7D"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2A975965"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0B4D4313"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W przypadku wnoszenia wadium w formie poręczenia lub gwarancji:</w:t>
      </w:r>
    </w:p>
    <w:p w14:paraId="2E12D90A"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241D23C2" w14:textId="77777777" w:rsidR="00091609" w:rsidRPr="002572A2" w:rsidRDefault="00091609" w:rsidP="00091609">
      <w:pPr>
        <w:pStyle w:val="Akapitzlist"/>
        <w:numPr>
          <w:ilvl w:val="0"/>
          <w:numId w:val="16"/>
        </w:numPr>
        <w:spacing w:after="0" w:line="240" w:lineRule="auto"/>
        <w:contextualSpacing w:val="0"/>
        <w:jc w:val="both"/>
        <w:rPr>
          <w:rFonts w:ascii="Verdana" w:hAnsi="Verdana" w:cstheme="minorHAnsi"/>
          <w:sz w:val="18"/>
          <w:szCs w:val="18"/>
        </w:rPr>
      </w:pPr>
      <w:r w:rsidRPr="002572A2">
        <w:rPr>
          <w:rFonts w:ascii="Verdana" w:hAnsi="Verdana" w:cstheme="minorHAnsi"/>
          <w:sz w:val="18"/>
          <w:szCs w:val="18"/>
        </w:rPr>
        <w:t>Korzystanie z Platformy jest bezpłatne.</w:t>
      </w:r>
    </w:p>
    <w:p w14:paraId="0CF19C20"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 xml:space="preserve">Wykonawca przystępując do postępowania o udzielenie zamówienia publicznego, tj. bezpłatnie rejestrując się lub logując, w przypadku posiadania konta w Platformie Zakupowej, akceptuje warunki </w:t>
      </w:r>
      <w:r w:rsidRPr="002572A2">
        <w:rPr>
          <w:rFonts w:ascii="Verdana" w:hAnsi="Verdana" w:cstheme="minorHAnsi"/>
          <w:sz w:val="18"/>
          <w:szCs w:val="18"/>
        </w:rPr>
        <w:lastRenderedPageBreak/>
        <w:t xml:space="preserve">korzystania </w:t>
      </w:r>
      <w:r>
        <w:rPr>
          <w:rFonts w:ascii="Verdana" w:hAnsi="Verdana" w:cstheme="minorHAnsi"/>
          <w:sz w:val="18"/>
          <w:szCs w:val="18"/>
        </w:rPr>
        <w:br/>
      </w:r>
      <w:r w:rsidRPr="002572A2">
        <w:rPr>
          <w:rFonts w:ascii="Verdana" w:hAnsi="Verdana" w:cstheme="minorHAnsi"/>
          <w:sz w:val="18"/>
          <w:szCs w:val="18"/>
        </w:rPr>
        <w:t>z Platformy oraz uznaje je za wiążące. Zamawiający zamieszcza instrukcje korzystania z Platformy Zakupowej jako załącznik nr 1 do OGŁOSZENIA część I).</w:t>
      </w:r>
    </w:p>
    <w:p w14:paraId="2BFF3884"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7927DEF7"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Osobą działającą w imieniu Zamawiającego, uprawnioną do kontaktów z Wykonawcami w zakresie udzielania informacji dotyczących zapisów OGŁOSZENIA jest: …, tel.: +48 (15) … email:</w:t>
      </w:r>
      <w:r w:rsidRPr="002572A2" w:rsidDel="00BB7001">
        <w:rPr>
          <w:rFonts w:ascii="Verdana" w:hAnsi="Verdana" w:cstheme="minorHAnsi"/>
          <w:sz w:val="18"/>
          <w:szCs w:val="18"/>
        </w:rPr>
        <w:t xml:space="preserve"> </w:t>
      </w:r>
      <w:hyperlink r:id="rId14" w:history="1">
        <w:r w:rsidRPr="002572A2">
          <w:rPr>
            <w:rStyle w:val="Hipercze"/>
            <w:rFonts w:ascii="Verdana" w:hAnsi="Verdana" w:cstheme="minorHAnsi"/>
            <w:sz w:val="18"/>
            <w:szCs w:val="18"/>
          </w:rPr>
          <w:t>…</w:t>
        </w:r>
      </w:hyperlink>
      <w:r w:rsidRPr="002572A2">
        <w:rPr>
          <w:rFonts w:ascii="Verdana" w:hAnsi="Verdana" w:cstheme="minorHAnsi"/>
          <w:sz w:val="18"/>
          <w:szCs w:val="18"/>
        </w:rPr>
        <w:t xml:space="preserve"> w godzinach od 8:00 do 14:00 w dni robocze. </w:t>
      </w:r>
    </w:p>
    <w:p w14:paraId="09A1A0B8"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W korespondencji kierowanej do Zamawiającego Wykonawcy powinni posługiwać się numerem przedmiotowego postępowania.</w:t>
      </w:r>
    </w:p>
    <w:p w14:paraId="189F7768" w14:textId="77777777" w:rsidR="00091609" w:rsidRPr="002572A2" w:rsidRDefault="00091609" w:rsidP="00091609">
      <w:pPr>
        <w:pStyle w:val="pkt"/>
        <w:numPr>
          <w:ilvl w:val="0"/>
          <w:numId w:val="16"/>
        </w:numPr>
        <w:tabs>
          <w:tab w:val="left" w:pos="851"/>
        </w:tabs>
        <w:spacing w:line="304" w:lineRule="exact"/>
        <w:rPr>
          <w:rFonts w:ascii="Verdana" w:hAnsi="Verdana" w:cstheme="minorHAnsi"/>
          <w:sz w:val="18"/>
          <w:szCs w:val="18"/>
        </w:rPr>
      </w:pPr>
      <w:r w:rsidRPr="002572A2">
        <w:rPr>
          <w:rFonts w:ascii="Verdana" w:hAnsi="Verdana" w:cstheme="minorHAnsi"/>
          <w:sz w:val="18"/>
          <w:szCs w:val="18"/>
        </w:rPr>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r>
        <w:rPr>
          <w:rFonts w:ascii="Verdana" w:hAnsi="Verdana" w:cstheme="minorHAnsi"/>
          <w:sz w:val="18"/>
          <w:szCs w:val="18"/>
        </w:rPr>
        <w:br/>
      </w:r>
      <w:r w:rsidRPr="002572A2">
        <w:rPr>
          <w:rFonts w:ascii="Verdana" w:hAnsi="Verdana" w:cstheme="minorHAnsi"/>
          <w:sz w:val="18"/>
          <w:szCs w:val="18"/>
        </w:rPr>
        <w:t>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422A2871" w14:textId="1B9D047C" w:rsidR="009D4427" w:rsidRPr="00942809" w:rsidRDefault="00091609" w:rsidP="00093223">
      <w:pPr>
        <w:pStyle w:val="Akapitzlist"/>
        <w:numPr>
          <w:ilvl w:val="0"/>
          <w:numId w:val="16"/>
        </w:numPr>
        <w:spacing w:before="120" w:after="120"/>
        <w:contextualSpacing w:val="0"/>
        <w:jc w:val="both"/>
        <w:rPr>
          <w:rFonts w:asciiTheme="minorHAnsi" w:hAnsiTheme="minorHAnsi" w:cstheme="minorHAnsi"/>
          <w:b/>
        </w:rPr>
      </w:pPr>
      <w:r w:rsidRPr="002572A2">
        <w:rPr>
          <w:rFonts w:ascii="Verdana" w:hAnsi="Verdana" w:cstheme="minorHAnsi"/>
          <w:sz w:val="18"/>
          <w:szCs w:val="18"/>
        </w:rPr>
        <w:t>W uzasadnionych przypadkach Zamawiający może przed upływem terminu składania ofert zmienić treść Ogłoszenia</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977C1D7" w14:textId="77777777" w:rsidTr="005A6C4E">
        <w:tc>
          <w:tcPr>
            <w:tcW w:w="9771" w:type="dxa"/>
            <w:shd w:val="clear" w:color="auto" w:fill="D9D9D9" w:themeFill="background1" w:themeFillShade="D9"/>
          </w:tcPr>
          <w:p w14:paraId="665E4486"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5495391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
          </w:p>
        </w:tc>
      </w:tr>
    </w:tbl>
    <w:p w14:paraId="125423EF" w14:textId="71C1CFDA"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10FB7">
            <w:rPr>
              <w:rFonts w:asciiTheme="minorHAnsi" w:eastAsia="Times New Roman" w:hAnsiTheme="minorHAnsi" w:cstheme="minorHAnsi"/>
              <w:b/>
              <w:lang w:eastAsia="pl-PL"/>
            </w:rPr>
            <w:t>jest wymagane</w:t>
          </w:r>
        </w:sdtContent>
      </w:sdt>
    </w:p>
    <w:p w14:paraId="40F33E99" w14:textId="77777777" w:rsidR="00EA4DF5" w:rsidRPr="0055223B"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55223B">
        <w:rPr>
          <w:rFonts w:asciiTheme="minorHAnsi" w:eastAsia="Times New Roman" w:hAnsiTheme="minorHAnsi" w:cstheme="minorHAnsi"/>
          <w:lang w:eastAsia="pl-PL"/>
        </w:rPr>
        <w:t>Punkty 3-</w:t>
      </w:r>
      <w:r w:rsidR="00BD7CEC" w:rsidRPr="0055223B">
        <w:rPr>
          <w:rFonts w:asciiTheme="minorHAnsi" w:eastAsia="Times New Roman" w:hAnsiTheme="minorHAnsi" w:cstheme="minorHAnsi"/>
          <w:lang w:eastAsia="pl-PL"/>
        </w:rPr>
        <w:t>8</w:t>
      </w:r>
      <w:r w:rsidR="00EA4DF5" w:rsidRPr="0055223B">
        <w:rPr>
          <w:rFonts w:asciiTheme="minorHAnsi" w:eastAsia="Times New Roman" w:hAnsiTheme="minorHAnsi" w:cstheme="minorHAnsi"/>
          <w:lang w:eastAsia="pl-PL"/>
        </w:rPr>
        <w:t xml:space="preserve"> dotyczą tylko sytuacji kiedy wadium jest wymagane.</w:t>
      </w:r>
    </w:p>
    <w:p w14:paraId="4EB544F4" w14:textId="06531332" w:rsidR="001C4D89" w:rsidRPr="0055223B"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55223B">
        <w:rPr>
          <w:rFonts w:asciiTheme="minorHAnsi" w:eastAsia="Times New Roman" w:hAnsiTheme="minorHAnsi" w:cstheme="minorHAnsi"/>
          <w:lang w:eastAsia="pl-PL"/>
        </w:rPr>
        <w:t xml:space="preserve">Wykonawcy składający Oferty przed upływem terminu składania </w:t>
      </w:r>
      <w:r w:rsidR="0026783C" w:rsidRPr="0055223B">
        <w:rPr>
          <w:rFonts w:asciiTheme="minorHAnsi" w:eastAsia="Times New Roman" w:hAnsiTheme="minorHAnsi" w:cstheme="minorHAnsi"/>
          <w:lang w:eastAsia="pl-PL"/>
        </w:rPr>
        <w:t>O</w:t>
      </w:r>
      <w:r w:rsidRPr="0055223B">
        <w:rPr>
          <w:rFonts w:asciiTheme="minorHAnsi" w:eastAsia="Times New Roman" w:hAnsiTheme="minorHAnsi" w:cstheme="minorHAnsi"/>
          <w:lang w:eastAsia="pl-PL"/>
        </w:rPr>
        <w:t xml:space="preserve">fert muszą wnieść wadium </w:t>
      </w:r>
      <w:r w:rsidR="000C19F6">
        <w:rPr>
          <w:rFonts w:asciiTheme="minorHAnsi" w:eastAsia="Times New Roman" w:hAnsiTheme="minorHAnsi" w:cstheme="minorHAnsi"/>
          <w:lang w:eastAsia="pl-PL"/>
        </w:rPr>
        <w:br/>
      </w:r>
      <w:r w:rsidRPr="0055223B">
        <w:rPr>
          <w:rFonts w:asciiTheme="minorHAnsi" w:eastAsia="Times New Roman" w:hAnsiTheme="minorHAnsi" w:cstheme="minorHAnsi"/>
          <w:lang w:eastAsia="pl-PL"/>
        </w:rPr>
        <w:t>w wysokości:</w:t>
      </w:r>
      <w:r w:rsidR="00E10FB7" w:rsidRPr="00C119F7">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263D72" w:rsidRPr="00606D5B">
            <w:rPr>
              <w:rStyle w:val="Tekstzastpczy"/>
              <w:b/>
              <w:color w:val="auto"/>
              <w:sz w:val="24"/>
              <w:szCs w:val="24"/>
            </w:rPr>
            <w:t>4000</w:t>
          </w:r>
        </w:sdtContent>
      </w:sdt>
      <w:r w:rsidR="00BB6FD3" w:rsidRPr="0055223B">
        <w:rPr>
          <w:rFonts w:asciiTheme="minorHAnsi" w:eastAsia="Times New Roman" w:hAnsiTheme="minorHAnsi" w:cstheme="minorHAnsi"/>
          <w:b/>
          <w:lang w:eastAsia="pl-PL"/>
        </w:rPr>
        <w:t xml:space="preserve"> </w:t>
      </w:r>
      <w:r w:rsidRPr="0055223B">
        <w:rPr>
          <w:rFonts w:asciiTheme="minorHAnsi" w:eastAsia="Times New Roman" w:hAnsiTheme="minorHAnsi" w:cstheme="minorHAnsi"/>
          <w:b/>
          <w:lang w:eastAsia="pl-PL"/>
        </w:rPr>
        <w:t xml:space="preserve">zł (słownie: </w:t>
      </w:r>
      <w:r w:rsidR="00E10FB7">
        <w:rPr>
          <w:rFonts w:asciiTheme="minorHAnsi" w:eastAsia="Times New Roman" w:hAnsiTheme="minorHAnsi" w:cstheme="minorHAnsi"/>
          <w:b/>
          <w:lang w:eastAsia="pl-PL"/>
        </w:rPr>
        <w:t xml:space="preserve">cztery tysiące </w:t>
      </w:r>
      <w:r w:rsidRPr="0055223B">
        <w:rPr>
          <w:rFonts w:asciiTheme="minorHAnsi" w:eastAsia="Times New Roman" w:hAnsiTheme="minorHAnsi" w:cstheme="minorHAnsi"/>
          <w:b/>
          <w:lang w:eastAsia="pl-PL"/>
        </w:rPr>
        <w:t>złotych)</w:t>
      </w:r>
      <w:r w:rsidR="00086800" w:rsidRPr="0055223B">
        <w:rPr>
          <w:rFonts w:asciiTheme="minorHAnsi" w:eastAsia="Times New Roman" w:hAnsiTheme="minorHAnsi" w:cstheme="minorHAnsi"/>
          <w:b/>
          <w:lang w:eastAsia="pl-PL"/>
        </w:rPr>
        <w:t>.</w:t>
      </w:r>
    </w:p>
    <w:p w14:paraId="1B232886" w14:textId="77777777" w:rsidR="00586A3B" w:rsidRPr="0055223B"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2ED65507" w14:textId="77777777" w:rsidR="00586A3B" w:rsidRPr="0055223B"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pieniądzu - na rachunek bankowy wskazany przez Zamawiającego;</w:t>
      </w:r>
    </w:p>
    <w:p w14:paraId="6F88B7CB" w14:textId="77777777" w:rsidR="00586A3B" w:rsidRPr="0055223B"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gwarancji bankowej;</w:t>
      </w:r>
    </w:p>
    <w:p w14:paraId="6AFFE72C" w14:textId="77777777" w:rsidR="007A41EA" w:rsidRPr="0055223B" w:rsidRDefault="007A41EA" w:rsidP="00DF42D9">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55223B">
        <w:rPr>
          <w:rFonts w:asciiTheme="minorHAnsi" w:eastAsia="Times" w:hAnsiTheme="minorHAnsi" w:cstheme="minorHAnsi"/>
          <w:sz w:val="22"/>
          <w:szCs w:val="22"/>
        </w:rPr>
        <w:t>poręczeniach bankowych lub poręczeniach spółdzielczej kasy oszczędnościowo-kredytowej, z tym</w:t>
      </w:r>
      <w:r w:rsidRPr="0055223B">
        <w:rPr>
          <w:rFonts w:asciiTheme="minorHAnsi" w:eastAsiaTheme="minorHAnsi" w:hAnsiTheme="minorHAnsi" w:cstheme="minorHAnsi"/>
          <w:sz w:val="22"/>
          <w:szCs w:val="22"/>
          <w:lang w:eastAsia="en-US"/>
        </w:rPr>
        <w:t xml:space="preserve"> </w:t>
      </w:r>
      <w:r w:rsidRPr="0055223B">
        <w:rPr>
          <w:rFonts w:asciiTheme="minorHAnsi" w:eastAsia="Times" w:hAnsiTheme="minorHAnsi" w:cstheme="minorHAnsi"/>
          <w:sz w:val="22"/>
          <w:szCs w:val="22"/>
        </w:rPr>
        <w:t>że poręczenie kasy jest zawsze poręczeniem pieniężnym;</w:t>
      </w:r>
    </w:p>
    <w:p w14:paraId="765469B5" w14:textId="77777777" w:rsidR="007A41EA" w:rsidRPr="0055223B"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gwarancji ubezpieczeniowej</w:t>
      </w:r>
      <w:r w:rsidR="001D0747" w:rsidRPr="0055223B">
        <w:rPr>
          <w:rFonts w:asciiTheme="minorHAnsi" w:eastAsiaTheme="minorHAnsi" w:hAnsiTheme="minorHAnsi" w:cstheme="minorHAnsi"/>
          <w:sz w:val="22"/>
          <w:szCs w:val="22"/>
          <w:lang w:eastAsia="en-US"/>
        </w:rPr>
        <w:t>.</w:t>
      </w:r>
    </w:p>
    <w:p w14:paraId="1F684628" w14:textId="4CC1B8FA" w:rsidR="00B00A72" w:rsidRPr="0055223B" w:rsidRDefault="00A556B1" w:rsidP="002E41F4">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55223B">
        <w:rPr>
          <w:rFonts w:asciiTheme="minorHAnsi" w:hAnsiTheme="minorHAnsi" w:cstheme="minorHAnsi"/>
        </w:rPr>
        <w:t>Wykonawca wnosi wadium w pieniądzu: przelew na ko</w:t>
      </w:r>
      <w:r w:rsidR="00B00A72" w:rsidRPr="0055223B">
        <w:rPr>
          <w:rFonts w:asciiTheme="minorHAnsi" w:hAnsiTheme="minorHAnsi" w:cstheme="minorHAnsi"/>
        </w:rPr>
        <w:t xml:space="preserve">nto Enea </w:t>
      </w:r>
      <w:r w:rsidR="007D3EC3" w:rsidRPr="0055223B">
        <w:rPr>
          <w:rFonts w:asciiTheme="minorHAnsi" w:hAnsiTheme="minorHAnsi" w:cstheme="minorHAnsi"/>
        </w:rPr>
        <w:t xml:space="preserve">Elektrownia </w:t>
      </w:r>
      <w:r w:rsidR="00290FBF" w:rsidRPr="0055223B">
        <w:rPr>
          <w:rFonts w:asciiTheme="minorHAnsi" w:hAnsiTheme="minorHAnsi" w:cstheme="minorHAnsi"/>
        </w:rPr>
        <w:t>Połaniec S.A.</w:t>
      </w:r>
      <w:r w:rsidR="00B00A72" w:rsidRPr="0055223B">
        <w:rPr>
          <w:rFonts w:asciiTheme="minorHAnsi" w:hAnsiTheme="minorHAnsi" w:cstheme="minorHAnsi"/>
        </w:rPr>
        <w:t xml:space="preserve"> </w:t>
      </w:r>
      <w:r w:rsidRPr="0055223B">
        <w:rPr>
          <w:rFonts w:asciiTheme="minorHAnsi" w:hAnsiTheme="minorHAnsi" w:cstheme="minorHAnsi"/>
        </w:rPr>
        <w:t xml:space="preserve">w  Zawadzie, Bank </w:t>
      </w:r>
      <w:r w:rsidRPr="0055223B">
        <w:rPr>
          <w:rFonts w:asciiTheme="minorHAnsi" w:hAnsiTheme="minorHAnsi" w:cstheme="minorHAnsi"/>
          <w:b/>
        </w:rPr>
        <w:t>PKO BP</w:t>
      </w:r>
      <w:r w:rsidRPr="0055223B">
        <w:rPr>
          <w:rFonts w:asciiTheme="minorHAnsi" w:hAnsiTheme="minorHAnsi" w:cstheme="minorHAnsi"/>
        </w:rPr>
        <w:t xml:space="preserve"> nr konta:</w:t>
      </w:r>
      <w:r w:rsidR="00290FBF" w:rsidRPr="0055223B">
        <w:rPr>
          <w:rFonts w:asciiTheme="minorHAnsi" w:hAnsiTheme="minorHAnsi" w:cstheme="minorHAnsi"/>
        </w:rPr>
        <w:t>[</w:t>
      </w:r>
      <w:r w:rsidR="00D03232" w:rsidRPr="0055223B">
        <w:t xml:space="preserve"> </w:t>
      </w:r>
      <w:r w:rsidR="00D03232" w:rsidRPr="0055223B">
        <w:rPr>
          <w:rFonts w:asciiTheme="minorHAnsi" w:hAnsiTheme="minorHAnsi" w:cstheme="minorHAnsi"/>
        </w:rPr>
        <w:t>41 1020 1026 0000 1102 0296 1845</w:t>
      </w:r>
      <w:r w:rsidR="00290FBF" w:rsidRPr="0055223B">
        <w:rPr>
          <w:rFonts w:asciiTheme="minorHAnsi" w:hAnsiTheme="minorHAnsi" w:cstheme="minorHAnsi"/>
        </w:rPr>
        <w:t>]</w:t>
      </w:r>
      <w:r w:rsidRPr="0055223B">
        <w:rPr>
          <w:rFonts w:asciiTheme="minorHAnsi" w:hAnsiTheme="minorHAnsi" w:cstheme="minorHAnsi"/>
        </w:rPr>
        <w:t xml:space="preserve">. Na przelewie należy umieścić informację: </w:t>
      </w:r>
      <w:r w:rsidRPr="0055223B">
        <w:rPr>
          <w:rFonts w:asciiTheme="minorHAnsi" w:hAnsiTheme="minorHAnsi" w:cstheme="minorHAnsi"/>
          <w:i/>
        </w:rPr>
        <w:t>„Wadium – nr sygn.</w:t>
      </w:r>
      <w:r w:rsidR="00290FBF" w:rsidRPr="0055223B">
        <w:rPr>
          <w:rFonts w:asciiTheme="minorHAnsi" w:hAnsiTheme="minorHAnsi" w:cstheme="minorHAnsi"/>
          <w:b/>
        </w:rPr>
        <w:t>[</w:t>
      </w:r>
      <w:r w:rsidR="00C416EF" w:rsidRPr="0055223B">
        <w:t xml:space="preserve"> </w:t>
      </w:r>
      <w:r w:rsidR="002275E4" w:rsidRPr="0055223B">
        <w:rPr>
          <w:rFonts w:asciiTheme="minorHAnsi" w:hAnsiTheme="minorHAnsi" w:cstheme="minorHAnsi"/>
          <w:b/>
        </w:rPr>
        <w:t>ZZ</w:t>
      </w:r>
      <w:r w:rsidR="00F84D7A" w:rsidRPr="0055223B">
        <w:rPr>
          <w:rFonts w:asciiTheme="minorHAnsi" w:hAnsiTheme="minorHAnsi" w:cstheme="minorHAnsi"/>
          <w:b/>
        </w:rPr>
        <w:t>/4100/</w:t>
      </w:r>
      <w:r w:rsidR="002E41F4" w:rsidRPr="0055223B">
        <w:rPr>
          <w:rFonts w:asciiTheme="minorHAnsi" w:hAnsiTheme="minorHAnsi" w:cstheme="minorHAnsi"/>
          <w:b/>
        </w:rPr>
        <w:t>13000</w:t>
      </w:r>
      <w:r w:rsidR="00E10FB7">
        <w:rPr>
          <w:rFonts w:asciiTheme="minorHAnsi" w:hAnsiTheme="minorHAnsi" w:cstheme="minorHAnsi"/>
          <w:b/>
        </w:rPr>
        <w:t>12179</w:t>
      </w:r>
      <w:r w:rsidR="00D03232" w:rsidRPr="0055223B">
        <w:rPr>
          <w:rFonts w:asciiTheme="minorHAnsi" w:hAnsiTheme="minorHAnsi" w:cstheme="minorHAnsi"/>
          <w:b/>
        </w:rPr>
        <w:t>/2</w:t>
      </w:r>
      <w:r w:rsidR="00E10FB7">
        <w:rPr>
          <w:rFonts w:asciiTheme="minorHAnsi" w:hAnsiTheme="minorHAnsi" w:cstheme="minorHAnsi"/>
          <w:b/>
        </w:rPr>
        <w:t>2</w:t>
      </w:r>
      <w:r w:rsidR="00290FBF" w:rsidRPr="0055223B">
        <w:rPr>
          <w:rFonts w:asciiTheme="minorHAnsi" w:hAnsiTheme="minorHAnsi" w:cstheme="minorHAnsi"/>
          <w:b/>
        </w:rPr>
        <w:t>]</w:t>
      </w:r>
      <w:r w:rsidRPr="0055223B">
        <w:rPr>
          <w:rFonts w:asciiTheme="minorHAnsi" w:hAnsiTheme="minorHAnsi" w:cstheme="minorHAnsi"/>
          <w:i/>
        </w:rPr>
        <w:t>”.</w:t>
      </w:r>
    </w:p>
    <w:p w14:paraId="7E583AAE" w14:textId="77777777" w:rsidR="000F3924" w:rsidRPr="0055223B"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55223B">
        <w:rPr>
          <w:rFonts w:asciiTheme="minorHAnsi" w:hAnsiTheme="minorHAnsi" w:cstheme="minorHAnsi"/>
        </w:rPr>
        <w:lastRenderedPageBreak/>
        <w:t xml:space="preserve">W przypadku, gdy wadium zostanie wniesione przelewem Wykonawca dołącza do </w:t>
      </w:r>
      <w:r w:rsidR="0026783C" w:rsidRPr="0055223B">
        <w:rPr>
          <w:rFonts w:asciiTheme="minorHAnsi" w:hAnsiTheme="minorHAnsi" w:cstheme="minorHAnsi"/>
        </w:rPr>
        <w:t>O</w:t>
      </w:r>
      <w:r w:rsidRPr="0055223B">
        <w:rPr>
          <w:rFonts w:asciiTheme="minorHAnsi" w:hAnsiTheme="minorHAnsi" w:cstheme="minorHAnsi"/>
        </w:rPr>
        <w:t xml:space="preserve">ferty oryginał bądź kserokopię przelewu. W pozostałych przypadkach (bezgotówkowe formy wniesienia wadium) wymagane jest dołączenie do </w:t>
      </w:r>
      <w:r w:rsidR="0026783C" w:rsidRPr="0055223B">
        <w:rPr>
          <w:rFonts w:asciiTheme="minorHAnsi" w:hAnsiTheme="minorHAnsi" w:cstheme="minorHAnsi"/>
        </w:rPr>
        <w:t>O</w:t>
      </w:r>
      <w:r w:rsidRPr="0055223B">
        <w:rPr>
          <w:rFonts w:asciiTheme="minorHAnsi" w:hAnsiTheme="minorHAnsi" w:cstheme="minorHAnsi"/>
        </w:rPr>
        <w:t>ferty kopię dokumentu wystawionego na rzecz Zamawiającego.</w:t>
      </w:r>
    </w:p>
    <w:p w14:paraId="19D0105C" w14:textId="77777777" w:rsidR="00B00A72" w:rsidRPr="0055223B"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55223B">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5E1069AB" w14:textId="77777777" w:rsidR="00B00A72" w:rsidRPr="0055223B"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55223B">
        <w:rPr>
          <w:rFonts w:asciiTheme="minorHAnsi" w:hAnsiTheme="minorHAnsi" w:cstheme="minorHAnsi"/>
        </w:rPr>
        <w:t xml:space="preserve">upłynął termin związania </w:t>
      </w:r>
      <w:r w:rsidR="00652B4B" w:rsidRPr="0055223B">
        <w:rPr>
          <w:rFonts w:asciiTheme="minorHAnsi" w:hAnsiTheme="minorHAnsi" w:cstheme="minorHAnsi"/>
        </w:rPr>
        <w:t>O</w:t>
      </w:r>
      <w:r w:rsidRPr="0055223B">
        <w:rPr>
          <w:rFonts w:asciiTheme="minorHAnsi" w:hAnsiTheme="minorHAnsi" w:cstheme="minorHAnsi"/>
        </w:rPr>
        <w:t>fertą,</w:t>
      </w:r>
    </w:p>
    <w:p w14:paraId="36B2B391" w14:textId="77777777" w:rsidR="00B00A72" w:rsidRPr="0055223B"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55223B">
        <w:rPr>
          <w:rFonts w:asciiTheme="minorHAnsi" w:hAnsiTheme="minorHAnsi" w:cstheme="minorHAnsi"/>
        </w:rPr>
        <w:t>zawarto umowę w sprawie zamówienia i wniesiono wymagane zabezpieczenie należytego jej wykonania,</w:t>
      </w:r>
    </w:p>
    <w:p w14:paraId="009F917B" w14:textId="77777777" w:rsidR="00F352E2" w:rsidRPr="0055223B"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55223B">
        <w:rPr>
          <w:rFonts w:asciiTheme="minorHAnsi" w:hAnsiTheme="minorHAnsi" w:cstheme="minorHAnsi"/>
        </w:rPr>
        <w:t xml:space="preserve">Zamawiający unieważnił postępowanie, </w:t>
      </w:r>
    </w:p>
    <w:p w14:paraId="049CB9F5" w14:textId="77777777" w:rsidR="00B00A72" w:rsidRPr="0055223B"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55223B">
        <w:rPr>
          <w:rFonts w:asciiTheme="minorHAnsi" w:hAnsiTheme="minorHAnsi" w:cstheme="minorHAnsi"/>
        </w:rPr>
        <w:t xml:space="preserve">na wniosek Wykonawcy, który wycofał </w:t>
      </w:r>
      <w:r w:rsidR="00652B4B" w:rsidRPr="0055223B">
        <w:rPr>
          <w:rFonts w:asciiTheme="minorHAnsi" w:hAnsiTheme="minorHAnsi" w:cstheme="minorHAnsi"/>
        </w:rPr>
        <w:t>O</w:t>
      </w:r>
      <w:r w:rsidRPr="0055223B">
        <w:rPr>
          <w:rFonts w:asciiTheme="minorHAnsi" w:hAnsiTheme="minorHAnsi" w:cstheme="minorHAnsi"/>
        </w:rPr>
        <w:t xml:space="preserve">fertę przed terminem składania </w:t>
      </w:r>
      <w:r w:rsidR="00652B4B" w:rsidRPr="0055223B">
        <w:rPr>
          <w:rFonts w:asciiTheme="minorHAnsi" w:hAnsiTheme="minorHAnsi" w:cstheme="minorHAnsi"/>
        </w:rPr>
        <w:t>O</w:t>
      </w:r>
      <w:r w:rsidRPr="0055223B">
        <w:rPr>
          <w:rFonts w:asciiTheme="minorHAnsi" w:hAnsiTheme="minorHAnsi" w:cstheme="minorHAnsi"/>
        </w:rPr>
        <w:t>fert</w:t>
      </w:r>
      <w:r w:rsidR="0029638F" w:rsidRPr="0055223B">
        <w:rPr>
          <w:rFonts w:asciiTheme="minorHAnsi" w:hAnsiTheme="minorHAnsi" w:cstheme="minorHAnsi"/>
        </w:rPr>
        <w:t>,</w:t>
      </w:r>
      <w:r w:rsidRPr="0055223B">
        <w:rPr>
          <w:rFonts w:asciiTheme="minorHAnsi" w:hAnsiTheme="minorHAnsi" w:cstheme="minorHAnsi"/>
        </w:rPr>
        <w:t xml:space="preserve"> lub którego </w:t>
      </w:r>
      <w:r w:rsidR="00652B4B" w:rsidRPr="0055223B">
        <w:rPr>
          <w:rFonts w:asciiTheme="minorHAnsi" w:hAnsiTheme="minorHAnsi" w:cstheme="minorHAnsi"/>
        </w:rPr>
        <w:t>O</w:t>
      </w:r>
      <w:r w:rsidRPr="0055223B">
        <w:rPr>
          <w:rFonts w:asciiTheme="minorHAnsi" w:hAnsiTheme="minorHAnsi" w:cstheme="minorHAnsi"/>
        </w:rPr>
        <w:t>ferta została odrzucona.</w:t>
      </w:r>
    </w:p>
    <w:p w14:paraId="0B96AE2C" w14:textId="77777777" w:rsidR="00B00A72" w:rsidRPr="0055223B"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55223B">
        <w:rPr>
          <w:rFonts w:asciiTheme="minorHAnsi" w:hAnsiTheme="minorHAnsi" w:cstheme="minorHAnsi"/>
        </w:rPr>
        <w:t xml:space="preserve">Zamawiający zatrzyma wadium jeżeli Wykonawca, którego </w:t>
      </w:r>
      <w:r w:rsidR="00652B4B" w:rsidRPr="0055223B">
        <w:rPr>
          <w:rFonts w:asciiTheme="minorHAnsi" w:hAnsiTheme="minorHAnsi" w:cstheme="minorHAnsi"/>
        </w:rPr>
        <w:t>O</w:t>
      </w:r>
      <w:r w:rsidRPr="0055223B">
        <w:rPr>
          <w:rFonts w:asciiTheme="minorHAnsi" w:hAnsiTheme="minorHAnsi" w:cstheme="minorHAnsi"/>
        </w:rPr>
        <w:t>ferta została wybrana:</w:t>
      </w:r>
    </w:p>
    <w:p w14:paraId="2EA47581" w14:textId="77777777" w:rsidR="00B00A72" w:rsidRPr="0055223B"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55223B">
        <w:rPr>
          <w:rFonts w:asciiTheme="minorHAnsi" w:hAnsiTheme="minorHAnsi" w:cstheme="minorHAnsi"/>
        </w:rPr>
        <w:t xml:space="preserve">odmówił podpisania umowy na warunkach określonych w </w:t>
      </w:r>
      <w:r w:rsidR="00652B4B" w:rsidRPr="0055223B">
        <w:rPr>
          <w:rFonts w:asciiTheme="minorHAnsi" w:hAnsiTheme="minorHAnsi" w:cstheme="minorHAnsi"/>
        </w:rPr>
        <w:t>O</w:t>
      </w:r>
      <w:r w:rsidRPr="0055223B">
        <w:rPr>
          <w:rFonts w:asciiTheme="minorHAnsi" w:hAnsiTheme="minorHAnsi" w:cstheme="minorHAnsi"/>
        </w:rPr>
        <w:t>fercie,</w:t>
      </w:r>
    </w:p>
    <w:p w14:paraId="763CB42D" w14:textId="77777777" w:rsidR="00B00A72" w:rsidRPr="0055223B"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55223B">
        <w:rPr>
          <w:rFonts w:asciiTheme="minorHAnsi" w:hAnsiTheme="minorHAnsi" w:cstheme="minorHAnsi"/>
        </w:rPr>
        <w:t>nie wniósł wymaganego zabezpieczenia należytego wykonania umowy,</w:t>
      </w:r>
    </w:p>
    <w:p w14:paraId="11D91E5B" w14:textId="77777777" w:rsidR="00A84DEB" w:rsidRPr="00E10FB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55223B">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10A17C94" w14:textId="77777777" w:rsidTr="005A6C4E">
        <w:tc>
          <w:tcPr>
            <w:tcW w:w="9771" w:type="dxa"/>
            <w:shd w:val="clear" w:color="auto" w:fill="D9D9D9" w:themeFill="background1" w:themeFillShade="D9"/>
          </w:tcPr>
          <w:p w14:paraId="516E5436"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54953911"/>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8"/>
          </w:p>
        </w:tc>
      </w:tr>
    </w:tbl>
    <w:p w14:paraId="1E34EEE4" w14:textId="3EE23D0B" w:rsidR="00D02625" w:rsidRPr="0055223B"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55223B">
        <w:rPr>
          <w:rFonts w:asciiTheme="minorHAnsi" w:eastAsia="Times New Roman" w:hAnsiTheme="minorHAnsi" w:cstheme="minorHAnsi"/>
          <w:lang w:eastAsia="pl-PL"/>
        </w:rPr>
        <w:t>Zabezpieczenie należytego wykonania Umowy</w:t>
      </w:r>
      <w:r w:rsidR="00D02625" w:rsidRPr="0055223B">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E10FB7" w:rsidRPr="0055223B">
            <w:rPr>
              <w:rFonts w:asciiTheme="minorHAnsi" w:eastAsia="Times New Roman" w:hAnsiTheme="minorHAnsi" w:cstheme="minorHAnsi"/>
              <w:b/>
              <w:lang w:eastAsia="pl-PL"/>
            </w:rPr>
            <w:t>jest wymagane</w:t>
          </w:r>
        </w:sdtContent>
      </w:sdt>
    </w:p>
    <w:p w14:paraId="6FBD7259" w14:textId="77777777" w:rsidR="006A16A0" w:rsidRPr="0055223B"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55223B">
        <w:rPr>
          <w:rFonts w:asciiTheme="minorHAnsi" w:eastAsia="Times New Roman" w:hAnsiTheme="minorHAnsi" w:cstheme="minorHAnsi"/>
          <w:lang w:eastAsia="pl-PL"/>
        </w:rPr>
        <w:t>Punkty 3-10 dotyczą tylko sytuacji kiedy zabezpieczenie należytego wykonania Umowy jest wymagane.</w:t>
      </w:r>
    </w:p>
    <w:p w14:paraId="51D8B226" w14:textId="77777777" w:rsidR="006A16A0" w:rsidRPr="0055223B"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Wykonawca wnosi zabezpieczenia w postaci:</w:t>
      </w:r>
    </w:p>
    <w:p w14:paraId="0137325A" w14:textId="1601F23E" w:rsidR="006A16A0"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55223B">
        <w:rPr>
          <w:rFonts w:asciiTheme="minorHAnsi" w:hAnsiTheme="minorHAnsi" w:cstheme="minorHAnsi"/>
          <w:sz w:val="22"/>
          <w:szCs w:val="22"/>
        </w:rPr>
        <w:t xml:space="preserve">Gwarancji Należytego Wykonania Przedmiotu Umowy w formie określonej we  wzorze umowy </w:t>
      </w:r>
      <w:r w:rsidR="00FA7910" w:rsidRPr="0055223B">
        <w:rPr>
          <w:rFonts w:asciiTheme="minorHAnsi" w:hAnsiTheme="minorHAnsi" w:cstheme="minorHAnsi"/>
          <w:sz w:val="22"/>
          <w:szCs w:val="22"/>
        </w:rPr>
        <w:br/>
      </w:r>
      <w:r w:rsidRPr="0055223B">
        <w:rPr>
          <w:rFonts w:asciiTheme="minorHAnsi" w:hAnsiTheme="minorHAnsi" w:cstheme="minorHAnsi"/>
          <w:sz w:val="22"/>
          <w:szCs w:val="22"/>
        </w:rPr>
        <w:t xml:space="preserve">w wysokości </w:t>
      </w:r>
      <w:r w:rsidR="00E10FB7">
        <w:rPr>
          <w:rFonts w:asciiTheme="minorHAnsi" w:hAnsiTheme="minorHAnsi" w:cstheme="minorHAnsi"/>
          <w:sz w:val="22"/>
          <w:szCs w:val="22"/>
        </w:rPr>
        <w:t>5</w:t>
      </w:r>
      <w:r w:rsidR="007C3BAB" w:rsidRPr="0055223B">
        <w:rPr>
          <w:rFonts w:asciiTheme="minorHAnsi" w:hAnsiTheme="minorHAnsi" w:cstheme="minorHAnsi"/>
          <w:sz w:val="22"/>
          <w:szCs w:val="22"/>
        </w:rPr>
        <w:t xml:space="preserve"> </w:t>
      </w:r>
      <w:r w:rsidRPr="0055223B">
        <w:rPr>
          <w:rFonts w:asciiTheme="minorHAnsi" w:hAnsiTheme="minorHAnsi" w:cstheme="minorHAnsi"/>
          <w:sz w:val="22"/>
          <w:szCs w:val="22"/>
        </w:rPr>
        <w:t>% kwoty Wynagrodzenia umownego brutto (wraz z podatkiem VAT). Dostarczenie tej Gwarancji jest warunkiem wejścia Umowy w życie.</w:t>
      </w:r>
    </w:p>
    <w:p w14:paraId="57C9493C" w14:textId="77777777" w:rsidR="006A16A0" w:rsidRPr="0055223B"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55223B">
        <w:rPr>
          <w:rFonts w:asciiTheme="minorHAnsi" w:hAnsiTheme="minorHAnsi" w:cstheme="minorHAnsi"/>
          <w:sz w:val="22"/>
          <w:szCs w:val="22"/>
        </w:rPr>
        <w:t>Gwarancję Należytego Wykonania Przedmiotu Umowy</w:t>
      </w:r>
      <w:r w:rsidRPr="0055223B">
        <w:rPr>
          <w:rFonts w:asciiTheme="minorHAnsi" w:eastAsiaTheme="minorHAnsi" w:hAnsiTheme="minorHAnsi" w:cstheme="minorHAnsi"/>
          <w:sz w:val="22"/>
          <w:szCs w:val="22"/>
          <w:lang w:eastAsia="en-US"/>
        </w:rPr>
        <w:t xml:space="preserve">, należy wnieść  najpóźniej w dniu zawarcia Umowy. </w:t>
      </w:r>
    </w:p>
    <w:p w14:paraId="322F4562" w14:textId="77777777" w:rsidR="006A16A0" w:rsidRPr="0055223B"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Zabezpieczenie wnoszone jest w jednej lub kilku spośród poniższych form, zgodnie z wyborem Wykonawcy:</w:t>
      </w:r>
    </w:p>
    <w:p w14:paraId="5A859425" w14:textId="77777777" w:rsidR="006A16A0" w:rsidRPr="0055223B" w:rsidRDefault="006A16A0" w:rsidP="00990883">
      <w:pPr>
        <w:numPr>
          <w:ilvl w:val="1"/>
          <w:numId w:val="24"/>
        </w:numPr>
        <w:spacing w:line="320" w:lineRule="atLeast"/>
        <w:ind w:left="1140" w:hanging="573"/>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pieniądzu - na rachunek bankowy wskazany przez Zamawiającego;</w:t>
      </w:r>
    </w:p>
    <w:p w14:paraId="51913D96" w14:textId="77777777" w:rsidR="006A16A0" w:rsidRPr="0055223B" w:rsidRDefault="006A16A0" w:rsidP="00990883">
      <w:pPr>
        <w:numPr>
          <w:ilvl w:val="1"/>
          <w:numId w:val="24"/>
        </w:numPr>
        <w:spacing w:line="320" w:lineRule="atLeast"/>
        <w:ind w:left="1140" w:hanging="573"/>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gwarancji bankowej;</w:t>
      </w:r>
    </w:p>
    <w:p w14:paraId="7D8A36C5" w14:textId="77777777" w:rsidR="006A16A0" w:rsidRPr="0055223B" w:rsidRDefault="006A16A0" w:rsidP="00990883">
      <w:pPr>
        <w:numPr>
          <w:ilvl w:val="1"/>
          <w:numId w:val="24"/>
        </w:numPr>
        <w:spacing w:line="320" w:lineRule="atLeast"/>
        <w:ind w:left="1140" w:hanging="573"/>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gwarancji ubezpieczeniowej.</w:t>
      </w:r>
    </w:p>
    <w:p w14:paraId="3A6430F5" w14:textId="4D5EFE09" w:rsidR="006A16A0" w:rsidRPr="0055223B" w:rsidRDefault="006A16A0" w:rsidP="002E41F4">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55223B">
        <w:rPr>
          <w:rFonts w:asciiTheme="minorHAnsi" w:hAnsiTheme="minorHAnsi" w:cstheme="minorHAnsi"/>
        </w:rPr>
        <w:t xml:space="preserve">Wykonawca wnosi zabezpieczenie w pieniądzu: przelew na konto Enea </w:t>
      </w:r>
      <w:r w:rsidR="007D3EC3" w:rsidRPr="0055223B">
        <w:rPr>
          <w:rFonts w:asciiTheme="minorHAnsi" w:hAnsiTheme="minorHAnsi" w:cstheme="minorHAnsi"/>
        </w:rPr>
        <w:t xml:space="preserve">Elektrownia </w:t>
      </w:r>
      <w:r w:rsidRPr="0055223B">
        <w:rPr>
          <w:rFonts w:asciiTheme="minorHAnsi" w:hAnsiTheme="minorHAnsi" w:cstheme="minorHAnsi"/>
        </w:rPr>
        <w:t xml:space="preserve">Połaniec S.A. </w:t>
      </w:r>
      <w:r w:rsidR="00FA7910" w:rsidRPr="0055223B">
        <w:rPr>
          <w:rFonts w:asciiTheme="minorHAnsi" w:hAnsiTheme="minorHAnsi" w:cstheme="minorHAnsi"/>
        </w:rPr>
        <w:br/>
      </w:r>
      <w:r w:rsidRPr="0055223B">
        <w:rPr>
          <w:rFonts w:asciiTheme="minorHAnsi" w:hAnsiTheme="minorHAnsi" w:cstheme="minorHAnsi"/>
        </w:rPr>
        <w:t xml:space="preserve">w  Zawadzie, Bank </w:t>
      </w:r>
      <w:r w:rsidRPr="0055223B">
        <w:rPr>
          <w:rFonts w:asciiTheme="minorHAnsi" w:hAnsiTheme="minorHAnsi" w:cstheme="minorHAnsi"/>
          <w:b/>
        </w:rPr>
        <w:t>PKO BP</w:t>
      </w:r>
      <w:r w:rsidRPr="0055223B">
        <w:rPr>
          <w:rFonts w:asciiTheme="minorHAnsi" w:hAnsiTheme="minorHAnsi" w:cstheme="minorHAnsi"/>
        </w:rPr>
        <w:t xml:space="preserve"> nr konta:</w:t>
      </w:r>
      <w:r w:rsidR="00327AF0" w:rsidRPr="0055223B">
        <w:rPr>
          <w:rFonts w:asciiTheme="minorHAnsi" w:hAnsiTheme="minorHAnsi" w:cstheme="minorHAnsi"/>
        </w:rPr>
        <w:t xml:space="preserve"> 24 1020 1026 0000 1102 0296 1860</w:t>
      </w:r>
      <w:r w:rsidRPr="0055223B">
        <w:rPr>
          <w:rFonts w:asciiTheme="minorHAnsi" w:hAnsiTheme="minorHAnsi" w:cstheme="minorHAnsi"/>
        </w:rPr>
        <w:t xml:space="preserve">. Na przelewie należy umieścić informację: </w:t>
      </w:r>
      <w:r w:rsidRPr="0055223B">
        <w:rPr>
          <w:rFonts w:asciiTheme="minorHAnsi" w:hAnsiTheme="minorHAnsi" w:cstheme="minorHAnsi"/>
          <w:i/>
        </w:rPr>
        <w:t>„Zabezpieczenie należytego wykonania umowy – nr sygn.</w:t>
      </w:r>
      <w:r w:rsidRPr="0055223B">
        <w:rPr>
          <w:rFonts w:asciiTheme="minorHAnsi" w:hAnsiTheme="minorHAnsi" w:cstheme="minorHAnsi"/>
        </w:rPr>
        <w:t>[</w:t>
      </w:r>
      <w:r w:rsidR="00E10FB7">
        <w:rPr>
          <w:rFonts w:asciiTheme="minorHAnsi" w:hAnsiTheme="minorHAnsi" w:cstheme="minorHAnsi"/>
        </w:rPr>
        <w:t>Z</w:t>
      </w:r>
      <w:r w:rsidR="002275E4" w:rsidRPr="0055223B">
        <w:rPr>
          <w:rFonts w:asciiTheme="minorHAnsi" w:hAnsiTheme="minorHAnsi" w:cstheme="minorHAnsi"/>
        </w:rPr>
        <w:t>Z</w:t>
      </w:r>
      <w:r w:rsidR="00796B92" w:rsidRPr="0055223B">
        <w:rPr>
          <w:rFonts w:asciiTheme="minorHAnsi" w:hAnsiTheme="minorHAnsi" w:cstheme="minorHAnsi"/>
        </w:rPr>
        <w:t>/4100/</w:t>
      </w:r>
      <w:r w:rsidR="002E41F4" w:rsidRPr="0055223B">
        <w:rPr>
          <w:rFonts w:asciiTheme="minorHAnsi" w:hAnsiTheme="minorHAnsi" w:cstheme="minorHAnsi"/>
        </w:rPr>
        <w:t>13000</w:t>
      </w:r>
      <w:r w:rsidR="00E10FB7">
        <w:rPr>
          <w:rFonts w:asciiTheme="minorHAnsi" w:hAnsiTheme="minorHAnsi" w:cstheme="minorHAnsi"/>
        </w:rPr>
        <w:t>12179</w:t>
      </w:r>
      <w:r w:rsidR="00796B92" w:rsidRPr="0055223B">
        <w:rPr>
          <w:rFonts w:asciiTheme="minorHAnsi" w:hAnsiTheme="minorHAnsi" w:cstheme="minorHAnsi"/>
        </w:rPr>
        <w:t>/2</w:t>
      </w:r>
      <w:r w:rsidR="00E10FB7">
        <w:rPr>
          <w:rFonts w:asciiTheme="minorHAnsi" w:hAnsiTheme="minorHAnsi" w:cstheme="minorHAnsi"/>
        </w:rPr>
        <w:t>2</w:t>
      </w:r>
      <w:r w:rsidRPr="0055223B">
        <w:rPr>
          <w:rFonts w:asciiTheme="minorHAnsi" w:hAnsiTheme="minorHAnsi" w:cstheme="minorHAnsi"/>
        </w:rPr>
        <w:t>]</w:t>
      </w:r>
      <w:r w:rsidRPr="0055223B">
        <w:rPr>
          <w:rFonts w:asciiTheme="minorHAnsi" w:hAnsiTheme="minorHAnsi" w:cstheme="minorHAnsi"/>
          <w:i/>
        </w:rPr>
        <w:t>”.</w:t>
      </w:r>
    </w:p>
    <w:p w14:paraId="30B6F78E" w14:textId="77777777" w:rsidR="006A16A0" w:rsidRPr="0055223B"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 xml:space="preserve">Zabezpieczenie niepieniężne zawiera nieodwołalne i bezwarunkowe zobowiązanie gwaranta do wypłaty kwoty zabezpieczenia na pierwsze żądanie Zamawiającego. </w:t>
      </w:r>
    </w:p>
    <w:p w14:paraId="7643C02D" w14:textId="77777777" w:rsidR="006A16A0" w:rsidRPr="0055223B"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20306407" w14:textId="77777777" w:rsidR="006A16A0" w:rsidRPr="00E10FB7"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lastRenderedPageBreak/>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182D7529" w14:textId="77777777" w:rsidTr="008B6C53">
        <w:trPr>
          <w:trHeight w:val="249"/>
        </w:trPr>
        <w:tc>
          <w:tcPr>
            <w:tcW w:w="10110" w:type="dxa"/>
            <w:shd w:val="clear" w:color="auto" w:fill="D9D9D9" w:themeFill="background1" w:themeFillShade="D9"/>
          </w:tcPr>
          <w:p w14:paraId="7B7A26BF"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5495391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14:paraId="3D113CEC" w14:textId="77777777"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r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p>
    <w:p w14:paraId="595AF749" w14:textId="77777777" w:rsidR="007A24FF" w:rsidRPr="00EE4FFE" w:rsidRDefault="007A24FF" w:rsidP="007A24FF">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zapoznać się dokładnie z informacjami zawartymi w Warunkach Zamówienia i przygotować Ofertę zgodnie z wymaganiami określonymi w tym dokumencie. </w:t>
      </w:r>
    </w:p>
    <w:p w14:paraId="11CD8549" w14:textId="77777777"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Złożona Oferta musi dokładnie odpowiadać Warunkom Zamówienia i zostać przedstawiona zgodnie z formularzem ofertowym stanowiącym załącznik do WZ.</w:t>
      </w:r>
    </w:p>
    <w:p w14:paraId="147F0C3A" w14:textId="77777777"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Złożenie Oferty jest równoznaczne z akceptacją Warunków Zamówienia.</w:t>
      </w:r>
    </w:p>
    <w:p w14:paraId="6904C437" w14:textId="77777777"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 ponosi wszystkie koszty związane ze sporządzeniem i przedłożeniem Oferty.</w:t>
      </w:r>
    </w:p>
    <w:p w14:paraId="76E86631" w14:textId="77777777"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 zobowiązany jest do zachowania w tajemnicy wszelkich poufnych informacji, które uzyskał od Zamawiającego w trakcie opracowywania Oferty.</w:t>
      </w:r>
    </w:p>
    <w:p w14:paraId="4CA55B70" w14:textId="77777777"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Załącznik nr 1</w:t>
      </w:r>
      <w:r w:rsidRPr="00EE4FFE">
        <w:rPr>
          <w:rFonts w:ascii="Verdana" w:eastAsia="Times New Roman" w:hAnsi="Verdana" w:cstheme="minorHAnsi"/>
          <w:sz w:val="18"/>
          <w:lang w:eastAsia="pl-PL"/>
        </w:rPr>
        <w:t xml:space="preserve"> do WZ (w przypadku złożenia Oferty bez użycia załączonego Formularza Oferty, złożona Oferta musi zawierać wszelkie informacje wymagane w WZ i wynikające z zawartości Formularza Oferty).</w:t>
      </w:r>
    </w:p>
    <w:p w14:paraId="7EB1B86B" w14:textId="77777777" w:rsidR="007A24FF" w:rsidRPr="00F07FFD"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Złożona Oferta wraz z załącznikami i wszystkimi dokumentami powinna być opatrzona pieczątką firmową oraz musi być podpisana przez osoby upoważnione do składania oświadczeń woli w imieniu Wykonawcy.</w:t>
      </w:r>
    </w:p>
    <w:p w14:paraId="02FCCDD2" w14:textId="77777777"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3770A8F6" w14:textId="77777777"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780EBDA2" w14:textId="77777777"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688DDFA4" w14:textId="77777777"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25C99715" w14:textId="77777777"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41B5C7D0" w14:textId="77777777"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Cena podana w Ofercie powinna obejmować wszystkie koszty związane z realizacją przedmiotu zamówienia. Podana cena jest obowiązująca w całym okresie ważności Oferty i w trakcie realizacji umowy zawartej </w:t>
      </w:r>
      <w:r w:rsidRPr="00EE4FFE">
        <w:rPr>
          <w:rFonts w:ascii="Verdana" w:hAnsi="Verdana" w:cstheme="minorHAnsi"/>
          <w:sz w:val="18"/>
        </w:rPr>
        <w:br/>
        <w:t>w wyniku przeprowadzonego postępowania o udzielenie zamówienia.</w:t>
      </w:r>
    </w:p>
    <w:p w14:paraId="75BF3F77" w14:textId="77777777"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Pr="00EE4FFE">
        <w:rPr>
          <w:rFonts w:ascii="Verdana" w:hAnsi="Verdana" w:cstheme="minorHAnsi"/>
          <w:color w:val="4F81BD" w:themeColor="accent1"/>
          <w:sz w:val="18"/>
          <w:u w:val="single"/>
        </w:rPr>
        <w:t>https://enea.ezamawiajacy.pl</w:t>
      </w:r>
      <w:r w:rsidRPr="00EE4FFE">
        <w:rPr>
          <w:rFonts w:ascii="Verdana" w:hAnsi="Verdana" w:cstheme="minorHAnsi"/>
          <w:color w:val="4F81BD" w:themeColor="accent1"/>
          <w:sz w:val="18"/>
        </w:rPr>
        <w:t xml:space="preserve"> </w:t>
      </w:r>
    </w:p>
    <w:p w14:paraId="44F2AE51" w14:textId="77777777" w:rsidR="007A24FF" w:rsidRPr="00EE4FFE" w:rsidRDefault="007A24FF" w:rsidP="007A24FF">
      <w:pPr>
        <w:pStyle w:val="Akapitzlist"/>
        <w:numPr>
          <w:ilvl w:val="1"/>
          <w:numId w:val="7"/>
        </w:numPr>
        <w:spacing w:before="120" w:after="120"/>
        <w:ind w:left="1134" w:hanging="850"/>
        <w:jc w:val="both"/>
        <w:rPr>
          <w:rFonts w:ascii="Verdana" w:hAnsi="Verdana" w:cstheme="minorHAnsi"/>
          <w:sz w:val="18"/>
        </w:rPr>
      </w:pPr>
      <w:r w:rsidRPr="00EE4FFE">
        <w:rPr>
          <w:rFonts w:ascii="Verdana" w:hAnsi="Verdana" w:cstheme="minorHAnsi"/>
          <w:sz w:val="18"/>
        </w:rPr>
        <w:t>Przez elektroniczną postać Oferty Zamawiający rozumie:</w:t>
      </w:r>
    </w:p>
    <w:p w14:paraId="2D163D75" w14:textId="77777777" w:rsidR="007A24FF" w:rsidRPr="00EE4FFE" w:rsidRDefault="007A24FF" w:rsidP="007A24FF">
      <w:pPr>
        <w:pStyle w:val="Akapitzlist"/>
        <w:numPr>
          <w:ilvl w:val="1"/>
          <w:numId w:val="7"/>
        </w:numPr>
        <w:spacing w:after="160" w:line="259" w:lineRule="auto"/>
        <w:ind w:left="1134" w:hanging="850"/>
        <w:jc w:val="both"/>
        <w:rPr>
          <w:rFonts w:ascii="Verdana" w:hAnsi="Verdana" w:cstheme="minorHAnsi"/>
          <w:sz w:val="18"/>
        </w:rPr>
      </w:pPr>
      <w:r w:rsidRPr="00EE4FFE">
        <w:rPr>
          <w:rFonts w:ascii="Verdana" w:hAnsi="Verdana" w:cstheme="minorHAnsi"/>
          <w:sz w:val="18"/>
        </w:rPr>
        <w:t xml:space="preserve">Ofertę przygotowaną zgodnie z Warunkami Zamówienia i podpisaną kwalifikowanym podpisem elektronicznym przez osobę/y upoważnioną/e do reprezentowania Wykonawcy; lub 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 zastosowaniem kryteriów oceny </w:t>
      </w:r>
      <w:r w:rsidRPr="00EE4FFE">
        <w:rPr>
          <w:rFonts w:ascii="Verdana" w:hAnsi="Verdana" w:cstheme="minorHAnsi"/>
          <w:sz w:val="18"/>
        </w:rPr>
        <w:lastRenderedPageBreak/>
        <w:t>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494077C9" w14:textId="77777777"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49404265" w14:textId="77777777"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Opis pliku  z ofertą: Oferta na: </w:t>
      </w:r>
    </w:p>
    <w:p w14:paraId="1AD96706" w14:textId="77777777" w:rsidR="006908D5" w:rsidRPr="006908D5" w:rsidRDefault="006908D5" w:rsidP="0055223B">
      <w:pPr>
        <w:pStyle w:val="Akapitzlist"/>
        <w:ind w:left="360"/>
        <w:jc w:val="both"/>
        <w:rPr>
          <w:b/>
          <w:color w:val="000000"/>
        </w:rPr>
      </w:pPr>
      <w:r w:rsidRPr="006908D5">
        <w:rPr>
          <w:b/>
          <w:color w:val="000000"/>
        </w:rPr>
        <w:t>Zrobotyzowane pomiary rur parownika kotła fluidalnego CFB</w:t>
      </w:r>
    </w:p>
    <w:p w14:paraId="4E06EF65" w14:textId="77777777"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Pr="00EE4FFE">
        <w:rPr>
          <w:rFonts w:ascii="Verdana" w:hAnsi="Verdana" w:cstheme="minorHAnsi"/>
          <w:color w:val="4F81BD" w:themeColor="accent1"/>
          <w:sz w:val="18"/>
          <w:u w:val="single"/>
        </w:rPr>
        <w:t>https://enea.ezamawiajacy.pl</w:t>
      </w:r>
      <w:r w:rsidRPr="00EE4FFE">
        <w:rPr>
          <w:rStyle w:val="Hipercze"/>
          <w:rFonts w:ascii="Verdana" w:hAnsi="Verdana"/>
          <w:sz w:val="18"/>
        </w:rPr>
        <w:t>.</w:t>
      </w:r>
    </w:p>
    <w:p w14:paraId="7B1AE63B" w14:textId="2D14CC52" w:rsidR="007A24FF" w:rsidRPr="00EE4FFE" w:rsidRDefault="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14:paraId="51FF5EE4" w14:textId="77777777"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14:paraId="63D39E7F" w14:textId="0155D5B8" w:rsidR="00D03232" w:rsidRPr="00796B92" w:rsidRDefault="007A24FF" w:rsidP="00796B92">
      <w:pPr>
        <w:pStyle w:val="Akapitzlist"/>
        <w:numPr>
          <w:ilvl w:val="0"/>
          <w:numId w:val="7"/>
        </w:numPr>
        <w:spacing w:before="120" w:after="120"/>
        <w:jc w:val="both"/>
        <w:rPr>
          <w:rFonts w:asciiTheme="minorHAnsi" w:hAnsiTheme="minorHAnsi" w:cstheme="minorHAnsi"/>
        </w:rPr>
      </w:pPr>
      <w:r w:rsidRPr="00EE4FFE">
        <w:rPr>
          <w:rFonts w:ascii="Verdana" w:hAnsi="Verdana" w:cstheme="minorHAnsi"/>
          <w:sz w:val="18"/>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3013F254" w14:textId="77777777" w:rsidTr="00BC3E09">
        <w:trPr>
          <w:trHeight w:val="249"/>
        </w:trPr>
        <w:tc>
          <w:tcPr>
            <w:tcW w:w="10110" w:type="dxa"/>
            <w:shd w:val="clear" w:color="auto" w:fill="D9D9D9" w:themeFill="background1" w:themeFillShade="D9"/>
          </w:tcPr>
          <w:p w14:paraId="487448A6"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54953913"/>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0"/>
          </w:p>
        </w:tc>
      </w:tr>
    </w:tbl>
    <w:p w14:paraId="08445B2F" w14:textId="77777777"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416AC54F" w14:textId="77777777"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38203A1F" w14:textId="77777777"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4762899C" w14:textId="77777777"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7C3BAB">
        <w:rPr>
          <w:rFonts w:asciiTheme="minorHAnsi" w:hAnsiTheme="minorHAnsi" w:cstheme="minorHAnsi"/>
          <w:i/>
        </w:rPr>
        <w:t>.</w:t>
      </w:r>
    </w:p>
    <w:p w14:paraId="2A45F10D"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583D4F38"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43150CD5"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199A1A07"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47E53F6E"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40BF4457"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04AD8E3B"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113631FF"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6728BED4"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określenie podmiotu wystawiaj</w:t>
      </w:r>
      <w:r w:rsidR="00366FB9" w:rsidRPr="00942809">
        <w:rPr>
          <w:rFonts w:asciiTheme="minorHAnsi" w:hAnsiTheme="minorHAnsi" w:cstheme="minorHAnsi"/>
          <w:i/>
        </w:rPr>
        <w:t xml:space="preserve">ącego Zamawiającemu faktury, </w:t>
      </w:r>
    </w:p>
    <w:p w14:paraId="212DB7E3"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71F45661" w14:textId="77777777"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45A2BC0D" w14:textId="77777777"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0F151F75" w14:textId="77777777"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38649216"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054533E2"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4AE40911"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293CB236"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188D7DB6"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071C7C86" w14:textId="77777777"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727B4C62" w14:textId="77777777" w:rsidTr="003A27A8">
        <w:trPr>
          <w:trHeight w:val="249"/>
        </w:trPr>
        <w:tc>
          <w:tcPr>
            <w:tcW w:w="10110" w:type="dxa"/>
            <w:shd w:val="clear" w:color="auto" w:fill="D9D9D9" w:themeFill="background1" w:themeFillShade="D9"/>
          </w:tcPr>
          <w:p w14:paraId="6AE1C624"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5495391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14:paraId="7F2E4ECC"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E91EA69" w14:textId="4C2CC0E4"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Pr>
          <w:rFonts w:asciiTheme="minorHAnsi" w:hAnsiTheme="minorHAnsi" w:cstheme="minorHAnsi"/>
        </w:rPr>
        <w:t>godz.12.00 w dniu</w:t>
      </w:r>
      <w:r w:rsidR="00246527">
        <w:rPr>
          <w:rFonts w:asciiTheme="minorHAnsi" w:hAnsiTheme="minorHAnsi" w:cstheme="minorHAnsi"/>
        </w:rPr>
        <w:t xml:space="preserve"> </w:t>
      </w:r>
      <w:r w:rsidR="009D4EAF">
        <w:rPr>
          <w:rFonts w:asciiTheme="minorHAnsi" w:hAnsiTheme="minorHAnsi" w:cstheme="minorHAnsi"/>
        </w:rPr>
        <w:t>11</w:t>
      </w:r>
      <w:bookmarkStart w:id="12" w:name="_GoBack"/>
      <w:bookmarkEnd w:id="12"/>
      <w:r w:rsidR="00E14415" w:rsidRPr="00E14415">
        <w:rPr>
          <w:rFonts w:asciiTheme="minorHAnsi" w:hAnsiTheme="minorHAnsi" w:cstheme="minorHAnsi"/>
          <w:b/>
        </w:rPr>
        <w:t>.</w:t>
      </w:r>
      <w:r w:rsidR="0078397A" w:rsidRPr="00E14415">
        <w:rPr>
          <w:rFonts w:asciiTheme="minorHAnsi" w:hAnsiTheme="minorHAnsi" w:cstheme="minorHAnsi"/>
          <w:b/>
        </w:rPr>
        <w:t>0</w:t>
      </w:r>
      <w:r w:rsidR="007A24FF">
        <w:rPr>
          <w:rFonts w:asciiTheme="minorHAnsi" w:hAnsiTheme="minorHAnsi" w:cstheme="minorHAnsi"/>
          <w:b/>
        </w:rPr>
        <w:t>3</w:t>
      </w:r>
      <w:r w:rsidR="00302612">
        <w:rPr>
          <w:rFonts w:asciiTheme="minorHAnsi" w:hAnsiTheme="minorHAnsi" w:cstheme="minorHAnsi"/>
          <w:b/>
        </w:rPr>
        <w:t>.202</w:t>
      </w:r>
      <w:r w:rsidR="007A24FF">
        <w:rPr>
          <w:rFonts w:asciiTheme="minorHAnsi" w:hAnsiTheme="minorHAnsi" w:cstheme="minorHAnsi"/>
          <w:b/>
        </w:rPr>
        <w:t>2</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5" w:history="1">
        <w:r w:rsidR="009F3A91" w:rsidRPr="009F3A91">
          <w:rPr>
            <w:rStyle w:val="Hipercze"/>
            <w:rFonts w:cstheme="minorHAnsi"/>
          </w:rPr>
          <w:t>https://enea.ezamawiajacy.pl</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2EDA9331"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124D7880"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411474BB"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493AEFD1" w14:textId="77777777" w:rsidTr="00982875">
        <w:trPr>
          <w:trHeight w:val="249"/>
        </w:trPr>
        <w:tc>
          <w:tcPr>
            <w:tcW w:w="10110" w:type="dxa"/>
            <w:shd w:val="clear" w:color="auto" w:fill="D9D9D9" w:themeFill="background1" w:themeFillShade="D9"/>
          </w:tcPr>
          <w:p w14:paraId="48CF068B"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54953915"/>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750EFF49"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5B6495F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3CDA2E13"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713F762F" w14:textId="77777777" w:rsidTr="003A27A8">
        <w:trPr>
          <w:trHeight w:val="249"/>
        </w:trPr>
        <w:tc>
          <w:tcPr>
            <w:tcW w:w="10110" w:type="dxa"/>
            <w:shd w:val="clear" w:color="auto" w:fill="D9D9D9" w:themeFill="background1" w:themeFillShade="D9"/>
          </w:tcPr>
          <w:p w14:paraId="192666B9"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549539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2AA5E502"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580065" w:rsidRPr="00942809">
        <w:rPr>
          <w:rFonts w:asciiTheme="minorHAnsi" w:hAnsiTheme="minorHAnsi" w:cstheme="minorHAnsi"/>
        </w:rPr>
        <w:lastRenderedPageBreak/>
        <w:t xml:space="preserve">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394F41FD"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30A34C98"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03BE3A37"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33CBFF09"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12A13D31" w14:textId="77777777" w:rsidTr="003A27A8">
        <w:trPr>
          <w:trHeight w:val="249"/>
        </w:trPr>
        <w:tc>
          <w:tcPr>
            <w:tcW w:w="10110" w:type="dxa"/>
            <w:shd w:val="clear" w:color="auto" w:fill="D9D9D9" w:themeFill="background1" w:themeFillShade="D9"/>
          </w:tcPr>
          <w:p w14:paraId="3403D8CF"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5495391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4EB538EC"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19559173"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02B9A8D8"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255AD50E" w14:textId="77777777" w:rsidTr="00E72716">
        <w:trPr>
          <w:trHeight w:val="486"/>
        </w:trPr>
        <w:tc>
          <w:tcPr>
            <w:tcW w:w="4934" w:type="dxa"/>
            <w:tcMar>
              <w:top w:w="0" w:type="dxa"/>
              <w:left w:w="108" w:type="dxa"/>
              <w:bottom w:w="0" w:type="dxa"/>
              <w:right w:w="108" w:type="dxa"/>
            </w:tcMar>
            <w:vAlign w:val="center"/>
            <w:hideMark/>
          </w:tcPr>
          <w:p w14:paraId="278F258F"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39A0B68B"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6587C9EF"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190DCF1B" w14:textId="77777777" w:rsidTr="00EB66FA">
        <w:trPr>
          <w:trHeight w:val="508"/>
        </w:trPr>
        <w:tc>
          <w:tcPr>
            <w:tcW w:w="4934" w:type="dxa"/>
            <w:tcMar>
              <w:top w:w="0" w:type="dxa"/>
              <w:left w:w="108" w:type="dxa"/>
              <w:bottom w:w="0" w:type="dxa"/>
              <w:right w:w="108" w:type="dxa"/>
            </w:tcMar>
            <w:vAlign w:val="center"/>
          </w:tcPr>
          <w:p w14:paraId="28AC3DE6"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72CF62CA" w14:textId="77777777" w:rsidR="00C862DD" w:rsidRPr="00942809" w:rsidRDefault="00E03FAD"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41CEEBB1" w14:textId="77777777" w:rsidR="00C95956" w:rsidRPr="00942809" w:rsidRDefault="00C95956" w:rsidP="00AD329F">
      <w:pPr>
        <w:pStyle w:val="Akapitzlist"/>
        <w:shd w:val="clear" w:color="auto" w:fill="FFFFFF" w:themeFill="background1"/>
        <w:spacing w:before="120" w:after="0"/>
        <w:ind w:left="1000"/>
        <w:contextualSpacing w:val="0"/>
        <w:jc w:val="both"/>
        <w:rPr>
          <w:rFonts w:asciiTheme="minorHAnsi" w:eastAsia="Times New Roman" w:hAnsiTheme="minorHAnsi" w:cstheme="minorHAnsi"/>
          <w:vanish/>
          <w:u w:val="single"/>
          <w:lang w:eastAsia="ja-JP"/>
        </w:rPr>
      </w:pPr>
    </w:p>
    <w:p w14:paraId="3A34B793"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1756DED3" w14:textId="77777777" w:rsidTr="004B3787">
        <w:trPr>
          <w:trHeight w:val="486"/>
        </w:trPr>
        <w:tc>
          <w:tcPr>
            <w:tcW w:w="4934" w:type="dxa"/>
            <w:tcMar>
              <w:top w:w="0" w:type="dxa"/>
              <w:left w:w="108" w:type="dxa"/>
              <w:bottom w:w="0" w:type="dxa"/>
              <w:right w:w="108" w:type="dxa"/>
            </w:tcMar>
            <w:vAlign w:val="center"/>
            <w:hideMark/>
          </w:tcPr>
          <w:p w14:paraId="137346D1"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8706D2F"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1972D4"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2010BE21" w14:textId="77777777" w:rsidTr="00EB66FA">
        <w:trPr>
          <w:trHeight w:val="508"/>
        </w:trPr>
        <w:tc>
          <w:tcPr>
            <w:tcW w:w="4934" w:type="dxa"/>
            <w:tcMar>
              <w:top w:w="0" w:type="dxa"/>
              <w:left w:w="108" w:type="dxa"/>
              <w:bottom w:w="0" w:type="dxa"/>
              <w:right w:w="108" w:type="dxa"/>
            </w:tcMar>
            <w:vAlign w:val="center"/>
          </w:tcPr>
          <w:p w14:paraId="7AAEF3C7"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24CB232A" w14:textId="77777777" w:rsidR="00C95956" w:rsidRPr="00942809" w:rsidRDefault="00E03FAD"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3D5AB07C" w14:textId="77777777" w:rsidR="00C31B80" w:rsidRPr="00942809" w:rsidRDefault="00C31B80" w:rsidP="00093223">
      <w:pPr>
        <w:spacing w:line="276" w:lineRule="auto"/>
        <w:rPr>
          <w:rFonts w:asciiTheme="minorHAnsi" w:hAnsiTheme="minorHAnsi" w:cstheme="minorHAnsi"/>
          <w:b/>
          <w:bCs/>
          <w:strike/>
          <w:sz w:val="22"/>
          <w:szCs w:val="22"/>
        </w:rPr>
      </w:pPr>
    </w:p>
    <w:p w14:paraId="5B315D3C" w14:textId="77777777" w:rsidR="00715B46" w:rsidRPr="00942809" w:rsidRDefault="00715B46" w:rsidP="00093223">
      <w:pPr>
        <w:spacing w:line="276" w:lineRule="auto"/>
        <w:rPr>
          <w:rFonts w:asciiTheme="minorHAnsi" w:hAnsiTheme="minorHAnsi" w:cstheme="minorHAnsi"/>
          <w:b/>
          <w:bCs/>
          <w:strike/>
          <w:sz w:val="22"/>
          <w:szCs w:val="22"/>
        </w:rPr>
      </w:pPr>
    </w:p>
    <w:p w14:paraId="0FD2BEFC"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743FC136" w14:textId="77777777" w:rsidTr="004B3787">
        <w:trPr>
          <w:trHeight w:val="486"/>
        </w:trPr>
        <w:tc>
          <w:tcPr>
            <w:tcW w:w="4934" w:type="dxa"/>
            <w:tcMar>
              <w:top w:w="0" w:type="dxa"/>
              <w:left w:w="108" w:type="dxa"/>
              <w:bottom w:w="0" w:type="dxa"/>
              <w:right w:w="108" w:type="dxa"/>
            </w:tcMar>
            <w:vAlign w:val="center"/>
            <w:hideMark/>
          </w:tcPr>
          <w:p w14:paraId="22F58A83"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0CF8993"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74DD98E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52191981" w14:textId="77777777" w:rsidTr="004B3787">
        <w:trPr>
          <w:trHeight w:val="508"/>
        </w:trPr>
        <w:tc>
          <w:tcPr>
            <w:tcW w:w="4934" w:type="dxa"/>
            <w:tcMar>
              <w:top w:w="0" w:type="dxa"/>
              <w:left w:w="108" w:type="dxa"/>
              <w:bottom w:w="0" w:type="dxa"/>
              <w:right w:w="108" w:type="dxa"/>
            </w:tcMar>
            <w:vAlign w:val="center"/>
          </w:tcPr>
          <w:p w14:paraId="4CE43904"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A6C26CB" w14:textId="77777777" w:rsidR="001F3E39" w:rsidRPr="00942809" w:rsidRDefault="00E03FAD"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7F448F3" w14:textId="77777777" w:rsidR="001F3E39" w:rsidRPr="00942809" w:rsidRDefault="001F3E39" w:rsidP="00093223">
      <w:pPr>
        <w:spacing w:line="276" w:lineRule="auto"/>
        <w:rPr>
          <w:rFonts w:asciiTheme="minorHAnsi" w:hAnsiTheme="minorHAnsi" w:cstheme="minorHAnsi"/>
          <w:b/>
          <w:bCs/>
          <w:sz w:val="22"/>
          <w:szCs w:val="22"/>
        </w:rPr>
      </w:pPr>
    </w:p>
    <w:p w14:paraId="619F5902"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39268D8D" w14:textId="77777777" w:rsidR="00637067" w:rsidRPr="00942809" w:rsidRDefault="00637067" w:rsidP="00093223">
      <w:pPr>
        <w:spacing w:line="276" w:lineRule="auto"/>
        <w:rPr>
          <w:rFonts w:asciiTheme="minorHAnsi" w:hAnsiTheme="minorHAnsi" w:cstheme="minorHAnsi"/>
          <w:b/>
          <w:bCs/>
          <w:sz w:val="22"/>
          <w:szCs w:val="22"/>
        </w:rPr>
      </w:pPr>
    </w:p>
    <w:p w14:paraId="17111C50"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677E47C"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40851E19"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4DE06FA3"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36278FCA"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6C40E7A"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4A6C2CD8"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lastRenderedPageBreak/>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33014218"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52517493"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19F20DC9"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76079E7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1D569817"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1E157D01"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39695040"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18388CA1"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4C77CD1C" w14:textId="77777777" w:rsidR="00AB1B11" w:rsidRPr="00942809" w:rsidRDefault="00AB1B11" w:rsidP="00093223">
      <w:pPr>
        <w:spacing w:line="276" w:lineRule="auto"/>
        <w:ind w:left="720"/>
        <w:jc w:val="center"/>
        <w:rPr>
          <w:rFonts w:asciiTheme="minorHAnsi" w:hAnsiTheme="minorHAnsi" w:cstheme="minorHAnsi"/>
          <w:strike/>
          <w:sz w:val="22"/>
          <w:szCs w:val="22"/>
        </w:rPr>
      </w:pPr>
    </w:p>
    <w:p w14:paraId="2B049619"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69FEF846"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7587824C"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6A9E9AE3"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61A8EB47"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2856E374" w14:textId="77777777" w:rsidR="00722CB6" w:rsidRPr="00942809" w:rsidRDefault="00722CB6" w:rsidP="00093223">
      <w:pPr>
        <w:spacing w:line="276" w:lineRule="auto"/>
        <w:jc w:val="both"/>
        <w:rPr>
          <w:rFonts w:asciiTheme="minorHAnsi" w:hAnsiTheme="minorHAnsi" w:cstheme="minorHAnsi"/>
          <w:sz w:val="22"/>
          <w:szCs w:val="22"/>
        </w:rPr>
      </w:pPr>
    </w:p>
    <w:p w14:paraId="286098C2" w14:textId="77777777"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1CD1061F" w14:textId="77777777"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2702B88" w14:textId="77777777" w:rsidTr="003A27A8">
        <w:tc>
          <w:tcPr>
            <w:tcW w:w="10054" w:type="dxa"/>
            <w:shd w:val="clear" w:color="auto" w:fill="D9D9D9" w:themeFill="background1" w:themeFillShade="D9"/>
          </w:tcPr>
          <w:p w14:paraId="19E49D38"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5495391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5442F777"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281C8233"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68BB9C91"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00724FCE"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3C6C3F3E"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1FC30A37"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lastRenderedPageBreak/>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186B9302"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71F381F3" w14:textId="77777777"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25CD3965"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4D1FA3BE"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1D997E0"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23A43CC6"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9072AD5" w14:textId="77777777" w:rsidTr="005A6C4E">
        <w:tc>
          <w:tcPr>
            <w:tcW w:w="9771" w:type="dxa"/>
            <w:shd w:val="clear" w:color="auto" w:fill="D9D9D9" w:themeFill="background1" w:themeFillShade="D9"/>
          </w:tcPr>
          <w:p w14:paraId="6EBC4DF2"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5495391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33031934" w14:textId="77777777"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18EAA1FB"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7C54D599"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5D93505B"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777EA3F9"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50657D65"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608861EF" w14:textId="77777777"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6B21EA49" w14:textId="77777777"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lastRenderedPageBreak/>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0F25D1E8"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38F26D99"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476368E3" w14:textId="2FD0328D" w:rsidR="00074B99" w:rsidRPr="006A7EC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p w14:paraId="2E612E9A" w14:textId="54CD0898" w:rsidR="00246527" w:rsidRPr="006A7EC9" w:rsidRDefault="00246527" w:rsidP="00246527">
      <w:pPr>
        <w:spacing w:before="120" w:after="120"/>
        <w:ind w:left="426" w:hanging="426"/>
        <w:jc w:val="both"/>
        <w:rPr>
          <w:rFonts w:asciiTheme="minorHAnsi" w:hAnsiTheme="minorHAnsi" w:cstheme="minorHAnsi"/>
          <w:sz w:val="22"/>
          <w:szCs w:val="22"/>
        </w:rPr>
      </w:pPr>
      <w:r>
        <w:rPr>
          <w:rFonts w:asciiTheme="minorHAnsi" w:hAnsiTheme="minorHAnsi" w:cstheme="minorHAnsi"/>
        </w:rPr>
        <w:t xml:space="preserve">6.        </w:t>
      </w:r>
      <w:r w:rsidRPr="006A7EC9">
        <w:rPr>
          <w:rFonts w:asciiTheme="minorHAnsi" w:hAnsiTheme="minorHAnsi" w:cstheme="minorHAnsi"/>
          <w:sz w:val="22"/>
          <w:szCs w:val="22"/>
        </w:rPr>
        <w:t>Zamawiający po zakończonej aukcji przewiduje przeprowadzenie negocjacji cenowych z dwoma / trzema Wykonawcami, którzy złożyli kolejno Najkorzystniejsze Oferty w toku aukcji elektronicznej.</w:t>
      </w:r>
    </w:p>
    <w:p w14:paraId="61301E64" w14:textId="52BB2918" w:rsidR="00246527" w:rsidRPr="006A7EC9" w:rsidRDefault="00246527" w:rsidP="006A7EC9">
      <w:pPr>
        <w:spacing w:before="120" w:after="120"/>
        <w:ind w:left="426" w:hanging="426"/>
        <w:jc w:val="both"/>
        <w:rPr>
          <w:rFonts w:asciiTheme="minorHAnsi" w:hAnsiTheme="minorHAnsi" w:cstheme="minorHAnsi"/>
        </w:rPr>
      </w:pPr>
      <w:r w:rsidRPr="006A7EC9">
        <w:rPr>
          <w:rFonts w:asciiTheme="minorHAnsi" w:hAnsiTheme="minorHAnsi" w:cstheme="minorHAnsi"/>
          <w:sz w:val="22"/>
          <w:szCs w:val="22"/>
        </w:rPr>
        <w:t xml:space="preserve">7. </w:t>
      </w:r>
      <w:r>
        <w:rPr>
          <w:rFonts w:asciiTheme="minorHAnsi" w:hAnsiTheme="minorHAnsi" w:cstheme="minorHAnsi"/>
          <w:sz w:val="22"/>
          <w:szCs w:val="22"/>
        </w:rPr>
        <w:t xml:space="preserve">    </w:t>
      </w:r>
      <w:r w:rsidRPr="006A7EC9">
        <w:rPr>
          <w:rFonts w:asciiTheme="minorHAnsi" w:hAnsiTheme="minorHAnsi" w:cstheme="minorHAnsi"/>
          <w:sz w:val="22"/>
          <w:szCs w:val="22"/>
        </w:rPr>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w:t>
      </w:r>
      <w:r w:rsidRPr="00246527">
        <w:rPr>
          <w:rFonts w:asciiTheme="minorHAnsi" w:hAnsiTheme="minorHAnsi" w:cstheme="minorHAnsi"/>
        </w:rPr>
        <w:t xml:space="preserve">nie </w:t>
      </w:r>
      <w:r w:rsidRPr="006A7EC9">
        <w:rPr>
          <w:rFonts w:asciiTheme="minorHAnsi" w:hAnsiTheme="minorHAnsi" w:cstheme="minorHAnsi"/>
          <w:sz w:val="22"/>
          <w:szCs w:val="22"/>
        </w:rPr>
        <w:t>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AB3BB50" w14:textId="77777777" w:rsidTr="007A24FF">
        <w:tc>
          <w:tcPr>
            <w:tcW w:w="9627" w:type="dxa"/>
            <w:shd w:val="clear" w:color="auto" w:fill="D9D9D9" w:themeFill="background1" w:themeFillShade="D9"/>
          </w:tcPr>
          <w:p w14:paraId="4BBBB24B"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54953920"/>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8"/>
          </w:p>
        </w:tc>
      </w:tr>
    </w:tbl>
    <w:p w14:paraId="79A28ED4"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6C4E65A1"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Aukcja elektroniczna przeprowadzona zostanie zgodnie z warunkami określonymi w rozdziale XVIII Ogłoszenia na platformie zakupowej Zamawiającego.</w:t>
      </w:r>
    </w:p>
    <w:p w14:paraId="169DD331"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Aukcja elektroniczna jest jednoetapowa.</w:t>
      </w:r>
    </w:p>
    <w:p w14:paraId="3FBBC276"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21200388"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64344A00" w14:textId="77777777" w:rsidR="007A24FF" w:rsidRPr="00EE4FFE" w:rsidRDefault="007A24FF" w:rsidP="007A24FF">
      <w:pPr>
        <w:pStyle w:val="Akapitzlist"/>
        <w:numPr>
          <w:ilvl w:val="1"/>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Pr="00EE4FFE">
        <w:rPr>
          <w:rFonts w:ascii="Verdana" w:hAnsi="Verdana" w:cstheme="minorHAnsi"/>
          <w:sz w:val="18"/>
        </w:rPr>
        <w:br/>
        <w:t>w OGŁOSZENIU;</w:t>
      </w:r>
    </w:p>
    <w:p w14:paraId="4507DAC9" w14:textId="77777777" w:rsidR="007A24FF" w:rsidRPr="00EE4FFE" w:rsidRDefault="007A24FF" w:rsidP="007A24FF">
      <w:pPr>
        <w:pStyle w:val="Akapitzlist"/>
        <w:numPr>
          <w:ilvl w:val="1"/>
          <w:numId w:val="33"/>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5961235D" w14:textId="77777777" w:rsidR="007A24FF" w:rsidRPr="00EE4FFE" w:rsidRDefault="007A24FF" w:rsidP="007A24FF">
      <w:pPr>
        <w:pStyle w:val="Akapitzlist"/>
        <w:numPr>
          <w:ilvl w:val="1"/>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7E969886" w14:textId="77777777" w:rsidR="007A24FF" w:rsidRPr="00EE4FFE" w:rsidRDefault="007A24FF" w:rsidP="007A24FF">
      <w:pPr>
        <w:pStyle w:val="Akapitzlist"/>
        <w:numPr>
          <w:ilvl w:val="1"/>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7266428A" w14:textId="77777777" w:rsidR="007A24FF" w:rsidRPr="00EE4FFE" w:rsidRDefault="007A24FF" w:rsidP="007A24FF">
      <w:pPr>
        <w:pStyle w:val="Akapitzlist"/>
        <w:numPr>
          <w:ilvl w:val="1"/>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58139DB2" w14:textId="77777777" w:rsidR="007A24FF" w:rsidRPr="00EE4FFE" w:rsidRDefault="007A24FF" w:rsidP="007A24FF">
      <w:pPr>
        <w:pStyle w:val="Akapitzlist"/>
        <w:numPr>
          <w:ilvl w:val="1"/>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lastRenderedPageBreak/>
        <w:t>formule matematycznej, która zostanie wykorzystana w aukcji elektronicznej do automatycznego tworzenia kolejnych klasyfikacji na podstawie przedstawianych nowych cen lub wartości;</w:t>
      </w:r>
    </w:p>
    <w:p w14:paraId="03958F5B"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1BA959CC"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Aukcja elektroniczna może rozpocząć się dopiero po dokonaniu oceny ofert złożonych w postępowaniu w zakresie ich zgodności z treścią OGŁOSZENIA oraz oceny punktowej dokonanej na podstawie kryteriów oceny ofert. </w:t>
      </w:r>
    </w:p>
    <w:p w14:paraId="4AE6A261"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0CF030B8"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7589AF46"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Spośród kryteriów oceny ofert wymienionych w Rozdziale XIV OGŁOSZENIA, w toku aukcji elektronicznej stosowane będzie Cena Netto.</w:t>
      </w:r>
    </w:p>
    <w:p w14:paraId="3E16059E"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 rozdziale XVIII do Ogłoszenia  oraz złożonych po terminie zamknięcia aukcji.</w:t>
      </w:r>
    </w:p>
    <w:p w14:paraId="6DE25B88"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1FDE6825"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24E111C"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7F32574"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45F0BB84" w14:textId="7F1F7EC1"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w:t>
      </w:r>
      <w:r w:rsidR="00401839">
        <w:rPr>
          <w:rFonts w:ascii="Verdana" w:hAnsi="Verdana" w:cstheme="minorHAnsi"/>
          <w:sz w:val="18"/>
        </w:rPr>
        <w:t>/najkorzystniejsze oferty</w:t>
      </w:r>
      <w:r w:rsidRPr="00EE4FFE">
        <w:rPr>
          <w:rFonts w:ascii="Verdana" w:hAnsi="Verdana" w:cstheme="minorHAnsi"/>
          <w:sz w:val="18"/>
        </w:rPr>
        <w:t xml:space="preserve"> w oparciu o kryteria oceny ofert wskazanych w ogłoszeniu o zamówieniu i w dokumentach zamówienia, z uwzględnieniem wyników aukcji elektronicznej.</w:t>
      </w:r>
    </w:p>
    <w:p w14:paraId="3F5691D7"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7725CB9B" w14:textId="77777777" w:rsidR="007A24FF" w:rsidRPr="00EE4FFE" w:rsidRDefault="007A24FF" w:rsidP="007A24FF">
      <w:pPr>
        <w:pStyle w:val="Akapitzlist"/>
        <w:numPr>
          <w:ilvl w:val="1"/>
          <w:numId w:val="33"/>
        </w:numPr>
        <w:spacing w:after="120" w:line="304" w:lineRule="exact"/>
        <w:ind w:firstLine="342"/>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Pr>
          <w:rFonts w:ascii="Verdana" w:hAnsi="Verdana" w:cstheme="minorHAnsi"/>
          <w:sz w:val="18"/>
        </w:rPr>
        <w:t>,</w:t>
      </w:r>
    </w:p>
    <w:p w14:paraId="0000E5BC" w14:textId="77777777" w:rsidR="007A24FF" w:rsidRPr="00EE4FFE" w:rsidRDefault="007A24FF" w:rsidP="007A24FF">
      <w:pPr>
        <w:pStyle w:val="Akapitzlist"/>
        <w:numPr>
          <w:ilvl w:val="1"/>
          <w:numId w:val="33"/>
        </w:numPr>
        <w:spacing w:after="120" w:line="304" w:lineRule="exact"/>
        <w:ind w:firstLine="342"/>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Pr>
          <w:rFonts w:ascii="Verdana" w:hAnsi="Verdana" w:cstheme="minorHAnsi"/>
          <w:sz w:val="18"/>
        </w:rPr>
        <w:t>,</w:t>
      </w:r>
    </w:p>
    <w:p w14:paraId="3D7A0A7B" w14:textId="77777777" w:rsidR="007A24FF" w:rsidRPr="00EE4FFE" w:rsidRDefault="007A24FF" w:rsidP="007A24FF">
      <w:pPr>
        <w:pStyle w:val="Akapitzlist"/>
        <w:numPr>
          <w:ilvl w:val="1"/>
          <w:numId w:val="33"/>
        </w:numPr>
        <w:spacing w:after="120" w:line="304" w:lineRule="exact"/>
        <w:ind w:firstLine="342"/>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0DF0D878" w14:textId="77777777"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lastRenderedPageBreak/>
        <w:t xml:space="preserve">Po zamknięciu aukcji elektronicznej Wykonawcy muszą ponownie złożyć Formularz Oferty, stanowiący Załącznik nr 1 do Ogłoszenia, z nowym wynagrodzeniem  uwzględniającym wynagrodzenie zaoferowane w trakcie aukcji elektronicznej, </w:t>
      </w:r>
      <w:r w:rsidRPr="00EE4FFE">
        <w:rPr>
          <w:rFonts w:ascii="Verdana" w:hAnsi="Verdana" w:cstheme="minorHAnsi"/>
          <w:b/>
          <w:sz w:val="18"/>
          <w:u w:val="single"/>
        </w:rPr>
        <w:t>przy czym wszystkie pozycje wynagrodzenia ryczałtowo jednostkowego w formularzu korekty oferty po aukcji, muszą zostać odpowiednio i proporcjonalnie zmienione (do dwóch miejsc po przecinku – jednak nie wyżej niż całkowite wynagrodzenie ustalone w aukcji)</w:t>
      </w:r>
      <w:r w:rsidRPr="00EE4FFE">
        <w:rPr>
          <w:rFonts w:ascii="Verdana" w:hAnsi="Verdana" w:cstheme="minorHAnsi"/>
          <w:sz w:val="18"/>
        </w:rPr>
        <w:t>. Wykonawcy składają formularz w terminie do 3 dni od dnia, w</w:t>
      </w:r>
      <w:r>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4D04F6C8" w14:textId="33606D3A" w:rsidR="00380E95" w:rsidRPr="00942809" w:rsidRDefault="007A24FF"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EE4FFE">
        <w:rPr>
          <w:rFonts w:cstheme="minorHAnsi"/>
          <w:sz w:val="18"/>
        </w:rPr>
        <w:t>Jeżeli spełnione były przesłanki przeprowadzenia aukcji elektronicznej, a żaden z Wykonawców, których oferty nie podlegały odrzuceniu nie wziął udziału w aukcji elektronicznej, to postanowień pkt 18 nie stosuje się. W tej sytuacji Zamawiający przeprowadzi postępowanie negocjacyjne i wybierze Wykonawcę na podstawie korekt ofert złożonych po negocjacjach.</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3E6EC96" w14:textId="77777777" w:rsidTr="007A24FF">
        <w:tc>
          <w:tcPr>
            <w:tcW w:w="9627" w:type="dxa"/>
            <w:shd w:val="clear" w:color="auto" w:fill="D9D9D9" w:themeFill="background1" w:themeFillShade="D9"/>
          </w:tcPr>
          <w:p w14:paraId="527C416E" w14:textId="77777777"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5495392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9"/>
          </w:p>
        </w:tc>
      </w:tr>
    </w:tbl>
    <w:p w14:paraId="02B08D9F" w14:textId="5B95C59E"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Zamawiający w celu wyboru najkorzystniejszej Oferty</w:t>
      </w:r>
      <w:r w:rsidR="00246527">
        <w:rPr>
          <w:rFonts w:cstheme="minorHAnsi"/>
          <w:sz w:val="18"/>
          <w:szCs w:val="18"/>
        </w:rPr>
        <w:t xml:space="preserve"> </w:t>
      </w:r>
      <w:r w:rsidRPr="00EE4FFE">
        <w:rPr>
          <w:rFonts w:cstheme="minorHAnsi"/>
          <w:sz w:val="18"/>
          <w:szCs w:val="18"/>
        </w:rPr>
        <w:t>przewiduje przeprowadzenie aukcji elektronicznej.</w:t>
      </w:r>
    </w:p>
    <w:p w14:paraId="4A35B9A5" w14:textId="77777777"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 xml:space="preserve">Aukcja elektroniczna zostanie przeprowadzona na Platformie zakupowej </w:t>
      </w:r>
      <w:r w:rsidRPr="00EE4FFE">
        <w:rPr>
          <w:rStyle w:val="FontStyle19"/>
          <w:rFonts w:cstheme="minorHAnsi"/>
          <w:sz w:val="18"/>
          <w:szCs w:val="18"/>
        </w:rPr>
        <w:t>Market</w:t>
      </w:r>
      <w:r>
        <w:rPr>
          <w:rStyle w:val="FontStyle19"/>
          <w:rFonts w:cstheme="minorHAnsi"/>
          <w:sz w:val="18"/>
          <w:szCs w:val="18"/>
        </w:rPr>
        <w:t xml:space="preserve"> </w:t>
      </w:r>
      <w:r w:rsidRPr="00EE4FFE">
        <w:rPr>
          <w:rStyle w:val="FontStyle19"/>
          <w:rFonts w:cstheme="minorHAnsi"/>
          <w:sz w:val="18"/>
          <w:szCs w:val="18"/>
        </w:rPr>
        <w:t xml:space="preserve">Planet </w:t>
      </w:r>
      <w:hyperlink r:id="rId16" w:history="1">
        <w:r w:rsidRPr="00EE4FFE">
          <w:rPr>
            <w:rFonts w:cstheme="minorHAnsi"/>
            <w:sz w:val="18"/>
            <w:szCs w:val="18"/>
          </w:rPr>
          <w:t xml:space="preserve"> </w:t>
        </w:r>
        <w:r w:rsidRPr="00EE4FFE">
          <w:rPr>
            <w:rFonts w:cstheme="minorHAnsi"/>
            <w:sz w:val="18"/>
            <w:szCs w:val="18"/>
            <w:u w:val="single"/>
          </w:rPr>
          <w:t>enea.ezamawiajacy.pl</w:t>
        </w:r>
      </w:hyperlink>
      <w:r w:rsidRPr="00EE4FFE">
        <w:rPr>
          <w:rFonts w:cstheme="minorHAnsi"/>
          <w:b/>
          <w:sz w:val="18"/>
          <w:szCs w:val="18"/>
        </w:rPr>
        <w:t>.</w:t>
      </w:r>
    </w:p>
    <w:p w14:paraId="0A1FC138" w14:textId="77777777"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7F443664" w14:textId="77777777"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Pr>
          <w:rFonts w:cstheme="minorHAnsi"/>
          <w:sz w:val="18"/>
          <w:szCs w:val="18"/>
        </w:rPr>
        <w:t>.</w:t>
      </w:r>
    </w:p>
    <w:p w14:paraId="76E78B3E" w14:textId="77777777"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Pr>
          <w:rFonts w:cstheme="minorHAnsi"/>
          <w:i/>
          <w:sz w:val="18"/>
          <w:szCs w:val="18"/>
          <w:u w:val="single"/>
        </w:rPr>
        <w:t>i</w:t>
      </w:r>
      <w:r>
        <w:rPr>
          <w:rFonts w:cstheme="minorHAnsi"/>
          <w:sz w:val="18"/>
          <w:szCs w:val="18"/>
        </w:rPr>
        <w:t xml:space="preserve"> </w:t>
      </w:r>
      <w:r w:rsidRPr="00EE4FFE">
        <w:rPr>
          <w:rFonts w:cstheme="minorHAnsi"/>
          <w:i/>
          <w:sz w:val="18"/>
          <w:szCs w:val="18"/>
          <w:u w:val="single"/>
        </w:rPr>
        <w:t>ostatniego postąpienia</w:t>
      </w:r>
      <w:r>
        <w:rPr>
          <w:rFonts w:cstheme="minorHAnsi"/>
          <w:i/>
          <w:sz w:val="18"/>
          <w:szCs w:val="18"/>
          <w:u w:val="single"/>
        </w:rPr>
        <w:t xml:space="preserve">, </w:t>
      </w:r>
      <w:r>
        <w:rPr>
          <w:i/>
          <w:sz w:val="18"/>
        </w:rPr>
        <w:t xml:space="preserve">dogrywki się </w:t>
      </w:r>
      <w:r w:rsidRPr="00EE4FFE">
        <w:rPr>
          <w:i/>
          <w:sz w:val="18"/>
        </w:rPr>
        <w:t xml:space="preserve">sumują </w:t>
      </w:r>
      <w:r>
        <w:rPr>
          <w:i/>
          <w:sz w:val="18"/>
        </w:rPr>
        <w:t xml:space="preserve">– </w:t>
      </w:r>
      <w:r w:rsidRPr="00EE4FFE">
        <w:rPr>
          <w:i/>
          <w:sz w:val="18"/>
        </w:rPr>
        <w:t xml:space="preserve">czasy pozostałe z poprzedniej dogrywki </w:t>
      </w:r>
      <w:r>
        <w:rPr>
          <w:i/>
          <w:sz w:val="18"/>
        </w:rPr>
        <w:t>są dodawane</w:t>
      </w:r>
      <w:r w:rsidRPr="00EE4FFE">
        <w:rPr>
          <w:i/>
          <w:sz w:val="18"/>
        </w:rPr>
        <w:t xml:space="preserve"> do następnej</w:t>
      </w:r>
      <w:r w:rsidRPr="00EE4FFE">
        <w:rPr>
          <w:rFonts w:cstheme="minorHAnsi"/>
          <w:sz w:val="16"/>
          <w:szCs w:val="18"/>
        </w:rPr>
        <w:t>)</w:t>
      </w:r>
      <w:r>
        <w:rPr>
          <w:rFonts w:cstheme="minorHAnsi"/>
          <w:sz w:val="18"/>
          <w:szCs w:val="18"/>
        </w:rPr>
        <w:t>.</w:t>
      </w:r>
      <w:r w:rsidRPr="00EE4FFE">
        <w:rPr>
          <w:rFonts w:cstheme="minorHAnsi"/>
          <w:sz w:val="18"/>
          <w:szCs w:val="18"/>
        </w:rPr>
        <w:t xml:space="preserve"> W dogrywce 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2BD5BF89" w14:textId="77777777"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poszczególnych części zamówienia odbywają się konsekutywnie, poczynając od części zamówienia, która </w:t>
      </w:r>
      <w:r w:rsidRPr="00EE4FFE">
        <w:rPr>
          <w:rFonts w:cstheme="minorHAnsi"/>
          <w:sz w:val="18"/>
          <w:szCs w:val="18"/>
        </w:rPr>
        <w:br/>
        <w:t>w części I OGŁOSZENIA została opisana jako pierwsza.</w:t>
      </w:r>
    </w:p>
    <w:p w14:paraId="4221C7E8" w14:textId="77777777" w:rsidR="007A24FF" w:rsidRPr="00EE4FFE" w:rsidRDefault="007A24FF" w:rsidP="007A24FF">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14:paraId="24FEE0A8" w14:textId="77777777"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lastRenderedPageBreak/>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0FD4A8C" w14:textId="77777777"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p>
    <w:p w14:paraId="7021BB91" w14:textId="77777777" w:rsidR="007A24FF" w:rsidRPr="00EE4FFE" w:rsidRDefault="007A24FF" w:rsidP="007A24FF">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Pr>
          <w:rFonts w:cstheme="minorHAnsi"/>
          <w:sz w:val="18"/>
          <w:szCs w:val="18"/>
        </w:rPr>
        <w:t xml:space="preserve"> </w:t>
      </w:r>
      <w:r w:rsidRPr="00EE4FFE">
        <w:rPr>
          <w:rFonts w:cstheme="minorHAnsi"/>
          <w:sz w:val="18"/>
          <w:szCs w:val="18"/>
        </w:rPr>
        <w: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p>
    <w:p w14:paraId="59259A4B" w14:textId="77777777" w:rsidR="007A24FF" w:rsidRPr="00EE4FFE" w:rsidRDefault="007A24FF" w:rsidP="007A24FF">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Pr>
          <w:rFonts w:cstheme="minorHAnsi"/>
          <w:b/>
          <w:sz w:val="18"/>
          <w:szCs w:val="18"/>
          <w:u w:val="single"/>
        </w:rPr>
        <w:t>.</w:t>
      </w:r>
      <w:r w:rsidRPr="00EE4FFE">
        <w:rPr>
          <w:rFonts w:cstheme="minorHAnsi"/>
          <w:b/>
          <w:sz w:val="18"/>
          <w:szCs w:val="18"/>
          <w:u w:val="single"/>
        </w:rPr>
        <w:t xml:space="preserve"> </w:t>
      </w:r>
    </w:p>
    <w:p w14:paraId="129D0963" w14:textId="77777777"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Pr>
          <w:rFonts w:cstheme="minorHAnsi"/>
          <w:sz w:val="18"/>
          <w:szCs w:val="18"/>
        </w:rPr>
        <w:t>.</w:t>
      </w:r>
    </w:p>
    <w:p w14:paraId="2D7DE226" w14:textId="77777777"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w:t>
      </w:r>
      <w:r>
        <w:rPr>
          <w:rFonts w:cstheme="minorHAnsi"/>
          <w:sz w:val="18"/>
          <w:szCs w:val="18"/>
        </w:rPr>
        <w:t xml:space="preserve"> P</w:t>
      </w:r>
      <w:r w:rsidRPr="00EE4FFE">
        <w:rPr>
          <w:rFonts w:cstheme="minorHAnsi"/>
          <w:sz w:val="18"/>
          <w:szCs w:val="18"/>
        </w:rPr>
        <w:t>lanet w sekcji „Regulacje i procedury procesu zakupowego”.</w:t>
      </w:r>
    </w:p>
    <w:p w14:paraId="515994B6" w14:textId="77777777"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14:paraId="74AAD9D7" w14:textId="77777777"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Dokonanie procesu rejestracji jest warunkiem koniecznym udziału w aukcji.</w:t>
      </w:r>
    </w:p>
    <w:p w14:paraId="5973F122" w14:textId="77777777"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14:paraId="4FF69212" w14:textId="77777777"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Pr="00EE4FFE">
        <w:rPr>
          <w:rFonts w:cstheme="minorHAnsi"/>
          <w:sz w:val="18"/>
          <w:szCs w:val="18"/>
        </w:rPr>
        <w:br/>
        <w:t>z tytułu jakichkolwiek problemów, utrudnień, awarii, które uniemożliwiałyby lub utrudniały Wykonawcy wzięcie udziału w aukcji.</w:t>
      </w:r>
    </w:p>
    <w:p w14:paraId="414EABE2" w14:textId="77777777"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Pr>
          <w:rFonts w:cstheme="minorHAnsi"/>
          <w:sz w:val="18"/>
          <w:szCs w:val="18"/>
        </w:rPr>
        <w:t>.</w:t>
      </w:r>
      <w:r w:rsidRPr="00EE4FFE">
        <w:rPr>
          <w:rFonts w:cstheme="minorHAnsi"/>
          <w:sz w:val="18"/>
          <w:szCs w:val="18"/>
        </w:rPr>
        <w:t xml:space="preserve"> </w:t>
      </w:r>
    </w:p>
    <w:p w14:paraId="0224D3CC" w14:textId="77777777"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lastRenderedPageBreak/>
        <w:t xml:space="preserve">8. Fakt otrzymania drogą elektroniczną zaproszeń Wykonawcy potwierdzają Zamawiającemu niezwłocznie na adres e-mail: </w:t>
      </w:r>
      <w:hyperlink r:id="rId17" w:history="1">
        <w:r w:rsidRPr="00EE4FFE">
          <w:rPr>
            <w:rStyle w:val="Hipercze"/>
            <w:rFonts w:cstheme="minorHAnsi"/>
            <w:sz w:val="18"/>
            <w:szCs w:val="18"/>
          </w:rPr>
          <w:t>katarzyna.trojanowska@enea.pl.</w:t>
        </w:r>
      </w:hyperlink>
      <w:r w:rsidRPr="00EE4FFE">
        <w:rPr>
          <w:rFonts w:cstheme="minorHAnsi"/>
          <w:sz w:val="18"/>
          <w:szCs w:val="18"/>
        </w:rPr>
        <w:t xml:space="preserve"> , niezależnie od ich zamiaru wzięcia udziału w aukcji. </w:t>
      </w:r>
    </w:p>
    <w:p w14:paraId="59DDF2A7" w14:textId="77777777" w:rsidR="007A24FF" w:rsidRPr="00EE4FFE" w:rsidRDefault="007A24FF" w:rsidP="007A24FF">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Pr>
          <w:rFonts w:cstheme="minorHAnsi"/>
          <w:b/>
          <w:sz w:val="18"/>
          <w:szCs w:val="18"/>
          <w:u w:val="single"/>
        </w:rPr>
        <w:t>.</w:t>
      </w:r>
      <w:r w:rsidRPr="00EE4FFE">
        <w:rPr>
          <w:rFonts w:cstheme="minorHAnsi"/>
          <w:b/>
          <w:sz w:val="18"/>
          <w:szCs w:val="18"/>
          <w:u w:val="single"/>
        </w:rPr>
        <w:t xml:space="preserve"> </w:t>
      </w:r>
    </w:p>
    <w:p w14:paraId="32B2DDB1" w14:textId="77777777" w:rsidR="007A24FF" w:rsidRPr="00EE4FFE" w:rsidRDefault="007A24FF" w:rsidP="007A24FF">
      <w:pPr>
        <w:pStyle w:val="Akapitzlist"/>
        <w:numPr>
          <w:ilvl w:val="0"/>
          <w:numId w:val="14"/>
        </w:numPr>
        <w:tabs>
          <w:tab w:val="left" w:pos="3402"/>
        </w:tabs>
        <w:spacing w:after="12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12EFA4CC" w14:textId="77777777" w:rsidR="007A24FF" w:rsidRPr="00EE4FFE" w:rsidRDefault="007A24FF" w:rsidP="007A24FF">
      <w:pPr>
        <w:pStyle w:val="Akapitzlist"/>
        <w:numPr>
          <w:ilvl w:val="1"/>
          <w:numId w:val="14"/>
        </w:numPr>
        <w:tabs>
          <w:tab w:val="left" w:pos="3402"/>
        </w:tabs>
        <w:spacing w:after="120" w:line="304" w:lineRule="exact"/>
        <w:contextualSpacing w:val="0"/>
        <w:jc w:val="both"/>
        <w:rPr>
          <w:rFonts w:ascii="Verdana" w:hAnsi="Verdana" w:cstheme="minorHAnsi"/>
          <w:sz w:val="18"/>
          <w:szCs w:val="18"/>
        </w:rPr>
      </w:pPr>
      <w:r w:rsidRPr="00EE4FFE">
        <w:rPr>
          <w:rFonts w:ascii="Verdana" w:hAnsi="Verdana" w:cstheme="minorHAnsi"/>
          <w:sz w:val="18"/>
          <w:szCs w:val="18"/>
        </w:rPr>
        <w:t>Stały dostęp do sieci Internet o gwarantowanej przepustowości nie mniejszej niż 512 kb/s</w:t>
      </w:r>
      <w:r>
        <w:rPr>
          <w:rFonts w:ascii="Verdana" w:hAnsi="Verdana" w:cstheme="minorHAnsi"/>
          <w:sz w:val="18"/>
          <w:szCs w:val="18"/>
        </w:rPr>
        <w:t>,</w:t>
      </w:r>
    </w:p>
    <w:p w14:paraId="0E91E341" w14:textId="77777777" w:rsidR="007A24FF" w:rsidRPr="00EE4FFE" w:rsidRDefault="007A24FF" w:rsidP="007A24FF">
      <w:pPr>
        <w:pStyle w:val="Akapitzlist"/>
        <w:numPr>
          <w:ilvl w:val="1"/>
          <w:numId w:val="1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Pr>
          <w:rFonts w:ascii="Verdana" w:hAnsi="Verdana" w:cstheme="minorHAnsi"/>
          <w:sz w:val="18"/>
          <w:szCs w:val="18"/>
        </w:rPr>
        <w:t>,</w:t>
      </w:r>
    </w:p>
    <w:p w14:paraId="0DC7F07C" w14:textId="77777777" w:rsidR="007A24FF" w:rsidRPr="00EE4FFE" w:rsidRDefault="007A24FF" w:rsidP="007A24FF">
      <w:pPr>
        <w:pStyle w:val="Akapitzlist"/>
        <w:numPr>
          <w:ilvl w:val="1"/>
          <w:numId w:val="1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Wybrana przeglądarka wspierana przez producenta: MS Internet Explorer, Firefox, Google Chrome lub MS Edge</w:t>
      </w:r>
      <w:r>
        <w:rPr>
          <w:rFonts w:ascii="Verdana" w:hAnsi="Verdana" w:cstheme="minorHAnsi"/>
          <w:sz w:val="18"/>
          <w:szCs w:val="18"/>
        </w:rPr>
        <w:t>,</w:t>
      </w:r>
    </w:p>
    <w:p w14:paraId="4A617D8B" w14:textId="77777777" w:rsidR="007A24FF" w:rsidRPr="00EE4FFE" w:rsidRDefault="007A24FF" w:rsidP="007A24FF">
      <w:pPr>
        <w:pStyle w:val="Akapitzlist"/>
        <w:numPr>
          <w:ilvl w:val="1"/>
          <w:numId w:val="14"/>
        </w:numPr>
        <w:tabs>
          <w:tab w:val="left" w:pos="3402"/>
        </w:tabs>
        <w:spacing w:after="120" w:line="304" w:lineRule="exact"/>
        <w:contextualSpacing w:val="0"/>
        <w:jc w:val="both"/>
        <w:rPr>
          <w:rFonts w:ascii="Verdana" w:hAnsi="Verdana" w:cstheme="minorHAnsi"/>
          <w:sz w:val="18"/>
          <w:szCs w:val="18"/>
        </w:rPr>
      </w:pPr>
      <w:r w:rsidRPr="00EE4FFE">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r>
        <w:rPr>
          <w:rFonts w:ascii="Verdana" w:hAnsi="Verdana" w:cstheme="minorHAnsi"/>
          <w:sz w:val="18"/>
          <w:szCs w:val="18"/>
        </w:rPr>
        <w:t>,</w:t>
      </w:r>
    </w:p>
    <w:p w14:paraId="191A15B0" w14:textId="77777777" w:rsidR="007A24FF" w:rsidRPr="00EE4FFE" w:rsidRDefault="007A24FF" w:rsidP="007A24FF">
      <w:pPr>
        <w:pStyle w:val="Akapitzlist"/>
        <w:numPr>
          <w:ilvl w:val="1"/>
          <w:numId w:val="14"/>
        </w:numPr>
        <w:tabs>
          <w:tab w:val="left" w:pos="3402"/>
        </w:tabs>
        <w:spacing w:after="120" w:line="304" w:lineRule="exact"/>
        <w:contextualSpacing w:val="0"/>
        <w:jc w:val="both"/>
        <w:rPr>
          <w:rFonts w:ascii="Verdana" w:hAnsi="Verdana" w:cstheme="minorHAnsi"/>
          <w:sz w:val="18"/>
          <w:szCs w:val="18"/>
        </w:rPr>
      </w:pPr>
      <w:r w:rsidRPr="00EE4FFE">
        <w:rPr>
          <w:rFonts w:ascii="Verdana" w:hAnsi="Verdana" w:cstheme="minorHAnsi"/>
          <w:sz w:val="18"/>
          <w:szCs w:val="18"/>
        </w:rPr>
        <w:t>Podłączenie do Internetu: min. 512 Kb/s na komputer (zalecane szerokopasmowe łącze internetowe)</w:t>
      </w:r>
      <w:r>
        <w:rPr>
          <w:rFonts w:ascii="Verdana" w:hAnsi="Verdana" w:cstheme="minorHAnsi"/>
          <w:sz w:val="18"/>
          <w:szCs w:val="18"/>
        </w:rPr>
        <w:t>,</w:t>
      </w:r>
    </w:p>
    <w:p w14:paraId="18BED2C3" w14:textId="77777777" w:rsidR="007A24FF" w:rsidRPr="00EE4FFE" w:rsidRDefault="007A24FF" w:rsidP="007A24FF">
      <w:pPr>
        <w:pStyle w:val="Akapitzlist"/>
        <w:numPr>
          <w:ilvl w:val="1"/>
          <w:numId w:val="1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14:paraId="6BA843CD" w14:textId="77777777" w:rsidR="007A24FF" w:rsidRDefault="007A24FF" w:rsidP="006248B5">
      <w:pPr>
        <w:pStyle w:val="Akapitzlist"/>
        <w:numPr>
          <w:ilvl w:val="2"/>
          <w:numId w:val="14"/>
        </w:numPr>
        <w:tabs>
          <w:tab w:val="left" w:pos="1276"/>
        </w:tabs>
        <w:spacing w:after="0" w:line="304" w:lineRule="exact"/>
        <w:contextualSpacing w:val="0"/>
        <w:jc w:val="both"/>
        <w:rPr>
          <w:rFonts w:ascii="Verdana" w:hAnsi="Verdana" w:cstheme="minorHAnsi"/>
          <w:sz w:val="18"/>
          <w:szCs w:val="18"/>
        </w:rPr>
      </w:pPr>
      <w:r>
        <w:rPr>
          <w:rFonts w:ascii="Verdana" w:hAnsi="Verdana" w:cstheme="minorHAnsi"/>
          <w:sz w:val="18"/>
          <w:szCs w:val="18"/>
        </w:rPr>
        <w:t>r</w:t>
      </w:r>
      <w:r w:rsidRPr="00EE4FFE">
        <w:rPr>
          <w:rFonts w:ascii="Verdana" w:hAnsi="Verdana" w:cstheme="minorHAnsi"/>
          <w:sz w:val="18"/>
          <w:szCs w:val="18"/>
        </w:rPr>
        <w:t>ekomendowaną przeglądarką do złożenia oferty jest </w:t>
      </w:r>
      <w:r w:rsidRPr="00EE4FFE">
        <w:rPr>
          <w:rFonts w:ascii="Verdana" w:hAnsi="Verdana" w:cstheme="minorHAnsi"/>
          <w:b/>
          <w:bCs/>
          <w:sz w:val="18"/>
          <w:szCs w:val="18"/>
        </w:rPr>
        <w:t>MS Internet Explorer lub Firefox</w:t>
      </w:r>
      <w:r w:rsidRPr="00EE4FFE">
        <w:rPr>
          <w:rFonts w:ascii="Verdana" w:hAnsi="Verdana" w:cstheme="minorHAnsi"/>
          <w:sz w:val="18"/>
          <w:szCs w:val="18"/>
        </w:rPr>
        <w:t> w</w:t>
      </w:r>
      <w:r>
        <w:rPr>
          <w:rFonts w:ascii="Verdana" w:hAnsi="Verdana" w:cstheme="minorHAnsi"/>
          <w:sz w:val="18"/>
          <w:szCs w:val="18"/>
        </w:rPr>
        <w:t> </w:t>
      </w:r>
      <w:r w:rsidRPr="009834E5">
        <w:rPr>
          <w:rFonts w:ascii="Verdana" w:hAnsi="Verdana" w:cstheme="minorHAnsi"/>
          <w:sz w:val="18"/>
          <w:szCs w:val="18"/>
        </w:rPr>
        <w:t xml:space="preserve">wersji wspieranej </w:t>
      </w:r>
      <w:r w:rsidRPr="00EE4FFE">
        <w:rPr>
          <w:rFonts w:ascii="Verdana" w:hAnsi="Verdana" w:cstheme="minorHAnsi"/>
          <w:sz w:val="18"/>
          <w:szCs w:val="18"/>
        </w:rPr>
        <w:t>przez producenta</w:t>
      </w:r>
      <w:r>
        <w:rPr>
          <w:rFonts w:ascii="Verdana" w:hAnsi="Verdana" w:cstheme="minorHAnsi"/>
          <w:sz w:val="18"/>
          <w:szCs w:val="18"/>
        </w:rPr>
        <w:t>,</w:t>
      </w:r>
    </w:p>
    <w:p w14:paraId="313DFBD2" w14:textId="77777777" w:rsidR="007A24FF" w:rsidRPr="00EE4FFE" w:rsidRDefault="007A24FF" w:rsidP="006248B5">
      <w:pPr>
        <w:pStyle w:val="Akapitzlist"/>
        <w:numPr>
          <w:ilvl w:val="2"/>
          <w:numId w:val="14"/>
        </w:numPr>
        <w:spacing w:after="0" w:line="304" w:lineRule="exact"/>
        <w:contextualSpacing w:val="0"/>
        <w:jc w:val="both"/>
        <w:rPr>
          <w:rFonts w:ascii="Verdana" w:hAnsi="Verdana" w:cstheme="minorHAnsi"/>
          <w:sz w:val="18"/>
          <w:szCs w:val="18"/>
        </w:rPr>
      </w:pPr>
      <w:r>
        <w:rPr>
          <w:rFonts w:ascii="Verdana" w:hAnsi="Verdana" w:cstheme="minorHAnsi"/>
          <w:sz w:val="18"/>
          <w:szCs w:val="18"/>
        </w:rPr>
        <w:t>i</w:t>
      </w:r>
      <w:r w:rsidRPr="00EE4FFE">
        <w:rPr>
          <w:rFonts w:ascii="Verdana" w:hAnsi="Verdana" w:cstheme="minorHAnsi"/>
          <w:sz w:val="18"/>
          <w:szCs w:val="18"/>
        </w:rPr>
        <w:t>nformacje dotyczące odpowiedniego przygotowania stanowiska znajdują się na stronie:</w:t>
      </w:r>
    </w:p>
    <w:p w14:paraId="3F8A5821" w14:textId="0FB9BDBC" w:rsidR="00A82D2E" w:rsidRPr="007E16B0" w:rsidRDefault="007A24FF"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EE4FFE">
        <w:rPr>
          <w:rFonts w:cstheme="minorHAnsi"/>
          <w:sz w:val="18"/>
          <w:szCs w:val="18"/>
          <w:u w:val="single"/>
        </w:rPr>
        <w:t>https://oneplace.marketplanet.pl/przygotuj-stanowisko-pc-wykonujac-ponizsze-kroki</w:t>
      </w:r>
      <w:r>
        <w:rPr>
          <w:rFonts w:cstheme="minorHAnsi"/>
          <w:sz w:val="18"/>
          <w:szCs w:val="18"/>
          <w:u w:val="single"/>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1822307" w14:textId="77777777" w:rsidTr="005A6C4E">
        <w:tc>
          <w:tcPr>
            <w:tcW w:w="9771" w:type="dxa"/>
            <w:shd w:val="clear" w:color="auto" w:fill="D9D9D9" w:themeFill="background1" w:themeFillShade="D9"/>
          </w:tcPr>
          <w:p w14:paraId="3963B777"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5495392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3886925E"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1DA9FD4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1D66AAE5"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06B6D0B6"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2E718E7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5573357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t>
      </w:r>
      <w:r w:rsidRPr="00942809">
        <w:rPr>
          <w:rFonts w:asciiTheme="minorHAnsi" w:eastAsiaTheme="minorHAnsi" w:hAnsiTheme="minorHAnsi" w:cstheme="minorHAnsi"/>
          <w:sz w:val="22"/>
          <w:szCs w:val="22"/>
          <w:lang w:eastAsia="en-US"/>
        </w:rPr>
        <w:lastRenderedPageBreak/>
        <w:t xml:space="preserve">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3FD7B01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508C08BF"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27387AC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3CCAF3A4"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50F1C221"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65B146E0"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CF8E5E0"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D199B93" w14:textId="77777777" w:rsidTr="00982875">
        <w:tc>
          <w:tcPr>
            <w:tcW w:w="10054" w:type="dxa"/>
            <w:shd w:val="clear" w:color="auto" w:fill="D9D9D9" w:themeFill="background1" w:themeFillShade="D9"/>
          </w:tcPr>
          <w:p w14:paraId="5397AECC"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5495392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5A7263F1"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7170F308"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15287BFC"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4D29329C"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40877020"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26E55338"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46B64BC8"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5A861996"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59078D7"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7278B8C7"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1C55A0FB"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1C0D8C3C"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28DDFE55" w14:textId="77777777" w:rsidTr="005A6C4E">
        <w:trPr>
          <w:trHeight w:val="203"/>
        </w:trPr>
        <w:tc>
          <w:tcPr>
            <w:tcW w:w="9771" w:type="dxa"/>
            <w:shd w:val="clear" w:color="auto" w:fill="D9D9D9" w:themeFill="background1" w:themeFillShade="D9"/>
          </w:tcPr>
          <w:p w14:paraId="4EC9A57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54953924"/>
            <w:r w:rsidRPr="00942809">
              <w:rPr>
                <w:rFonts w:asciiTheme="minorHAnsi" w:hAnsiTheme="minorHAnsi" w:cstheme="minorHAnsi"/>
                <w:sz w:val="22"/>
                <w:szCs w:val="22"/>
              </w:rPr>
              <w:lastRenderedPageBreak/>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772C184"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3876DF76"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43678B08"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764D9196"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18D725F9"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10D88C50"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E8B9E25"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2D3EDD6A"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97E69F3" w14:textId="77777777" w:rsidTr="001409A9">
        <w:trPr>
          <w:trHeight w:val="203"/>
        </w:trPr>
        <w:tc>
          <w:tcPr>
            <w:tcW w:w="10054" w:type="dxa"/>
            <w:shd w:val="clear" w:color="auto" w:fill="D9D9D9" w:themeFill="background1" w:themeFillShade="D9"/>
          </w:tcPr>
          <w:p w14:paraId="5FC0FB88"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54953925"/>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3"/>
          </w:p>
        </w:tc>
      </w:tr>
    </w:tbl>
    <w:p w14:paraId="51B34513" w14:textId="77777777"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6DD3C6"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41624605" w14:textId="77777777"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722507A7"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11A389B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49E697EE"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2E5F61A0"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1C30FAA3"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Wykonawcy przy realizacji przedmiotu Zamówienia – wykreślenie następuje na </w:t>
      </w:r>
      <w:r w:rsidRPr="00942809">
        <w:rPr>
          <w:rFonts w:asciiTheme="minorHAnsi" w:hAnsiTheme="minorHAnsi" w:cstheme="minorHAnsi"/>
        </w:rPr>
        <w:lastRenderedPageBreak/>
        <w:t>okres do 36 miesięcy, przy czym każdy rozpoczęty 1% opóźnienia ponad wartość 10% powoduje wykreślenie Wykonawcy na okres 3 miesięcy;</w:t>
      </w:r>
    </w:p>
    <w:p w14:paraId="1E0C0BF2"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4F32F66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71232BFF"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6D5BD563"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77162BA0"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28949249"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66BCC96B"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15AD112" w14:textId="77777777" w:rsidTr="005A6C4E">
        <w:trPr>
          <w:trHeight w:val="203"/>
        </w:trPr>
        <w:tc>
          <w:tcPr>
            <w:tcW w:w="9771" w:type="dxa"/>
            <w:shd w:val="clear" w:color="auto" w:fill="D9D9D9" w:themeFill="background1" w:themeFillShade="D9"/>
          </w:tcPr>
          <w:p w14:paraId="7387F1F9"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5495392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541383DE"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0BB6BDC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7C9C5FB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16113EE3"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2EA6358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396126B5"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F16C857"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w:t>
      </w:r>
      <w:r w:rsidRPr="00942809">
        <w:rPr>
          <w:rFonts w:asciiTheme="minorHAnsi" w:hAnsiTheme="minorHAnsi" w:cstheme="minorHAnsi"/>
        </w:rPr>
        <w:lastRenderedPageBreak/>
        <w:t xml:space="preserve">na powierzenie realizacji zamówienia lub jego części wskazanym na tym wykazie podmiotom, zgodnie z zasadami wskazanymi we wzorze Umowy w sprawie zamówienia. </w:t>
      </w:r>
    </w:p>
    <w:p w14:paraId="0810A29A"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013A9E21"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2D83D37C" w14:textId="77777777" w:rsidTr="003A27A8">
        <w:trPr>
          <w:trHeight w:val="249"/>
        </w:trPr>
        <w:tc>
          <w:tcPr>
            <w:tcW w:w="10110" w:type="dxa"/>
            <w:shd w:val="clear" w:color="auto" w:fill="D9D9D9" w:themeFill="background1" w:themeFillShade="D9"/>
          </w:tcPr>
          <w:p w14:paraId="40D10399"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54953927"/>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5550541"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9B753DA" w14:textId="77777777"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14:paraId="29187F61" w14:textId="77777777" w:rsidR="00166C61" w:rsidRPr="00942809" w:rsidRDefault="00E03FAD" w:rsidP="00093223">
      <w:pPr>
        <w:pStyle w:val="Akapitzlist"/>
        <w:spacing w:after="0"/>
        <w:ind w:left="360"/>
        <w:jc w:val="both"/>
        <w:rPr>
          <w:rFonts w:asciiTheme="minorHAnsi" w:hAnsiTheme="minorHAnsi" w:cstheme="minorHAnsi"/>
          <w:lang w:eastAsia="ja-JP"/>
        </w:rPr>
      </w:pPr>
      <w:hyperlink r:id="rId20"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2BDB7405"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1CFEBE1C"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73CFE6ED"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09DAF921"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094112D"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B63A8F0"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954E4DD"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5C5B7918" w14:textId="77777777" w:rsidTr="00BC3E09">
        <w:trPr>
          <w:trHeight w:val="249"/>
        </w:trPr>
        <w:tc>
          <w:tcPr>
            <w:tcW w:w="10110" w:type="dxa"/>
            <w:shd w:val="clear" w:color="auto" w:fill="D9D9D9" w:themeFill="background1" w:themeFillShade="D9"/>
          </w:tcPr>
          <w:p w14:paraId="48DCDEC8"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5495392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3C4170C6" w14:textId="77777777"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14:paraId="35903AB7"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79294FB3"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40E38255"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14:paraId="730BDDE7" w14:textId="77777777"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lastRenderedPageBreak/>
        <w:t>(dla pełnomocników, reprezentantów, pracowników i współpracowników Kontrahenta wskazanych do kontaktów i realizacji Umowy)</w:t>
      </w:r>
    </w:p>
    <w:p w14:paraId="294CDDC2" w14:textId="77777777" w:rsidR="00A84DEB" w:rsidRPr="00942809" w:rsidRDefault="00A84DEB" w:rsidP="00093223">
      <w:pPr>
        <w:spacing w:line="276" w:lineRule="auto"/>
        <w:ind w:left="425"/>
        <w:jc w:val="center"/>
        <w:rPr>
          <w:rFonts w:asciiTheme="minorHAnsi" w:hAnsiTheme="minorHAnsi" w:cstheme="minorHAnsi"/>
          <w:b/>
          <w:sz w:val="22"/>
          <w:szCs w:val="22"/>
        </w:rPr>
      </w:pPr>
    </w:p>
    <w:p w14:paraId="04E41241"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3C9CF29F" w14:textId="77777777" w:rsidR="00A84DEB" w:rsidRPr="00942809" w:rsidRDefault="00A84DEB" w:rsidP="00093223">
      <w:pPr>
        <w:spacing w:line="276" w:lineRule="auto"/>
        <w:jc w:val="both"/>
        <w:rPr>
          <w:rFonts w:asciiTheme="minorHAnsi" w:hAnsiTheme="minorHAnsi" w:cstheme="minorHAnsi"/>
          <w:sz w:val="22"/>
          <w:szCs w:val="22"/>
        </w:rPr>
      </w:pPr>
    </w:p>
    <w:p w14:paraId="6C14A1A4"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6E89EF49"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3CADB423"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1"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6EE47CDA" w14:textId="2ED1F5FA" w:rsidR="00A84DEB" w:rsidRPr="00942809" w:rsidRDefault="00A84DEB" w:rsidP="002E41F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FA7ED9">
        <w:rPr>
          <w:rFonts w:asciiTheme="minorHAnsi" w:hAnsiTheme="minorHAnsi" w:cstheme="minorHAnsi"/>
          <w:b/>
          <w:sz w:val="22"/>
          <w:szCs w:val="22"/>
        </w:rPr>
        <w:t>Z</w:t>
      </w:r>
      <w:r w:rsidR="00CE4E14" w:rsidRPr="00CE4E14">
        <w:rPr>
          <w:rFonts w:asciiTheme="minorHAnsi" w:hAnsiTheme="minorHAnsi" w:cstheme="minorHAnsi"/>
          <w:b/>
          <w:sz w:val="22"/>
          <w:szCs w:val="22"/>
        </w:rPr>
        <w:t xml:space="preserve">Z/4100/ </w:t>
      </w:r>
      <w:r w:rsidR="006248B5">
        <w:rPr>
          <w:rFonts w:asciiTheme="minorHAnsi" w:hAnsiTheme="minorHAnsi" w:cstheme="minorHAnsi"/>
          <w:b/>
          <w:sz w:val="22"/>
          <w:szCs w:val="22"/>
        </w:rPr>
        <w:t>13</w:t>
      </w:r>
      <w:r w:rsidR="00FA7ED9">
        <w:rPr>
          <w:rFonts w:asciiTheme="minorHAnsi" w:hAnsiTheme="minorHAnsi" w:cstheme="minorHAnsi"/>
          <w:b/>
          <w:sz w:val="22"/>
          <w:szCs w:val="22"/>
        </w:rPr>
        <w:t>00012179</w:t>
      </w:r>
      <w:r w:rsidR="00AA345A">
        <w:rPr>
          <w:rFonts w:asciiTheme="minorHAnsi" w:hAnsiTheme="minorHAnsi" w:cstheme="minorHAnsi"/>
          <w:b/>
          <w:sz w:val="22"/>
          <w:szCs w:val="22"/>
        </w:rPr>
        <w:t>/</w:t>
      </w:r>
      <w:r w:rsidR="001B2D70">
        <w:rPr>
          <w:rFonts w:asciiTheme="minorHAnsi" w:hAnsiTheme="minorHAnsi" w:cstheme="minorHAnsi"/>
          <w:b/>
          <w:sz w:val="22"/>
          <w:szCs w:val="22"/>
        </w:rPr>
        <w:t>2</w:t>
      </w:r>
      <w:r w:rsidR="006248B5">
        <w:rPr>
          <w:rFonts w:asciiTheme="minorHAnsi" w:hAnsiTheme="minorHAnsi" w:cstheme="minorHAnsi"/>
          <w:b/>
          <w:sz w:val="22"/>
          <w:szCs w:val="22"/>
        </w:rPr>
        <w:t>2</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4E96A4BD"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043AD61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0339AED"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36CB51E3"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31113880"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7CB14177"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3729708F"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4BD00161"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5D1C181"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AF92E7B"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2478FC80"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lastRenderedPageBreak/>
        <w:t>Pani/Pana dane osobowe będą przechowywane przez okres wynikający z powszechnie obowiązujących przepisów prawa oraz przez czas niezbędny do dochodzenia roszczeń związanych z przetargiem.</w:t>
      </w:r>
    </w:p>
    <w:p w14:paraId="507B8FD8"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2F4A270A"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4AC86EBE"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064D4D23"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5E94F095"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12DE7F2A"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7CC12B79"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9ADAA29"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36659B45"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73027EA1"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41C0DB27"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2"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1EA439F7"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56D2FB9" w14:textId="77777777" w:rsidTr="00BC3E09">
        <w:trPr>
          <w:trHeight w:val="249"/>
        </w:trPr>
        <w:tc>
          <w:tcPr>
            <w:tcW w:w="10110" w:type="dxa"/>
            <w:shd w:val="clear" w:color="auto" w:fill="D9D9D9" w:themeFill="background1" w:themeFillShade="D9"/>
          </w:tcPr>
          <w:p w14:paraId="1D50878F"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54953929"/>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38CC9D94"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1CC61AA6" w14:textId="77777777"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76F90AA6" w14:textId="47D638EF"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w:t>
      </w:r>
      <w:r w:rsidR="00EF416F">
        <w:rPr>
          <w:rFonts w:asciiTheme="minorHAnsi" w:hAnsiTheme="minorHAnsi" w:cstheme="minorHAnsi"/>
          <w:sz w:val="22"/>
          <w:szCs w:val="22"/>
        </w:rPr>
        <w:t>OPZ</w:t>
      </w:r>
      <w:r w:rsidR="00E54ACB" w:rsidRPr="00942809">
        <w:rPr>
          <w:rFonts w:asciiTheme="minorHAnsi" w:hAnsiTheme="minorHAnsi" w:cstheme="minorHAnsi"/>
          <w:sz w:val="22"/>
          <w:szCs w:val="22"/>
        </w:rPr>
        <w:t>)</w:t>
      </w:r>
    </w:p>
    <w:p w14:paraId="4B1A72EC" w14:textId="77777777"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50B7A1DF" w14:textId="77777777" w:rsidR="00C27FD8" w:rsidRPr="00942809" w:rsidRDefault="00C27FD8" w:rsidP="00093223">
      <w:pPr>
        <w:spacing w:line="276" w:lineRule="auto"/>
        <w:rPr>
          <w:rFonts w:asciiTheme="minorHAnsi" w:hAnsiTheme="minorHAnsi" w:cstheme="minorHAnsi"/>
          <w:b/>
          <w:sz w:val="22"/>
          <w:szCs w:val="22"/>
        </w:rPr>
      </w:pPr>
    </w:p>
    <w:p w14:paraId="2FC9D58F" w14:textId="77777777" w:rsidR="00155127" w:rsidRPr="00942809" w:rsidRDefault="00155127" w:rsidP="00093223">
      <w:pPr>
        <w:spacing w:line="276" w:lineRule="auto"/>
        <w:rPr>
          <w:rFonts w:asciiTheme="minorHAnsi" w:hAnsiTheme="minorHAnsi" w:cstheme="minorHAnsi"/>
          <w:sz w:val="22"/>
          <w:szCs w:val="22"/>
        </w:rPr>
      </w:pPr>
    </w:p>
    <w:p w14:paraId="6D1297DA" w14:textId="77777777"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7D587C47" w14:textId="77777777"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14:paraId="46A4BA2F"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388789CC" w14:textId="77777777" w:rsidR="00E54ACB" w:rsidRPr="00942809" w:rsidRDefault="00E54ACB" w:rsidP="00093223">
      <w:pPr>
        <w:spacing w:line="276" w:lineRule="auto"/>
        <w:jc w:val="right"/>
        <w:rPr>
          <w:rFonts w:asciiTheme="minorHAnsi" w:hAnsiTheme="minorHAnsi" w:cstheme="minorHAnsi"/>
          <w:b/>
          <w:sz w:val="22"/>
          <w:szCs w:val="22"/>
        </w:rPr>
      </w:pPr>
    </w:p>
    <w:p w14:paraId="42BE2017"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12E1E90D"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7FB65144"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10588ABA"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2FCEC023"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29ADCBE5"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0B73C71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73AA82D7"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F6A741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61F50F57"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115A6D3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551CFDC5" w14:textId="5F858924" w:rsidR="00373229" w:rsidRPr="0055223B" w:rsidRDefault="006908D5" w:rsidP="0055223B">
      <w:pPr>
        <w:spacing w:line="276" w:lineRule="auto"/>
        <w:jc w:val="both"/>
        <w:rPr>
          <w:b/>
          <w:color w:val="000000"/>
        </w:rPr>
      </w:pPr>
      <w:r w:rsidRPr="006908D5">
        <w:rPr>
          <w:rFonts w:ascii="Calibri" w:hAnsi="Calibri"/>
          <w:b/>
          <w:color w:val="000000"/>
          <w:sz w:val="22"/>
          <w:szCs w:val="22"/>
        </w:rPr>
        <w:t xml:space="preserve"> </w:t>
      </w:r>
      <w:r>
        <w:rPr>
          <w:rFonts w:ascii="Calibri" w:hAnsi="Calibri"/>
          <w:b/>
          <w:color w:val="000000"/>
          <w:sz w:val="22"/>
          <w:szCs w:val="22"/>
        </w:rPr>
        <w:t>Zrobotyzowane pomiary rur parownika kotła fluidalnego CFB</w:t>
      </w:r>
      <w:r w:rsidR="006A7EC9">
        <w:rPr>
          <w:rFonts w:ascii="Calibri" w:hAnsi="Calibri"/>
          <w:b/>
          <w:color w:val="000000"/>
          <w:sz w:val="22"/>
          <w:szCs w:val="22"/>
        </w:rPr>
        <w:t xml:space="preserve"> na biomasę.</w:t>
      </w:r>
    </w:p>
    <w:p w14:paraId="54405524" w14:textId="77777777" w:rsidR="008D1AFF" w:rsidRPr="00B80BD1"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430F3978" w14:textId="77777777"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3A1C7FF2" w14:textId="77777777" w:rsidR="008D1AFF" w:rsidRPr="0055223B" w:rsidRDefault="008D1AFF" w:rsidP="00070318">
      <w:pPr>
        <w:pStyle w:val="Akapitzlist"/>
        <w:numPr>
          <w:ilvl w:val="1"/>
          <w:numId w:val="2"/>
        </w:numPr>
        <w:spacing w:after="0" w:line="360" w:lineRule="auto"/>
        <w:ind w:left="788" w:hanging="431"/>
        <w:rPr>
          <w:rFonts w:ascii="Verdana" w:hAnsi="Verdana" w:cs="Arial"/>
          <w:sz w:val="18"/>
          <w:szCs w:val="18"/>
        </w:rPr>
      </w:pPr>
      <w:r w:rsidRPr="0055223B">
        <w:rPr>
          <w:rFonts w:ascii="Verdana" w:hAnsi="Verdana" w:cs="Arial"/>
          <w:sz w:val="18"/>
          <w:szCs w:val="18"/>
        </w:rPr>
        <w:t>Wartość Polisy OC w PLN …………………………………</w:t>
      </w:r>
    </w:p>
    <w:p w14:paraId="72652819" w14:textId="77777777" w:rsidR="00B401E2" w:rsidRPr="002E07CF" w:rsidRDefault="00B401E2" w:rsidP="00B401E2">
      <w:pPr>
        <w:pStyle w:val="Akapitzlist"/>
        <w:numPr>
          <w:ilvl w:val="0"/>
          <w:numId w:val="2"/>
        </w:numPr>
        <w:spacing w:after="0" w:line="240" w:lineRule="auto"/>
        <w:jc w:val="both"/>
        <w:rPr>
          <w:rFonts w:cs="Calibri"/>
        </w:rPr>
      </w:pPr>
      <w:r w:rsidRPr="00080036">
        <w:rPr>
          <w:rFonts w:cs="Calibri"/>
          <w:b/>
        </w:rPr>
        <w:t>Oświadczamy że przedmiotowa dostawa</w:t>
      </w:r>
      <w:r>
        <w:rPr>
          <w:rFonts w:cs="Calibri"/>
        </w:rPr>
        <w:t>:</w:t>
      </w:r>
    </w:p>
    <w:p w14:paraId="2DC04856" w14:textId="77777777" w:rsidR="00B401E2" w:rsidRPr="002E07CF" w:rsidRDefault="00B401E2" w:rsidP="00B401E2">
      <w:pPr>
        <w:pStyle w:val="Akapitzlist"/>
        <w:spacing w:line="240" w:lineRule="auto"/>
        <w:ind w:left="709" w:hanging="349"/>
        <w:rPr>
          <w:rFonts w:cs="Calibri"/>
        </w:rPr>
      </w:pPr>
      <w:r w:rsidRPr="002E07CF">
        <w:rPr>
          <w:rFonts w:cs="Calibri"/>
        </w:rPr>
        <w:t>3.1. podlega  pod Mechanizm Podzielonej Płatności MPP – na podstawie załącznika nr 15 do ustawy o VAT - Kod PKWIU ………………………………</w:t>
      </w:r>
      <w:r>
        <w:rPr>
          <w:rFonts w:cs="Calibri"/>
        </w:rPr>
        <w:t>*</w:t>
      </w:r>
      <w:r w:rsidRPr="002E07CF">
        <w:rPr>
          <w:rFonts w:cs="Calibri"/>
        </w:rPr>
        <w:t xml:space="preserve"> </w:t>
      </w:r>
    </w:p>
    <w:p w14:paraId="44A3CB75" w14:textId="77777777" w:rsidR="00B401E2" w:rsidRPr="002E07CF" w:rsidRDefault="00B401E2" w:rsidP="00B401E2">
      <w:pPr>
        <w:pStyle w:val="Akapitzlist"/>
        <w:spacing w:line="240" w:lineRule="auto"/>
        <w:ind w:left="360"/>
        <w:rPr>
          <w:rFonts w:cs="Calibri"/>
        </w:rPr>
      </w:pPr>
      <w:r w:rsidRPr="002E07CF">
        <w:rPr>
          <w:rFonts w:cs="Calibri"/>
        </w:rPr>
        <w:t xml:space="preserve">3.2. nie podlega pod </w:t>
      </w:r>
      <w:r w:rsidRPr="001D7821">
        <w:rPr>
          <w:rFonts w:cs="Calibri"/>
        </w:rPr>
        <w:t>Mechanizm Podzielonej Płatności MPP kod PKWIU ……………………………….</w:t>
      </w:r>
      <w:r>
        <w:rPr>
          <w:rFonts w:cs="Calibri"/>
        </w:rPr>
        <w:t>*</w:t>
      </w:r>
    </w:p>
    <w:p w14:paraId="5AC11487" w14:textId="77777777" w:rsidR="00B401E2" w:rsidRPr="00AD329F" w:rsidRDefault="00B401E2" w:rsidP="00AD329F">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3C3D74C2"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1CB4F7A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658E0FA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15FB137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5C25C27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2FA26F6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05998FC7"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6F2D7D56"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3F2E475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6D740BF4"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17FB7B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14:paraId="25C4E615"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DBB70A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6ADC580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222AF83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58020E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7F7A309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14:paraId="0DA76E1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6B385D9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6C6AA0B9" w14:textId="5C2D4B7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r w:rsidR="006A7EC9">
        <w:rPr>
          <w:rFonts w:asciiTheme="minorHAnsi" w:eastAsia="Tahoma,Bold" w:hAnsiTheme="minorHAnsi" w:cstheme="minorHAnsi"/>
          <w:b/>
          <w:bCs/>
          <w:sz w:val="22"/>
          <w:szCs w:val="22"/>
        </w:rPr>
        <w:t>Market Planet</w:t>
      </w:r>
      <w:r w:rsidR="006A7EC9" w:rsidRPr="00942809">
        <w:rPr>
          <w:rFonts w:asciiTheme="minorHAnsi" w:eastAsia="Tahoma,Bold" w:hAnsiTheme="minorHAnsi" w:cstheme="minorHAnsi"/>
          <w:b/>
          <w:bCs/>
          <w:sz w:val="22"/>
          <w:szCs w:val="22"/>
        </w:rPr>
        <w:t xml:space="preserve">  </w:t>
      </w:r>
      <w:r w:rsidRPr="00942809">
        <w:rPr>
          <w:rFonts w:asciiTheme="minorHAnsi" w:eastAsia="Tahoma,Bold" w:hAnsiTheme="minorHAnsi" w:cstheme="minorHAnsi"/>
          <w:b/>
          <w:bCs/>
          <w:sz w:val="22"/>
          <w:szCs w:val="22"/>
        </w:rPr>
        <w:t>oraz uznaję(jemy) Regulamin za wiążący i tym samym składając ofertę wnioskuję(jemy) o dopuszczenie do negocjacji za pomocą aukcji elektronicznej.</w:t>
      </w:r>
    </w:p>
    <w:p w14:paraId="51A4CE9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3A97758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5F8414E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6923CF5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1DD6377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3E1B8C0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41D8C02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3350E53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4177817F"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jesteśmy *</w:t>
      </w:r>
    </w:p>
    <w:p w14:paraId="20AFB649"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0FF0DD7F"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266E15D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6848EEF6"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510437FF"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29E5094E"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52A2BCB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482FA2D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686AF1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57F85D9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6E2B98A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198C82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3E7E2DA5"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09A9E404"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559D3575" w14:textId="77777777"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B18B8B3"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E7273C8"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7D0A7CF" w14:textId="77777777" w:rsidR="00E54ACB" w:rsidRPr="0055223B"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55223B">
        <w:rPr>
          <w:rFonts w:asciiTheme="minorHAnsi" w:hAnsiTheme="minorHAnsi" w:cstheme="minorHAnsi"/>
          <w:b/>
          <w:bCs/>
        </w:rPr>
        <w:t>Załącznik nr 6</w:t>
      </w:r>
      <w:r w:rsidR="00E54ACB" w:rsidRPr="0055223B">
        <w:rPr>
          <w:rFonts w:asciiTheme="minorHAnsi" w:hAnsiTheme="minorHAnsi" w:cstheme="minorHAnsi"/>
          <w:b/>
          <w:bCs/>
        </w:rPr>
        <w:t xml:space="preserve"> </w:t>
      </w:r>
      <w:r w:rsidR="00E54ACB" w:rsidRPr="0055223B">
        <w:rPr>
          <w:rFonts w:asciiTheme="minorHAnsi" w:hAnsiTheme="minorHAnsi" w:cstheme="minorHAnsi"/>
        </w:rPr>
        <w:t xml:space="preserve">-oświadczenie Wykonawcy dotyczące posiadania ubezpieczenia OC </w:t>
      </w:r>
      <w:r w:rsidR="00E54ACB" w:rsidRPr="0055223B">
        <w:rPr>
          <w:rFonts w:asciiTheme="minorHAnsi" w:hAnsiTheme="minorHAnsi" w:cstheme="minorHAnsi"/>
          <w:bCs/>
        </w:rPr>
        <w:t xml:space="preserve">– </w:t>
      </w:r>
      <w:r w:rsidR="00E54ACB" w:rsidRPr="0055223B">
        <w:rPr>
          <w:rFonts w:asciiTheme="minorHAnsi" w:hAnsiTheme="minorHAnsi" w:cstheme="minorHAnsi"/>
          <w:bCs/>
          <w:u w:val="single"/>
        </w:rPr>
        <w:t>(wymagane)</w:t>
      </w:r>
      <w:r w:rsidR="00E54ACB" w:rsidRPr="0055223B">
        <w:rPr>
          <w:rFonts w:asciiTheme="minorHAnsi" w:hAnsiTheme="minorHAnsi" w:cstheme="minorHAnsi"/>
        </w:rPr>
        <w:t xml:space="preserve">; </w:t>
      </w:r>
    </w:p>
    <w:p w14:paraId="3AC2761C" w14:textId="77777777" w:rsidR="00E54ACB" w:rsidRPr="00FA7ED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55223B">
        <w:rPr>
          <w:rFonts w:asciiTheme="minorHAnsi" w:hAnsiTheme="minorHAnsi" w:cstheme="minorHAnsi"/>
          <w:b/>
          <w:bCs/>
        </w:rPr>
        <w:t>Załącznik nr 7</w:t>
      </w:r>
      <w:r w:rsidR="00E54ACB" w:rsidRPr="0055223B">
        <w:rPr>
          <w:rFonts w:asciiTheme="minorHAnsi" w:hAnsiTheme="minorHAnsi" w:cstheme="minorHAnsi"/>
          <w:b/>
          <w:bCs/>
        </w:rPr>
        <w:t xml:space="preserve"> </w:t>
      </w:r>
      <w:r w:rsidR="00E54ACB" w:rsidRPr="0055223B">
        <w:rPr>
          <w:rFonts w:asciiTheme="minorHAnsi" w:hAnsiTheme="minorHAnsi" w:cstheme="minorHAnsi"/>
        </w:rPr>
        <w:t>-</w:t>
      </w:r>
      <w:r w:rsidR="00E54ACB" w:rsidRPr="0055223B">
        <w:rPr>
          <w:rFonts w:asciiTheme="minorHAnsi" w:hAnsiTheme="minorHAnsi" w:cstheme="minorHAnsi"/>
          <w:bCs/>
        </w:rPr>
        <w:t xml:space="preserve">dowód wniesienia wadium – </w:t>
      </w:r>
      <w:r w:rsidR="00E54ACB" w:rsidRPr="0055223B">
        <w:rPr>
          <w:rFonts w:asciiTheme="minorHAnsi" w:hAnsiTheme="minorHAnsi" w:cstheme="minorHAnsi"/>
          <w:bCs/>
          <w:u w:val="single"/>
        </w:rPr>
        <w:t>(jeżeli wadium jest wymagane w Rozdziale XVII WZ)</w:t>
      </w:r>
      <w:r w:rsidR="00E54ACB" w:rsidRPr="00FA7ED9">
        <w:rPr>
          <w:rFonts w:asciiTheme="minorHAnsi" w:hAnsiTheme="minorHAnsi" w:cstheme="minorHAnsi"/>
          <w:bCs/>
        </w:rPr>
        <w:t>;</w:t>
      </w:r>
    </w:p>
    <w:p w14:paraId="5139D5B4"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32C849CF"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8C467DC"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31D13EB6" w14:textId="77777777" w:rsidR="00E54ACB" w:rsidRPr="0055223B"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55223B">
        <w:rPr>
          <w:rFonts w:asciiTheme="minorHAnsi" w:hAnsiTheme="minorHAnsi" w:cstheme="minorHAnsi"/>
          <w:b/>
        </w:rPr>
        <w:t>Załącznik nr 11</w:t>
      </w:r>
      <w:r w:rsidR="00E54ACB" w:rsidRPr="0055223B">
        <w:rPr>
          <w:rFonts w:asciiTheme="minorHAnsi" w:hAnsiTheme="minorHAnsi" w:cstheme="minorHAnsi"/>
          <w:b/>
        </w:rPr>
        <w:t xml:space="preserve"> </w:t>
      </w:r>
      <w:r w:rsidR="00E54ACB" w:rsidRPr="0055223B">
        <w:rPr>
          <w:rFonts w:asciiTheme="minorHAnsi" w:hAnsiTheme="minorHAnsi" w:cstheme="minorHAnsi"/>
        </w:rPr>
        <w:t xml:space="preserve">- </w:t>
      </w:r>
      <w:r w:rsidR="00E54ACB" w:rsidRPr="0055223B">
        <w:rPr>
          <w:rFonts w:asciiTheme="minorHAnsi" w:eastAsiaTheme="minorHAnsi" w:hAnsiTheme="minorHAnsi" w:cstheme="minorHAnsi"/>
        </w:rPr>
        <w:t xml:space="preserve">wykaz niezbędnych do zrealizowania zamówienia narzędzi, urządzeń, sprzętu, którymi dysponuje Wykonawca - </w:t>
      </w:r>
      <w:r w:rsidR="00E54ACB" w:rsidRPr="0055223B">
        <w:rPr>
          <w:rFonts w:asciiTheme="minorHAnsi" w:hAnsiTheme="minorHAnsi" w:cstheme="minorHAnsi"/>
          <w:bCs/>
          <w:u w:val="single"/>
        </w:rPr>
        <w:t>(jeżeli są wymagane w Rozdziale XV WZ)</w:t>
      </w:r>
      <w:r w:rsidR="00E54ACB" w:rsidRPr="0055223B">
        <w:rPr>
          <w:rFonts w:asciiTheme="minorHAnsi" w:eastAsiaTheme="minorHAnsi" w:hAnsiTheme="minorHAnsi" w:cstheme="minorHAnsi"/>
        </w:rPr>
        <w:t>;</w:t>
      </w:r>
    </w:p>
    <w:p w14:paraId="435F9326"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449CFA23" w14:textId="77777777" w:rsidR="00E54ACB" w:rsidRPr="0055223B"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55223B">
        <w:rPr>
          <w:rFonts w:asciiTheme="minorHAnsi" w:hAnsiTheme="minorHAnsi" w:cstheme="minorHAnsi"/>
          <w:b/>
          <w:bCs/>
        </w:rPr>
        <w:t>Załącznik nr 13</w:t>
      </w:r>
      <w:r w:rsidR="00E54ACB" w:rsidRPr="0055223B">
        <w:rPr>
          <w:rFonts w:asciiTheme="minorHAnsi" w:hAnsiTheme="minorHAnsi" w:cstheme="minorHAnsi"/>
          <w:b/>
          <w:bCs/>
        </w:rPr>
        <w:t xml:space="preserve"> </w:t>
      </w:r>
      <w:r w:rsidR="00E54ACB" w:rsidRPr="0055223B">
        <w:rPr>
          <w:rFonts w:asciiTheme="minorHAnsi" w:hAnsiTheme="minorHAnsi" w:cstheme="minorHAnsi"/>
          <w:bCs/>
        </w:rPr>
        <w:t xml:space="preserve">- wykaz </w:t>
      </w:r>
      <w:r w:rsidR="00E54ACB" w:rsidRPr="0055223B">
        <w:rPr>
          <w:rFonts w:asciiTheme="minorHAnsi" w:hAnsiTheme="minorHAnsi" w:cstheme="minorHAnsi"/>
        </w:rPr>
        <w:t>osób, które będą wykonywać zamó</w:t>
      </w:r>
      <w:r w:rsidR="00213594" w:rsidRPr="0055223B">
        <w:rPr>
          <w:rFonts w:asciiTheme="minorHAnsi" w:hAnsiTheme="minorHAnsi" w:cstheme="minorHAnsi"/>
        </w:rPr>
        <w:t xml:space="preserve">wienie lub będą uczestniczyć </w:t>
      </w:r>
      <w:r w:rsidR="00213594" w:rsidRPr="0055223B">
        <w:rPr>
          <w:rFonts w:asciiTheme="minorHAnsi" w:hAnsiTheme="minorHAnsi" w:cstheme="minorHAnsi"/>
        </w:rPr>
        <w:br/>
      </w:r>
      <w:r w:rsidR="00E54ACB" w:rsidRPr="0055223B">
        <w:rPr>
          <w:rFonts w:asciiTheme="minorHAnsi" w:hAnsiTheme="minorHAnsi" w:cstheme="minorHAnsi"/>
        </w:rPr>
        <w:t xml:space="preserve">w wykonywaniu zamówienia, wraz z doświadczeniem </w:t>
      </w:r>
      <w:r w:rsidR="00E54ACB" w:rsidRPr="0055223B">
        <w:rPr>
          <w:rFonts w:asciiTheme="minorHAnsi" w:eastAsiaTheme="minorHAnsi" w:hAnsiTheme="minorHAnsi" w:cstheme="minorHAnsi"/>
        </w:rPr>
        <w:t xml:space="preserve">- </w:t>
      </w:r>
      <w:r w:rsidR="00E54ACB" w:rsidRPr="0055223B">
        <w:rPr>
          <w:rFonts w:asciiTheme="minorHAnsi" w:hAnsiTheme="minorHAnsi" w:cstheme="minorHAnsi"/>
          <w:bCs/>
          <w:u w:val="single"/>
        </w:rPr>
        <w:t>(jeżeli są wymagane w Rozdziale XV WZ)</w:t>
      </w:r>
      <w:r w:rsidR="00E54ACB" w:rsidRPr="0055223B">
        <w:rPr>
          <w:rFonts w:asciiTheme="minorHAnsi" w:hAnsiTheme="minorHAnsi" w:cstheme="minorHAnsi"/>
        </w:rPr>
        <w:t>;</w:t>
      </w:r>
    </w:p>
    <w:p w14:paraId="5534E8AE" w14:textId="77777777" w:rsidR="00E54ACB" w:rsidRPr="00FB5D10"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B5D10">
        <w:rPr>
          <w:rFonts w:asciiTheme="minorHAnsi" w:hAnsiTheme="minorHAnsi" w:cstheme="minorHAnsi"/>
          <w:b/>
          <w:strike/>
        </w:rPr>
        <w:t>Załącznik nr 14</w:t>
      </w:r>
      <w:r w:rsidR="00E54ACB" w:rsidRPr="00FB5D10">
        <w:rPr>
          <w:rFonts w:asciiTheme="minorHAnsi" w:hAnsiTheme="minorHAnsi" w:cstheme="minorHAnsi"/>
          <w:b/>
          <w:strike/>
        </w:rPr>
        <w:t xml:space="preserve"> </w:t>
      </w:r>
      <w:r w:rsidR="00E54ACB" w:rsidRPr="00FB5D10">
        <w:rPr>
          <w:rFonts w:asciiTheme="minorHAnsi" w:hAnsiTheme="minorHAnsi" w:cstheme="minorHAnsi"/>
          <w:strike/>
        </w:rPr>
        <w:t xml:space="preserve">– oświadczenie o odbyciu wizji lokalnej - </w:t>
      </w:r>
      <w:r w:rsidR="00E54ACB" w:rsidRPr="00FB5D10">
        <w:rPr>
          <w:rFonts w:asciiTheme="minorHAnsi" w:hAnsiTheme="minorHAnsi" w:cstheme="minorHAnsi"/>
          <w:bCs/>
          <w:strike/>
          <w:u w:val="single"/>
        </w:rPr>
        <w:t>(jeżeli jest wymagane w Części II WZ)</w:t>
      </w:r>
      <w:r w:rsidR="00E54ACB" w:rsidRPr="00FB5D10">
        <w:rPr>
          <w:rFonts w:asciiTheme="minorHAnsi" w:hAnsiTheme="minorHAnsi" w:cstheme="minorHAnsi"/>
          <w:strike/>
        </w:rPr>
        <w:t>;</w:t>
      </w:r>
    </w:p>
    <w:p w14:paraId="69CF3E7D"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4E9D3519" w14:textId="5D7B5706" w:rsidR="007130D7" w:rsidRPr="00F0530A" w:rsidRDefault="007130D7" w:rsidP="007130D7">
      <w:pPr>
        <w:pStyle w:val="Akapitzlist"/>
        <w:numPr>
          <w:ilvl w:val="1"/>
          <w:numId w:val="30"/>
        </w:numPr>
        <w:spacing w:before="120" w:after="120"/>
        <w:ind w:left="992" w:hanging="635"/>
        <w:contextualSpacing w:val="0"/>
        <w:jc w:val="both"/>
        <w:rPr>
          <w:rFonts w:asciiTheme="minorHAnsi" w:hAnsiTheme="minorHAnsi" w:cstheme="minorHAnsi"/>
          <w:strike/>
        </w:rPr>
      </w:pPr>
      <w:r w:rsidRPr="00F0530A">
        <w:rPr>
          <w:rFonts w:asciiTheme="minorHAnsi" w:hAnsiTheme="minorHAnsi" w:cstheme="minorHAnsi"/>
          <w:b/>
          <w:bCs/>
        </w:rPr>
        <w:t xml:space="preserve">Załącznik nr 16 </w:t>
      </w:r>
      <w:r w:rsidRPr="00F0530A">
        <w:rPr>
          <w:rFonts w:asciiTheme="minorHAnsi" w:hAnsiTheme="minorHAnsi" w:cstheme="minorHAnsi"/>
        </w:rPr>
        <w:t xml:space="preserve">– </w:t>
      </w:r>
      <w:r w:rsidRPr="001D161A">
        <w:rPr>
          <w:rFonts w:asciiTheme="minorHAnsi" w:hAnsiTheme="minorHAnsi" w:cstheme="minorHAnsi"/>
        </w:rPr>
        <w:t xml:space="preserve">kopia poświadczonej za zgodność z oryginałem informacji </w:t>
      </w:r>
      <w:r w:rsidRPr="001D161A">
        <w:rPr>
          <w:rFonts w:asciiTheme="minorHAnsi" w:hAnsiTheme="minorHAnsi" w:cstheme="minorHAnsi"/>
          <w:bCs/>
        </w:rPr>
        <w:t>banku lub spółdzielczej kasy oszczędnościowo- kredytowej</w:t>
      </w:r>
      <w:r w:rsidRPr="001D161A">
        <w:rPr>
          <w:rFonts w:asciiTheme="minorHAnsi" w:hAnsiTheme="minorHAnsi" w:cstheme="minorHAnsi"/>
        </w:rPr>
        <w:t xml:space="preserve">, potwierdzająca posiadanie środków finansowych lub zdolności kredytowej na poziomie min. </w:t>
      </w:r>
      <w:r w:rsidR="006A7EC9">
        <w:rPr>
          <w:rFonts w:asciiTheme="minorHAnsi" w:hAnsiTheme="minorHAnsi" w:cstheme="minorHAnsi"/>
          <w:b/>
        </w:rPr>
        <w:t>5</w:t>
      </w:r>
      <w:r w:rsidR="00FA7ED9">
        <w:rPr>
          <w:rFonts w:asciiTheme="minorHAnsi" w:hAnsiTheme="minorHAnsi" w:cstheme="minorHAnsi"/>
          <w:b/>
        </w:rPr>
        <w:t>0</w:t>
      </w:r>
      <w:r w:rsidR="006C03D9">
        <w:rPr>
          <w:rFonts w:asciiTheme="minorHAnsi" w:hAnsiTheme="minorHAnsi" w:cstheme="minorHAnsi"/>
          <w:b/>
        </w:rPr>
        <w:t>0 000</w:t>
      </w:r>
      <w:r w:rsidR="007B3924" w:rsidRPr="007B3924">
        <w:rPr>
          <w:rFonts w:asciiTheme="minorHAnsi" w:hAnsiTheme="minorHAnsi" w:cstheme="minorHAnsi"/>
          <w:b/>
        </w:rPr>
        <w:t xml:space="preserve"> zł, </w:t>
      </w:r>
      <w:r w:rsidR="007B3924" w:rsidRPr="00990883">
        <w:rPr>
          <w:rFonts w:asciiTheme="minorHAnsi" w:hAnsiTheme="minorHAnsi" w:cstheme="minorHAnsi"/>
        </w:rPr>
        <w:t>słownie:</w:t>
      </w:r>
      <w:r w:rsidR="007B3924" w:rsidRPr="007B3924">
        <w:rPr>
          <w:rFonts w:asciiTheme="minorHAnsi" w:hAnsiTheme="minorHAnsi" w:cstheme="minorHAnsi"/>
          <w:b/>
        </w:rPr>
        <w:t xml:space="preserve"> [</w:t>
      </w:r>
      <w:r w:rsidR="006A7EC9">
        <w:rPr>
          <w:rFonts w:asciiTheme="minorHAnsi" w:hAnsiTheme="minorHAnsi" w:cstheme="minorHAnsi"/>
          <w:b/>
        </w:rPr>
        <w:t xml:space="preserve">pięćset </w:t>
      </w:r>
      <w:r w:rsidR="00015B2F">
        <w:rPr>
          <w:rFonts w:asciiTheme="minorHAnsi" w:hAnsiTheme="minorHAnsi" w:cstheme="minorHAnsi"/>
          <w:b/>
        </w:rPr>
        <w:t xml:space="preserve">tysięcy </w:t>
      </w:r>
      <w:r w:rsidR="00015B2F" w:rsidRPr="00A13387">
        <w:rPr>
          <w:rFonts w:asciiTheme="minorHAnsi" w:hAnsiTheme="minorHAnsi" w:cstheme="minorHAnsi"/>
          <w:b/>
        </w:rPr>
        <w:t>złotych</w:t>
      </w:r>
      <w:r w:rsidR="00015B2F" w:rsidRPr="007B3924" w:rsidDel="00015B2F">
        <w:rPr>
          <w:rFonts w:asciiTheme="minorHAnsi" w:hAnsiTheme="minorHAnsi" w:cstheme="minorHAnsi"/>
          <w:b/>
        </w:rPr>
        <w:t xml:space="preserve"> </w:t>
      </w:r>
      <w:r w:rsidRPr="001D161A">
        <w:rPr>
          <w:rFonts w:asciiTheme="minorHAnsi" w:hAnsiTheme="minorHAnsi" w:cstheme="minorHAnsi"/>
          <w:b/>
        </w:rPr>
        <w:t>]</w:t>
      </w:r>
      <w:r w:rsidRPr="001D161A">
        <w:rPr>
          <w:rFonts w:asciiTheme="minorHAnsi" w:hAnsiTheme="minorHAnsi" w:cstheme="minorHAnsi"/>
        </w:rPr>
        <w:t xml:space="preserve">; wystawiona nie wcześniej niż 1 miesiąc przed upływem terminu składania ofert </w:t>
      </w:r>
      <w:r w:rsidRPr="001D161A">
        <w:rPr>
          <w:rFonts w:asciiTheme="minorHAnsi" w:hAnsiTheme="minorHAnsi" w:cstheme="minorHAnsi"/>
          <w:bCs/>
          <w:u w:val="single"/>
        </w:rPr>
        <w:t>(jeżeli jest wymagane w Rozdziale V WZ)</w:t>
      </w:r>
      <w:r w:rsidRPr="001D161A">
        <w:rPr>
          <w:rFonts w:asciiTheme="minorHAnsi" w:hAnsiTheme="minorHAnsi" w:cstheme="minorHAnsi"/>
        </w:rPr>
        <w:t>;</w:t>
      </w:r>
    </w:p>
    <w:p w14:paraId="000AEB4F"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14:paraId="3DF1E667" w14:textId="77777777" w:rsidR="00E54ACB" w:rsidRPr="0094458C"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18</w:t>
      </w:r>
      <w:r w:rsidR="00E54ACB" w:rsidRPr="0094458C">
        <w:rPr>
          <w:rFonts w:asciiTheme="minorHAnsi" w:hAnsiTheme="minorHAnsi" w:cstheme="minorHAnsi"/>
          <w:b/>
          <w:bCs/>
        </w:rPr>
        <w:t xml:space="preserve"> –</w:t>
      </w:r>
      <w:r w:rsidR="00E54ACB" w:rsidRPr="0094458C">
        <w:rPr>
          <w:rFonts w:asciiTheme="minorHAnsi" w:hAnsiTheme="minorHAnsi" w:cstheme="minorHAnsi"/>
        </w:rPr>
        <w:t xml:space="preserve"> </w:t>
      </w:r>
      <w:r w:rsidR="00E54ACB" w:rsidRPr="0094458C">
        <w:rPr>
          <w:rFonts w:asciiTheme="minorHAnsi" w:eastAsiaTheme="minorHAnsi" w:hAnsiTheme="minorHAnsi" w:cstheme="minorHAnsi"/>
        </w:rPr>
        <w:t xml:space="preserve">kopia wymaganych przepisami prawa </w:t>
      </w:r>
      <w:r w:rsidR="00E54ACB" w:rsidRPr="0094458C">
        <w:rPr>
          <w:rFonts w:asciiTheme="minorHAnsi" w:hAnsiTheme="minorHAnsi" w:cstheme="minorHAnsi"/>
        </w:rPr>
        <w:t xml:space="preserve">stosownych zezwoleń właściwego organu administracji w zakresie gospodarowania odpadami i wpisów do rejestru BDO – kopie zezwoleń </w:t>
      </w:r>
      <w:r w:rsidR="00E54ACB" w:rsidRPr="0094458C">
        <w:rPr>
          <w:rFonts w:asciiTheme="minorHAnsi" w:hAnsiTheme="minorHAnsi" w:cstheme="minorHAnsi"/>
        </w:rPr>
        <w:br/>
        <w:t>i wpisów Wykonawcy i jego podwykonawców potwierdzone za zgodność z oryginałem oraz numer rejestrowy podmiotów gospodarujących odpadami.</w:t>
      </w:r>
    </w:p>
    <w:p w14:paraId="0420D9CF" w14:textId="77777777" w:rsidR="00CE7ABD" w:rsidRPr="00CE7ABD" w:rsidRDefault="00CE7ABD" w:rsidP="00ED2A31">
      <w:pPr>
        <w:pStyle w:val="Akapitzlist"/>
        <w:numPr>
          <w:ilvl w:val="1"/>
          <w:numId w:val="30"/>
        </w:numPr>
        <w:spacing w:before="120" w:after="120"/>
        <w:ind w:left="992" w:hanging="635"/>
        <w:contextualSpacing w:val="0"/>
        <w:jc w:val="both"/>
        <w:rPr>
          <w:rFonts w:asciiTheme="minorHAnsi" w:hAnsiTheme="minorHAnsi" w:cstheme="minorHAnsi"/>
        </w:rPr>
      </w:pPr>
      <w:r w:rsidRPr="0055223B">
        <w:rPr>
          <w:rFonts w:asciiTheme="minorHAnsi" w:hAnsiTheme="minorHAnsi" w:cstheme="minorHAnsi"/>
          <w:b/>
          <w:bCs/>
        </w:rPr>
        <w:t>Załą</w:t>
      </w:r>
      <w:r w:rsidR="001B2D70" w:rsidRPr="0055223B">
        <w:rPr>
          <w:rFonts w:asciiTheme="minorHAnsi" w:hAnsiTheme="minorHAnsi" w:cstheme="minorHAnsi"/>
          <w:b/>
          <w:bCs/>
        </w:rPr>
        <w:t>cznik nr 19</w:t>
      </w:r>
      <w:r w:rsidRPr="0055223B">
        <w:rPr>
          <w:rFonts w:asciiTheme="minorHAnsi" w:hAnsiTheme="minorHAnsi" w:cstheme="minorHAnsi"/>
          <w:b/>
          <w:bCs/>
        </w:rPr>
        <w:t xml:space="preserve"> – </w:t>
      </w:r>
      <w:r w:rsidRPr="0055223B">
        <w:rPr>
          <w:rFonts w:asciiTheme="minorHAnsi" w:hAnsiTheme="minorHAnsi" w:cstheme="minorHAnsi"/>
          <w:bCs/>
        </w:rPr>
        <w:t>Załącznik Z-7 Kwestionariusz bezpieczeństwa i higieny pracy dla Wykonawców</w:t>
      </w:r>
      <w:r>
        <w:rPr>
          <w:rFonts w:asciiTheme="minorHAnsi" w:hAnsiTheme="minorHAnsi" w:cstheme="minorHAnsi"/>
          <w:bCs/>
        </w:rPr>
        <w:t>.</w:t>
      </w:r>
    </w:p>
    <w:p w14:paraId="7B5099E3"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E2C8270"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6C94EEF5"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28A018E7" w14:textId="77777777" w:rsidR="00E54ACB" w:rsidRPr="00942809" w:rsidRDefault="00E54ACB" w:rsidP="00093223">
      <w:pPr>
        <w:spacing w:line="276" w:lineRule="auto"/>
        <w:rPr>
          <w:rFonts w:asciiTheme="minorHAnsi" w:hAnsiTheme="minorHAnsi" w:cstheme="minorHAnsi"/>
          <w:sz w:val="22"/>
          <w:szCs w:val="22"/>
        </w:rPr>
      </w:pPr>
    </w:p>
    <w:p w14:paraId="20E81EFA" w14:textId="77777777" w:rsidR="00E54ACB" w:rsidRPr="00942809" w:rsidRDefault="00E54ACB" w:rsidP="00093223">
      <w:pPr>
        <w:spacing w:line="276" w:lineRule="auto"/>
        <w:rPr>
          <w:rFonts w:asciiTheme="minorHAnsi" w:hAnsiTheme="minorHAnsi" w:cstheme="minorHAnsi"/>
          <w:sz w:val="22"/>
          <w:szCs w:val="22"/>
        </w:rPr>
      </w:pPr>
    </w:p>
    <w:p w14:paraId="03F9141F"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5859EB1"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72258CF7" w14:textId="77777777" w:rsidR="005263D5" w:rsidRDefault="005263D5" w:rsidP="00093223">
      <w:pPr>
        <w:spacing w:line="276" w:lineRule="auto"/>
        <w:jc w:val="right"/>
        <w:rPr>
          <w:rFonts w:asciiTheme="minorHAnsi" w:hAnsiTheme="minorHAnsi" w:cstheme="minorHAnsi"/>
          <w:b/>
          <w:sz w:val="22"/>
          <w:szCs w:val="22"/>
        </w:rPr>
      </w:pPr>
    </w:p>
    <w:p w14:paraId="35C418A4" w14:textId="77777777" w:rsidR="002B58CB" w:rsidRDefault="002B58CB" w:rsidP="002B58CB">
      <w:pPr>
        <w:jc w:val="center"/>
        <w:outlineLvl w:val="0"/>
        <w:rPr>
          <w:rFonts w:ascii="Arial" w:eastAsia="Tahoma,Bold" w:hAnsi="Arial" w:cs="Arial"/>
          <w:b/>
          <w:bCs/>
          <w:color w:val="000000"/>
          <w:szCs w:val="20"/>
        </w:rPr>
      </w:pPr>
      <w:r w:rsidRPr="005263D5">
        <w:rPr>
          <w:rFonts w:ascii="Arial" w:eastAsia="Tahoma,Bold" w:hAnsi="Arial" w:cs="Arial"/>
          <w:b/>
          <w:bCs/>
          <w:color w:val="000000"/>
          <w:szCs w:val="20"/>
        </w:rPr>
        <w:t>WYNAGRODZENIE OFERTOWE</w:t>
      </w:r>
    </w:p>
    <w:p w14:paraId="3EF20F77" w14:textId="77777777" w:rsidR="005E64D0" w:rsidRDefault="005E64D0" w:rsidP="002B58CB">
      <w:pPr>
        <w:jc w:val="center"/>
        <w:outlineLvl w:val="0"/>
        <w:rPr>
          <w:rFonts w:ascii="Arial" w:eastAsia="Tahoma,Bold" w:hAnsi="Arial" w:cs="Arial"/>
          <w:b/>
          <w:bCs/>
          <w:color w:val="000000"/>
          <w:szCs w:val="20"/>
        </w:rPr>
      </w:pPr>
    </w:p>
    <w:p w14:paraId="52D1BAEC" w14:textId="77777777" w:rsidR="002B58CB" w:rsidRDefault="002B58CB" w:rsidP="002B58CB">
      <w:pPr>
        <w:jc w:val="center"/>
        <w:outlineLvl w:val="0"/>
        <w:rPr>
          <w:rFonts w:ascii="Arial" w:eastAsia="Tahoma,Bold" w:hAnsi="Arial" w:cs="Arial"/>
          <w:b/>
          <w:bCs/>
          <w:color w:val="000000"/>
          <w:szCs w:val="20"/>
        </w:rPr>
      </w:pPr>
    </w:p>
    <w:p w14:paraId="52FCC347" w14:textId="7CD950CD" w:rsidR="002B58CB" w:rsidRPr="0078397A" w:rsidRDefault="002B58CB" w:rsidP="0055223B">
      <w:pPr>
        <w:pStyle w:val="Akapitzlist"/>
        <w:numPr>
          <w:ilvl w:val="0"/>
          <w:numId w:val="56"/>
        </w:numPr>
        <w:jc w:val="both"/>
        <w:rPr>
          <w:rFonts w:asciiTheme="minorHAnsi" w:hAnsiTheme="minorHAnsi" w:cstheme="minorHAnsi"/>
        </w:rPr>
      </w:pPr>
      <w:r w:rsidRPr="00A13387">
        <w:rPr>
          <w:rFonts w:asciiTheme="minorHAnsi" w:hAnsiTheme="minorHAnsi" w:cstheme="minorHAnsi"/>
        </w:rPr>
        <w:t>Za wykonanie przedmiotu oferty, oferujemy całkowite maksymalne wynagrodzenie</w:t>
      </w:r>
      <w:r w:rsidR="00765A77">
        <w:rPr>
          <w:rFonts w:asciiTheme="minorHAnsi" w:hAnsiTheme="minorHAnsi" w:cstheme="minorHAnsi"/>
        </w:rPr>
        <w:t xml:space="preserve"> ryczałtowego</w:t>
      </w:r>
      <w:r w:rsidR="00765A77">
        <w:rPr>
          <w:rFonts w:asciiTheme="minorHAnsi" w:hAnsiTheme="minorHAnsi" w:cstheme="minorHAnsi"/>
        </w:rPr>
        <w:br/>
      </w:r>
      <w:r w:rsidRPr="00A13387">
        <w:rPr>
          <w:rFonts w:asciiTheme="minorHAnsi" w:hAnsiTheme="minorHAnsi" w:cstheme="minorHAnsi"/>
        </w:rPr>
        <w:t xml:space="preserve"> </w:t>
      </w:r>
      <w:r>
        <w:rPr>
          <w:rFonts w:asciiTheme="minorHAnsi" w:hAnsiTheme="minorHAnsi" w:cstheme="minorHAnsi"/>
        </w:rPr>
        <w:t xml:space="preserve">w wysokości  ……………………………….. </w:t>
      </w:r>
      <w:r w:rsidRPr="0078397A">
        <w:rPr>
          <w:rFonts w:asciiTheme="minorHAnsi" w:hAnsiTheme="minorHAnsi" w:cstheme="minorHAnsi"/>
        </w:rPr>
        <w:t xml:space="preserve">zł (słownie: </w:t>
      </w:r>
      <w:r>
        <w:rPr>
          <w:rFonts w:asciiTheme="minorHAnsi" w:hAnsiTheme="minorHAnsi" w:cstheme="minorHAnsi"/>
        </w:rPr>
        <w:t>………………….</w:t>
      </w:r>
      <w:r w:rsidRPr="0078397A">
        <w:rPr>
          <w:rFonts w:asciiTheme="minorHAnsi" w:hAnsiTheme="minorHAnsi" w:cstheme="minorHAnsi"/>
        </w:rPr>
        <w:t>złotych) netto</w:t>
      </w:r>
      <w:r w:rsidR="00FA7ED9">
        <w:rPr>
          <w:rFonts w:asciiTheme="minorHAnsi" w:hAnsiTheme="minorHAnsi" w:cstheme="minorHAnsi"/>
        </w:rPr>
        <w:t>.</w:t>
      </w:r>
    </w:p>
    <w:p w14:paraId="45DC68F0" w14:textId="5D7255B0" w:rsidR="00F45A05" w:rsidRPr="00921232" w:rsidRDefault="00F45A05" w:rsidP="0055223B">
      <w:pPr>
        <w:pStyle w:val="Akapitzlist"/>
        <w:numPr>
          <w:ilvl w:val="0"/>
          <w:numId w:val="56"/>
        </w:numPr>
        <w:jc w:val="both"/>
        <w:rPr>
          <w:rFonts w:asciiTheme="minorHAnsi" w:eastAsia="Times New Roman" w:hAnsiTheme="minorHAnsi" w:cs="Helvetica"/>
          <w:lang w:eastAsia="pl-PL"/>
        </w:rPr>
      </w:pPr>
      <w:r>
        <w:rPr>
          <w:rFonts w:eastAsia="Tahoma,Bold" w:cs="Calibri"/>
          <w:bCs/>
          <w:iCs/>
        </w:rPr>
        <w:t xml:space="preserve">Proponujemy </w:t>
      </w:r>
      <w:r w:rsidR="002A1839">
        <w:rPr>
          <w:rFonts w:asciiTheme="minorHAnsi" w:hAnsiTheme="minorHAnsi" w:cstheme="minorHAnsi"/>
        </w:rPr>
        <w:t xml:space="preserve">stawkę wynagrodzenia </w:t>
      </w:r>
      <w:r w:rsidR="00FA7ED9">
        <w:rPr>
          <w:rFonts w:asciiTheme="minorHAnsi" w:hAnsiTheme="minorHAnsi" w:cstheme="minorHAnsi"/>
        </w:rPr>
        <w:t>z podziałem na zakres</w:t>
      </w:r>
      <w:r w:rsidR="000C19F6">
        <w:rPr>
          <w:rFonts w:asciiTheme="minorHAnsi" w:hAnsiTheme="minorHAnsi" w:cstheme="minorHAnsi"/>
        </w:rPr>
        <w:t>y</w:t>
      </w:r>
      <w:r w:rsidR="00FA7ED9">
        <w:rPr>
          <w:rFonts w:asciiTheme="minorHAnsi" w:hAnsiTheme="minorHAnsi" w:cstheme="minorHAnsi"/>
        </w:rPr>
        <w:t xml:space="preserve"> prac ujęty</w:t>
      </w:r>
      <w:r w:rsidR="000C19F6">
        <w:rPr>
          <w:rFonts w:asciiTheme="minorHAnsi" w:hAnsiTheme="minorHAnsi" w:cstheme="minorHAnsi"/>
        </w:rPr>
        <w:t>ch</w:t>
      </w:r>
      <w:r w:rsidR="00FA7ED9">
        <w:rPr>
          <w:rFonts w:asciiTheme="minorHAnsi" w:hAnsiTheme="minorHAnsi" w:cstheme="minorHAnsi"/>
        </w:rPr>
        <w:t xml:space="preserve"> w poniższej tabeli:</w:t>
      </w:r>
    </w:p>
    <w:tbl>
      <w:tblPr>
        <w:tblStyle w:val="Tabela-Siatka"/>
        <w:tblW w:w="0" w:type="auto"/>
        <w:tblInd w:w="421" w:type="dxa"/>
        <w:tblLayout w:type="fixed"/>
        <w:tblLook w:val="04A0" w:firstRow="1" w:lastRow="0" w:firstColumn="1" w:lastColumn="0" w:noHBand="0" w:noVBand="1"/>
      </w:tblPr>
      <w:tblGrid>
        <w:gridCol w:w="708"/>
        <w:gridCol w:w="6237"/>
        <w:gridCol w:w="2247"/>
        <w:gridCol w:w="14"/>
      </w:tblGrid>
      <w:tr w:rsidR="00461717" w:rsidRPr="00461717" w14:paraId="5E3C55EC" w14:textId="77777777" w:rsidTr="0055223B">
        <w:trPr>
          <w:gridAfter w:val="1"/>
          <w:wAfter w:w="14" w:type="dxa"/>
        </w:trPr>
        <w:tc>
          <w:tcPr>
            <w:tcW w:w="708" w:type="dxa"/>
            <w:vAlign w:val="center"/>
          </w:tcPr>
          <w:p w14:paraId="33B2997A" w14:textId="1E3FE285" w:rsidR="00FA7ED9" w:rsidRPr="00461717" w:rsidRDefault="00FA7ED9" w:rsidP="00653343">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Lp.</w:t>
            </w:r>
          </w:p>
        </w:tc>
        <w:tc>
          <w:tcPr>
            <w:tcW w:w="6237" w:type="dxa"/>
            <w:vAlign w:val="center"/>
          </w:tcPr>
          <w:p w14:paraId="2CE859B7" w14:textId="13E1DAAA" w:rsidR="00FA7ED9" w:rsidRPr="00461717" w:rsidRDefault="00FA7ED9" w:rsidP="0055223B">
            <w:pPr>
              <w:pStyle w:val="Akapitzlist"/>
              <w:spacing w:before="120" w:after="120" w:line="240" w:lineRule="auto"/>
              <w:ind w:left="0"/>
              <w:jc w:val="center"/>
              <w:rPr>
                <w:rFonts w:asciiTheme="minorHAnsi" w:hAnsiTheme="minorHAnsi" w:cstheme="minorHAnsi"/>
              </w:rPr>
            </w:pPr>
            <w:r w:rsidRPr="00461717">
              <w:rPr>
                <w:rFonts w:asciiTheme="minorHAnsi" w:hAnsiTheme="minorHAnsi" w:cstheme="minorHAnsi"/>
              </w:rPr>
              <w:t>Zakres prac</w:t>
            </w:r>
          </w:p>
        </w:tc>
        <w:tc>
          <w:tcPr>
            <w:tcW w:w="2247" w:type="dxa"/>
            <w:vAlign w:val="center"/>
          </w:tcPr>
          <w:p w14:paraId="6E29D696" w14:textId="5A8E7722" w:rsidR="00FA7ED9" w:rsidRPr="00461717" w:rsidRDefault="00FA7ED9" w:rsidP="00FB5D10">
            <w:pPr>
              <w:pStyle w:val="Akapitzlist"/>
              <w:spacing w:before="120" w:after="120" w:line="240" w:lineRule="auto"/>
              <w:ind w:left="0"/>
              <w:jc w:val="both"/>
              <w:rPr>
                <w:rFonts w:asciiTheme="minorHAnsi" w:hAnsiTheme="minorHAnsi" w:cstheme="minorHAnsi"/>
              </w:rPr>
            </w:pPr>
          </w:p>
          <w:p w14:paraId="24DA1AA1" w14:textId="267D4937" w:rsidR="00FA7ED9" w:rsidRPr="00461717" w:rsidRDefault="00FA7ED9" w:rsidP="00FB5D10">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Wynagrodzenie w zł</w:t>
            </w:r>
          </w:p>
        </w:tc>
      </w:tr>
      <w:tr w:rsidR="00461717" w:rsidRPr="00461717" w14:paraId="6E256E43" w14:textId="77777777" w:rsidTr="0055223B">
        <w:trPr>
          <w:gridAfter w:val="1"/>
          <w:wAfter w:w="14" w:type="dxa"/>
        </w:trPr>
        <w:tc>
          <w:tcPr>
            <w:tcW w:w="708" w:type="dxa"/>
            <w:vAlign w:val="center"/>
          </w:tcPr>
          <w:p w14:paraId="4BB92ADB" w14:textId="3FE7E874" w:rsidR="00461717" w:rsidRPr="00091609" w:rsidRDefault="00461717" w:rsidP="0055223B">
            <w:pPr>
              <w:spacing w:before="120" w:after="120"/>
              <w:ind w:right="292"/>
              <w:jc w:val="both"/>
              <w:rPr>
                <w:rFonts w:asciiTheme="minorHAnsi" w:hAnsiTheme="minorHAnsi" w:cstheme="minorHAnsi"/>
              </w:rPr>
            </w:pPr>
            <w:r w:rsidRPr="0055223B">
              <w:rPr>
                <w:rFonts w:asciiTheme="minorHAnsi" w:eastAsiaTheme="majorEastAsia" w:hAnsiTheme="minorHAnsi" w:cstheme="minorHAnsi"/>
                <w:sz w:val="22"/>
                <w:szCs w:val="22"/>
              </w:rPr>
              <w:t>1</w:t>
            </w:r>
          </w:p>
        </w:tc>
        <w:tc>
          <w:tcPr>
            <w:tcW w:w="6237" w:type="dxa"/>
            <w:vAlign w:val="center"/>
          </w:tcPr>
          <w:p w14:paraId="41174C9D" w14:textId="3ECD9164" w:rsidR="00461717" w:rsidRPr="00461717" w:rsidRDefault="00461717" w:rsidP="00FB5D10">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Przygotowanie elementów kotła do pomiarów grubości</w:t>
            </w:r>
          </w:p>
        </w:tc>
        <w:tc>
          <w:tcPr>
            <w:tcW w:w="2247" w:type="dxa"/>
            <w:vAlign w:val="center"/>
          </w:tcPr>
          <w:p w14:paraId="6081C9BE" w14:textId="6F4F8EB4" w:rsidR="00461717" w:rsidRPr="00461717" w:rsidRDefault="00461717" w:rsidP="000E216D">
            <w:pPr>
              <w:pStyle w:val="Akapitzlist"/>
              <w:spacing w:before="120" w:after="120" w:line="240" w:lineRule="auto"/>
              <w:ind w:left="0"/>
              <w:jc w:val="both"/>
              <w:rPr>
                <w:rFonts w:asciiTheme="minorHAnsi" w:hAnsiTheme="minorHAnsi" w:cstheme="minorHAnsi"/>
              </w:rPr>
            </w:pPr>
          </w:p>
        </w:tc>
      </w:tr>
      <w:tr w:rsidR="00461717" w:rsidRPr="00461717" w14:paraId="4E8A7261" w14:textId="77777777" w:rsidTr="0055223B">
        <w:trPr>
          <w:gridAfter w:val="1"/>
          <w:wAfter w:w="14" w:type="dxa"/>
        </w:trPr>
        <w:tc>
          <w:tcPr>
            <w:tcW w:w="708" w:type="dxa"/>
            <w:vAlign w:val="center"/>
          </w:tcPr>
          <w:p w14:paraId="2D04044A" w14:textId="3D8DA2AB" w:rsidR="00461717" w:rsidRPr="00091609" w:rsidRDefault="00461717" w:rsidP="0055223B">
            <w:pPr>
              <w:spacing w:before="120" w:after="120"/>
              <w:jc w:val="both"/>
              <w:rPr>
                <w:rFonts w:asciiTheme="minorHAnsi" w:hAnsiTheme="minorHAnsi" w:cstheme="minorHAnsi"/>
              </w:rPr>
            </w:pPr>
            <w:r w:rsidRPr="0055223B">
              <w:rPr>
                <w:rFonts w:asciiTheme="minorHAnsi" w:eastAsiaTheme="majorEastAsia" w:hAnsiTheme="minorHAnsi" w:cstheme="minorHAnsi"/>
                <w:sz w:val="22"/>
                <w:szCs w:val="22"/>
              </w:rPr>
              <w:t>2</w:t>
            </w:r>
          </w:p>
        </w:tc>
        <w:tc>
          <w:tcPr>
            <w:tcW w:w="6237" w:type="dxa"/>
            <w:vAlign w:val="center"/>
          </w:tcPr>
          <w:p w14:paraId="4AD8276A" w14:textId="7DA640C6" w:rsidR="00461717" w:rsidRPr="00461717" w:rsidRDefault="00461717" w:rsidP="00653343">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Pomiary grubości rur parownika poziomy 12m-47m w trzech osiach (-30/0/+30), minimum co 20 mm, metodą UT</w:t>
            </w:r>
          </w:p>
        </w:tc>
        <w:tc>
          <w:tcPr>
            <w:tcW w:w="2247" w:type="dxa"/>
            <w:vAlign w:val="center"/>
          </w:tcPr>
          <w:p w14:paraId="2A670DD5" w14:textId="6E0FF725" w:rsidR="00461717" w:rsidRPr="00461717" w:rsidRDefault="00461717" w:rsidP="000E216D">
            <w:pPr>
              <w:pStyle w:val="Akapitzlist"/>
              <w:spacing w:before="120" w:after="120" w:line="240" w:lineRule="auto"/>
              <w:ind w:left="0"/>
              <w:jc w:val="both"/>
              <w:rPr>
                <w:rFonts w:asciiTheme="minorHAnsi" w:hAnsiTheme="minorHAnsi" w:cstheme="minorHAnsi"/>
              </w:rPr>
            </w:pPr>
          </w:p>
        </w:tc>
      </w:tr>
      <w:tr w:rsidR="00461717" w:rsidRPr="00461717" w14:paraId="76BD1717" w14:textId="77777777" w:rsidTr="0055223B">
        <w:trPr>
          <w:gridAfter w:val="1"/>
          <w:wAfter w:w="14" w:type="dxa"/>
        </w:trPr>
        <w:tc>
          <w:tcPr>
            <w:tcW w:w="708" w:type="dxa"/>
            <w:vAlign w:val="center"/>
          </w:tcPr>
          <w:p w14:paraId="3052D073" w14:textId="665F29CC" w:rsidR="00461717" w:rsidRPr="00091609" w:rsidRDefault="00461717" w:rsidP="0055223B">
            <w:pPr>
              <w:spacing w:before="120" w:after="120"/>
              <w:jc w:val="both"/>
              <w:rPr>
                <w:rFonts w:asciiTheme="minorHAnsi" w:hAnsiTheme="minorHAnsi" w:cstheme="minorHAnsi"/>
              </w:rPr>
            </w:pPr>
            <w:r w:rsidRPr="0055223B">
              <w:rPr>
                <w:rFonts w:asciiTheme="minorHAnsi" w:eastAsiaTheme="majorEastAsia" w:hAnsiTheme="minorHAnsi" w:cstheme="minorHAnsi"/>
                <w:sz w:val="22"/>
                <w:szCs w:val="22"/>
              </w:rPr>
              <w:t>2.1</w:t>
            </w:r>
          </w:p>
        </w:tc>
        <w:tc>
          <w:tcPr>
            <w:tcW w:w="6237" w:type="dxa"/>
            <w:vAlign w:val="center"/>
          </w:tcPr>
          <w:p w14:paraId="308BF2A8" w14:textId="6BD359DD" w:rsidR="00461717" w:rsidRPr="00461717" w:rsidRDefault="00461717" w:rsidP="00653343">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Pomiar grubości rur parownika ściana przednia 268 rur na długości 35 m</w:t>
            </w:r>
          </w:p>
        </w:tc>
        <w:tc>
          <w:tcPr>
            <w:tcW w:w="2247" w:type="dxa"/>
            <w:vAlign w:val="center"/>
          </w:tcPr>
          <w:p w14:paraId="1B3C6360" w14:textId="262B5C90" w:rsidR="00461717" w:rsidRPr="00461717" w:rsidRDefault="00461717" w:rsidP="000E216D">
            <w:pPr>
              <w:pStyle w:val="Akapitzlist"/>
              <w:spacing w:before="120" w:after="120" w:line="240" w:lineRule="auto"/>
              <w:ind w:left="0"/>
              <w:jc w:val="both"/>
              <w:rPr>
                <w:rFonts w:asciiTheme="minorHAnsi" w:hAnsiTheme="minorHAnsi" w:cstheme="minorHAnsi"/>
              </w:rPr>
            </w:pPr>
          </w:p>
        </w:tc>
      </w:tr>
      <w:tr w:rsidR="00461717" w:rsidRPr="00461717" w14:paraId="09E17312" w14:textId="77777777" w:rsidTr="0055223B">
        <w:trPr>
          <w:gridAfter w:val="1"/>
          <w:wAfter w:w="14" w:type="dxa"/>
        </w:trPr>
        <w:tc>
          <w:tcPr>
            <w:tcW w:w="708" w:type="dxa"/>
            <w:vAlign w:val="center"/>
          </w:tcPr>
          <w:p w14:paraId="2FA90F36" w14:textId="3F45EAC8" w:rsidR="00461717" w:rsidRPr="0055223B" w:rsidRDefault="00461717" w:rsidP="00FA7ED9">
            <w:pPr>
              <w:spacing w:before="120" w:after="120"/>
              <w:jc w:val="both"/>
              <w:rPr>
                <w:rFonts w:asciiTheme="minorHAnsi" w:eastAsiaTheme="majorEastAsia" w:hAnsiTheme="minorHAnsi" w:cstheme="minorHAnsi"/>
                <w:sz w:val="22"/>
                <w:szCs w:val="22"/>
              </w:rPr>
            </w:pPr>
            <w:r w:rsidRPr="0055223B">
              <w:rPr>
                <w:rFonts w:asciiTheme="minorHAnsi" w:eastAsiaTheme="majorEastAsia" w:hAnsiTheme="minorHAnsi" w:cstheme="minorHAnsi"/>
                <w:sz w:val="22"/>
                <w:szCs w:val="22"/>
              </w:rPr>
              <w:t>2.2</w:t>
            </w:r>
          </w:p>
        </w:tc>
        <w:tc>
          <w:tcPr>
            <w:tcW w:w="6237" w:type="dxa"/>
            <w:vAlign w:val="center"/>
          </w:tcPr>
          <w:p w14:paraId="03B94823" w14:textId="26D89AAB" w:rsidR="00461717" w:rsidRPr="00461717" w:rsidRDefault="00461717" w:rsidP="00653343">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Pomiar grubości rur parownika ściana tylna 268 rur na długoś</w:t>
            </w:r>
            <w:r>
              <w:rPr>
                <w:rFonts w:asciiTheme="minorHAnsi" w:hAnsiTheme="minorHAnsi" w:cstheme="minorHAnsi"/>
              </w:rPr>
              <w:t>ci 35 </w:t>
            </w:r>
            <w:r w:rsidRPr="00461717">
              <w:rPr>
                <w:rFonts w:asciiTheme="minorHAnsi" w:hAnsiTheme="minorHAnsi" w:cstheme="minorHAnsi"/>
              </w:rPr>
              <w:t>m</w:t>
            </w:r>
          </w:p>
        </w:tc>
        <w:tc>
          <w:tcPr>
            <w:tcW w:w="2247" w:type="dxa"/>
            <w:vAlign w:val="center"/>
          </w:tcPr>
          <w:p w14:paraId="76111F0F" w14:textId="77777777" w:rsidR="00461717" w:rsidRPr="00461717" w:rsidDel="00FA7ED9" w:rsidRDefault="00461717" w:rsidP="000E216D">
            <w:pPr>
              <w:pStyle w:val="Akapitzlist"/>
              <w:spacing w:before="120" w:after="120" w:line="240" w:lineRule="auto"/>
              <w:ind w:left="0"/>
              <w:jc w:val="both"/>
              <w:rPr>
                <w:rFonts w:asciiTheme="minorHAnsi" w:hAnsiTheme="minorHAnsi" w:cstheme="minorHAnsi"/>
              </w:rPr>
            </w:pPr>
          </w:p>
        </w:tc>
      </w:tr>
      <w:tr w:rsidR="00461717" w:rsidRPr="00461717" w14:paraId="48F167C6" w14:textId="77777777" w:rsidTr="0055223B">
        <w:trPr>
          <w:gridAfter w:val="1"/>
          <w:wAfter w:w="14" w:type="dxa"/>
        </w:trPr>
        <w:tc>
          <w:tcPr>
            <w:tcW w:w="708" w:type="dxa"/>
            <w:vAlign w:val="center"/>
          </w:tcPr>
          <w:p w14:paraId="7EC29C59" w14:textId="48AEDD65" w:rsidR="00461717" w:rsidRPr="0055223B" w:rsidRDefault="00461717" w:rsidP="00FA7ED9">
            <w:pPr>
              <w:spacing w:before="120" w:after="120"/>
              <w:jc w:val="both"/>
              <w:rPr>
                <w:rFonts w:asciiTheme="minorHAnsi" w:eastAsiaTheme="majorEastAsia" w:hAnsiTheme="minorHAnsi" w:cstheme="minorHAnsi"/>
                <w:sz w:val="22"/>
                <w:szCs w:val="22"/>
              </w:rPr>
            </w:pPr>
            <w:r w:rsidRPr="0055223B">
              <w:rPr>
                <w:rFonts w:asciiTheme="minorHAnsi" w:eastAsiaTheme="majorEastAsia" w:hAnsiTheme="minorHAnsi" w:cstheme="minorHAnsi"/>
                <w:sz w:val="22"/>
                <w:szCs w:val="22"/>
              </w:rPr>
              <w:t>2.3</w:t>
            </w:r>
          </w:p>
        </w:tc>
        <w:tc>
          <w:tcPr>
            <w:tcW w:w="6237" w:type="dxa"/>
            <w:vAlign w:val="center"/>
          </w:tcPr>
          <w:p w14:paraId="0AF4F9FF" w14:textId="77E75162" w:rsidR="00461717" w:rsidRPr="00461717" w:rsidRDefault="00461717" w:rsidP="00653343">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Pomiar grubości rur parownika ściana lewa 86 rur na długości 35m</w:t>
            </w:r>
          </w:p>
        </w:tc>
        <w:tc>
          <w:tcPr>
            <w:tcW w:w="2247" w:type="dxa"/>
            <w:vAlign w:val="center"/>
          </w:tcPr>
          <w:p w14:paraId="73276242" w14:textId="77777777" w:rsidR="00461717" w:rsidRPr="00461717" w:rsidDel="00FA7ED9" w:rsidRDefault="00461717" w:rsidP="000E216D">
            <w:pPr>
              <w:pStyle w:val="Akapitzlist"/>
              <w:spacing w:before="120" w:after="120" w:line="240" w:lineRule="auto"/>
              <w:ind w:left="0"/>
              <w:jc w:val="both"/>
              <w:rPr>
                <w:rFonts w:asciiTheme="minorHAnsi" w:hAnsiTheme="minorHAnsi" w:cstheme="minorHAnsi"/>
              </w:rPr>
            </w:pPr>
          </w:p>
        </w:tc>
      </w:tr>
      <w:tr w:rsidR="00461717" w:rsidRPr="00461717" w14:paraId="62A6E584" w14:textId="77777777" w:rsidTr="0055223B">
        <w:trPr>
          <w:gridAfter w:val="1"/>
          <w:wAfter w:w="14" w:type="dxa"/>
        </w:trPr>
        <w:tc>
          <w:tcPr>
            <w:tcW w:w="708" w:type="dxa"/>
            <w:vAlign w:val="center"/>
          </w:tcPr>
          <w:p w14:paraId="7794113A" w14:textId="54DB867D" w:rsidR="00461717" w:rsidRPr="0055223B" w:rsidRDefault="00461717" w:rsidP="00FA7ED9">
            <w:pPr>
              <w:spacing w:before="120" w:after="120"/>
              <w:jc w:val="both"/>
              <w:rPr>
                <w:rFonts w:asciiTheme="minorHAnsi" w:eastAsiaTheme="majorEastAsia" w:hAnsiTheme="minorHAnsi" w:cstheme="minorHAnsi"/>
                <w:sz w:val="22"/>
                <w:szCs w:val="22"/>
              </w:rPr>
            </w:pPr>
            <w:r w:rsidRPr="0055223B">
              <w:rPr>
                <w:rFonts w:asciiTheme="minorHAnsi" w:eastAsiaTheme="majorEastAsia" w:hAnsiTheme="minorHAnsi" w:cstheme="minorHAnsi"/>
                <w:sz w:val="22"/>
                <w:szCs w:val="22"/>
              </w:rPr>
              <w:t>2.4</w:t>
            </w:r>
          </w:p>
        </w:tc>
        <w:tc>
          <w:tcPr>
            <w:tcW w:w="6237" w:type="dxa"/>
            <w:vAlign w:val="center"/>
          </w:tcPr>
          <w:p w14:paraId="0665DFC6" w14:textId="60906305" w:rsidR="00461717" w:rsidRPr="00461717" w:rsidRDefault="00461717" w:rsidP="00653343">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Pomiar grubości rur parownika ściana prawa 86 rur na długoś</w:t>
            </w:r>
            <w:r>
              <w:rPr>
                <w:rFonts w:asciiTheme="minorHAnsi" w:hAnsiTheme="minorHAnsi" w:cstheme="minorHAnsi"/>
              </w:rPr>
              <w:t>ci 35 </w:t>
            </w:r>
            <w:r w:rsidRPr="00461717">
              <w:rPr>
                <w:rFonts w:asciiTheme="minorHAnsi" w:hAnsiTheme="minorHAnsi" w:cstheme="minorHAnsi"/>
              </w:rPr>
              <w:t>m</w:t>
            </w:r>
          </w:p>
        </w:tc>
        <w:tc>
          <w:tcPr>
            <w:tcW w:w="2247" w:type="dxa"/>
            <w:vAlign w:val="center"/>
          </w:tcPr>
          <w:p w14:paraId="0D467298" w14:textId="77777777" w:rsidR="00461717" w:rsidRPr="00461717" w:rsidDel="00FA7ED9" w:rsidRDefault="00461717" w:rsidP="000E216D">
            <w:pPr>
              <w:pStyle w:val="Akapitzlist"/>
              <w:spacing w:before="120" w:after="120" w:line="240" w:lineRule="auto"/>
              <w:ind w:left="0"/>
              <w:jc w:val="both"/>
              <w:rPr>
                <w:rFonts w:asciiTheme="minorHAnsi" w:hAnsiTheme="minorHAnsi" w:cstheme="minorHAnsi"/>
              </w:rPr>
            </w:pPr>
          </w:p>
        </w:tc>
      </w:tr>
      <w:tr w:rsidR="00461717" w:rsidRPr="00461717" w14:paraId="5486FAFB" w14:textId="77777777" w:rsidTr="0055223B">
        <w:trPr>
          <w:gridAfter w:val="1"/>
          <w:wAfter w:w="14" w:type="dxa"/>
        </w:trPr>
        <w:tc>
          <w:tcPr>
            <w:tcW w:w="708" w:type="dxa"/>
            <w:vAlign w:val="center"/>
          </w:tcPr>
          <w:p w14:paraId="18749035" w14:textId="04AC7F62" w:rsidR="00461717" w:rsidRPr="0055223B" w:rsidRDefault="00461717" w:rsidP="00FA7ED9">
            <w:pPr>
              <w:spacing w:before="120" w:after="120"/>
              <w:jc w:val="both"/>
              <w:rPr>
                <w:rFonts w:asciiTheme="minorHAnsi" w:eastAsiaTheme="majorEastAsia" w:hAnsiTheme="minorHAnsi" w:cstheme="minorHAnsi"/>
                <w:sz w:val="22"/>
                <w:szCs w:val="22"/>
              </w:rPr>
            </w:pPr>
            <w:r w:rsidRPr="0055223B">
              <w:rPr>
                <w:rFonts w:asciiTheme="minorHAnsi" w:eastAsiaTheme="majorEastAsia" w:hAnsiTheme="minorHAnsi" w:cstheme="minorHAnsi"/>
                <w:sz w:val="22"/>
                <w:szCs w:val="22"/>
              </w:rPr>
              <w:t>3</w:t>
            </w:r>
          </w:p>
        </w:tc>
        <w:tc>
          <w:tcPr>
            <w:tcW w:w="6237" w:type="dxa"/>
            <w:vAlign w:val="center"/>
          </w:tcPr>
          <w:p w14:paraId="4ACCF8DA" w14:textId="4C56AE90" w:rsidR="00461717" w:rsidRPr="00461717" w:rsidRDefault="00461717" w:rsidP="00653343">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Raporty z badań diagnostycznych – opracowanie wyników w postaci mapy</w:t>
            </w:r>
          </w:p>
        </w:tc>
        <w:tc>
          <w:tcPr>
            <w:tcW w:w="2247" w:type="dxa"/>
            <w:vAlign w:val="center"/>
          </w:tcPr>
          <w:p w14:paraId="3473AB7F" w14:textId="77777777" w:rsidR="00461717" w:rsidRPr="00461717" w:rsidDel="00FA7ED9" w:rsidRDefault="00461717" w:rsidP="000E216D">
            <w:pPr>
              <w:pStyle w:val="Akapitzlist"/>
              <w:spacing w:before="120" w:after="120" w:line="240" w:lineRule="auto"/>
              <w:ind w:left="0"/>
              <w:jc w:val="both"/>
              <w:rPr>
                <w:rFonts w:asciiTheme="minorHAnsi" w:hAnsiTheme="minorHAnsi" w:cstheme="minorHAnsi"/>
              </w:rPr>
            </w:pPr>
          </w:p>
        </w:tc>
      </w:tr>
      <w:tr w:rsidR="00461717" w:rsidRPr="00116A42" w14:paraId="076E0A1E" w14:textId="77777777" w:rsidTr="0055223B">
        <w:tc>
          <w:tcPr>
            <w:tcW w:w="6945" w:type="dxa"/>
            <w:gridSpan w:val="2"/>
            <w:vAlign w:val="center"/>
          </w:tcPr>
          <w:p w14:paraId="46F8C925" w14:textId="23B8986C" w:rsidR="000E4F51" w:rsidRPr="00461717" w:rsidRDefault="000E4F51" w:rsidP="0055223B">
            <w:pPr>
              <w:pStyle w:val="Akapitzlist"/>
              <w:spacing w:before="120" w:after="120" w:line="240" w:lineRule="auto"/>
              <w:ind w:left="0"/>
              <w:jc w:val="right"/>
              <w:rPr>
                <w:rFonts w:asciiTheme="minorHAnsi" w:hAnsiTheme="minorHAnsi" w:cstheme="minorHAnsi"/>
              </w:rPr>
            </w:pPr>
            <w:r w:rsidRPr="00461717">
              <w:rPr>
                <w:rFonts w:asciiTheme="minorHAnsi" w:hAnsiTheme="minorHAnsi" w:cstheme="minorHAnsi"/>
              </w:rPr>
              <w:t>Wynagrodzenie całkowite netto</w:t>
            </w:r>
          </w:p>
        </w:tc>
        <w:tc>
          <w:tcPr>
            <w:tcW w:w="2261" w:type="dxa"/>
            <w:gridSpan w:val="2"/>
          </w:tcPr>
          <w:p w14:paraId="51496329" w14:textId="77777777" w:rsidR="000E4F51" w:rsidRPr="00461717" w:rsidRDefault="000E4F51" w:rsidP="000E216D">
            <w:pPr>
              <w:pStyle w:val="Akapitzlist"/>
              <w:spacing w:before="120" w:after="120" w:line="240" w:lineRule="auto"/>
              <w:ind w:left="0"/>
              <w:jc w:val="both"/>
              <w:rPr>
                <w:rFonts w:asciiTheme="minorHAnsi" w:hAnsiTheme="minorHAnsi" w:cstheme="minorHAnsi"/>
              </w:rPr>
            </w:pPr>
          </w:p>
        </w:tc>
      </w:tr>
    </w:tbl>
    <w:p w14:paraId="007A3102" w14:textId="46C67008" w:rsidR="000E4F51" w:rsidRPr="00FB5D10" w:rsidRDefault="000E4F51" w:rsidP="0055223B">
      <w:pPr>
        <w:pStyle w:val="Akapitzlist"/>
        <w:numPr>
          <w:ilvl w:val="0"/>
          <w:numId w:val="56"/>
        </w:numPr>
        <w:jc w:val="both"/>
        <w:rPr>
          <w:rFonts w:asciiTheme="minorHAnsi" w:hAnsiTheme="minorHAnsi" w:cstheme="minorHAnsi"/>
        </w:rPr>
      </w:pPr>
      <w:r w:rsidRPr="00FB5D10">
        <w:rPr>
          <w:rFonts w:asciiTheme="minorHAnsi" w:hAnsiTheme="minorHAnsi" w:cstheme="minorHAnsi"/>
        </w:rPr>
        <w:t xml:space="preserve">Wynagrodzenie obejmuje wszystkie koszty wykonania Usług, w szczególności: koszty robocizny </w:t>
      </w:r>
      <w:r>
        <w:rPr>
          <w:rFonts w:asciiTheme="minorHAnsi" w:hAnsiTheme="minorHAnsi" w:cstheme="minorHAnsi"/>
        </w:rPr>
        <w:br/>
      </w:r>
      <w:r w:rsidRPr="00FB5D10">
        <w:rPr>
          <w:rFonts w:asciiTheme="minorHAnsi" w:hAnsiTheme="minorHAnsi" w:cstheme="minorHAnsi"/>
        </w:rPr>
        <w:t>z narzutami, koszty zużytych materiałów pomocniczych wraz z kosztami ich zakupu, pracę sprzętu, koszty ogólne i zysk.</w:t>
      </w:r>
      <w:r w:rsidR="003D326D">
        <w:rPr>
          <w:rFonts w:asciiTheme="minorHAnsi" w:hAnsiTheme="minorHAnsi" w:cstheme="minorHAnsi"/>
        </w:rPr>
        <w:t xml:space="preserve"> </w:t>
      </w:r>
      <w:r w:rsidRPr="00802BEC">
        <w:rPr>
          <w:rFonts w:asciiTheme="minorHAnsi" w:hAnsiTheme="minorHAnsi" w:cstheme="minorHAnsi"/>
        </w:rPr>
        <w:t>Po</w:t>
      </w:r>
      <w:r>
        <w:rPr>
          <w:rFonts w:asciiTheme="minorHAnsi" w:hAnsiTheme="minorHAnsi" w:cstheme="minorHAnsi"/>
        </w:rPr>
        <w:t>wyższe wy</w:t>
      </w:r>
      <w:r w:rsidRPr="00802BEC">
        <w:rPr>
          <w:rFonts w:asciiTheme="minorHAnsi" w:hAnsiTheme="minorHAnsi" w:cstheme="minorHAnsi"/>
        </w:rPr>
        <w:t xml:space="preserve">nagrodzenie jest obowiązująca w całym okresie ważności oferty </w:t>
      </w:r>
      <w:r>
        <w:rPr>
          <w:rFonts w:asciiTheme="minorHAnsi" w:hAnsiTheme="minorHAnsi" w:cstheme="minorHAnsi"/>
        </w:rPr>
        <w:br/>
      </w:r>
      <w:r w:rsidRPr="00802BEC">
        <w:rPr>
          <w:rFonts w:asciiTheme="minorHAnsi" w:hAnsiTheme="minorHAnsi" w:cstheme="minorHAnsi"/>
        </w:rPr>
        <w:t>i w trakcie realizacji umowy zawartej w wyniku przeprowadzonego postępowania o</w:t>
      </w:r>
      <w:r>
        <w:rPr>
          <w:rFonts w:asciiTheme="minorHAnsi" w:hAnsiTheme="minorHAnsi" w:cstheme="minorHAnsi"/>
        </w:rPr>
        <w:t> </w:t>
      </w:r>
      <w:r w:rsidRPr="00802BEC">
        <w:rPr>
          <w:rFonts w:asciiTheme="minorHAnsi" w:hAnsiTheme="minorHAnsi" w:cstheme="minorHAnsi"/>
        </w:rPr>
        <w:t>udzielenie zamówienia.</w:t>
      </w:r>
    </w:p>
    <w:p w14:paraId="6AB6D6CA" w14:textId="77777777" w:rsidR="000E4F51" w:rsidRPr="00FB5D10" w:rsidRDefault="000E4F51" w:rsidP="0055223B">
      <w:pPr>
        <w:pStyle w:val="Akapitzlist"/>
        <w:numPr>
          <w:ilvl w:val="0"/>
          <w:numId w:val="56"/>
        </w:numPr>
        <w:jc w:val="both"/>
        <w:rPr>
          <w:rFonts w:asciiTheme="minorHAnsi" w:hAnsiTheme="minorHAnsi" w:cstheme="minorHAnsi"/>
        </w:rPr>
      </w:pPr>
      <w:r w:rsidRPr="00FB5D10">
        <w:rPr>
          <w:rFonts w:asciiTheme="minorHAnsi" w:hAnsiTheme="minorHAnsi" w:cstheme="minorHAnsi"/>
        </w:rPr>
        <w:t xml:space="preserve">Strony ustalają, że rozliczenie Usług będących przedmiotem niniejszej Umowy nastąpi na podstawie faktury VAT wystawionej po zakończeniu prac i ich odbiorze bez uwag przez Zamawiającego. </w:t>
      </w:r>
    </w:p>
    <w:p w14:paraId="2F5D658D" w14:textId="11C5B5F0" w:rsidR="00410324" w:rsidRDefault="000E4F51" w:rsidP="0055223B">
      <w:pPr>
        <w:pStyle w:val="Akapitzlist"/>
        <w:numPr>
          <w:ilvl w:val="0"/>
          <w:numId w:val="56"/>
        </w:numPr>
        <w:spacing w:before="120"/>
        <w:ind w:left="357" w:hanging="357"/>
        <w:jc w:val="both"/>
        <w:rPr>
          <w:rFonts w:asciiTheme="minorHAnsi" w:hAnsiTheme="minorHAnsi" w:cstheme="minorHAnsi"/>
        </w:rPr>
      </w:pPr>
      <w:r w:rsidRPr="000E4F51">
        <w:rPr>
          <w:rFonts w:asciiTheme="minorHAnsi" w:hAnsiTheme="minorHAnsi" w:cstheme="minorHAnsi"/>
        </w:rPr>
        <w:t>Podstawę do wystawienia faktury stanowić będzie protokół odbioru potwierdzający wykonanie usługi, podpisany przez przedstawicieli Stron</w:t>
      </w:r>
    </w:p>
    <w:p w14:paraId="7DF0F19D" w14:textId="77777777" w:rsidR="0078397A" w:rsidRPr="0078397A" w:rsidRDefault="0078397A" w:rsidP="005042E0">
      <w:pPr>
        <w:jc w:val="both"/>
        <w:rPr>
          <w:rFonts w:asciiTheme="minorHAnsi" w:hAnsiTheme="minorHAnsi" w:cs="Helvetica"/>
          <w:sz w:val="22"/>
          <w:szCs w:val="22"/>
        </w:rPr>
      </w:pPr>
      <w:r>
        <w:rPr>
          <w:rFonts w:asciiTheme="minorHAnsi" w:hAnsiTheme="minorHAnsi" w:cs="Helvetica"/>
          <w:sz w:val="22"/>
          <w:szCs w:val="22"/>
        </w:rPr>
        <w:tab/>
      </w:r>
    </w:p>
    <w:p w14:paraId="1F7214EA" w14:textId="77777777" w:rsidR="00E54ACB" w:rsidRPr="0078397A" w:rsidRDefault="00E54ACB" w:rsidP="00093223">
      <w:pPr>
        <w:spacing w:line="276" w:lineRule="auto"/>
        <w:jc w:val="right"/>
        <w:rPr>
          <w:rFonts w:asciiTheme="minorHAnsi" w:hAnsiTheme="minorHAnsi" w:cstheme="minorHAnsi"/>
          <w:sz w:val="22"/>
          <w:szCs w:val="22"/>
        </w:rPr>
      </w:pPr>
      <w:r w:rsidRPr="0078397A">
        <w:rPr>
          <w:rFonts w:asciiTheme="minorHAnsi" w:hAnsiTheme="minorHAnsi" w:cstheme="minorHAnsi"/>
          <w:sz w:val="22"/>
          <w:szCs w:val="22"/>
        </w:rPr>
        <w:t>(podpis Wykonawcy/pełnomocnika Wykonawcy)</w:t>
      </w:r>
    </w:p>
    <w:p w14:paraId="769918AA"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6A5432C8"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3B2D1AC4" w14:textId="77777777"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14:paraId="4C68B18F"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6770AB6A"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686CF3FF"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36D96C75"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14:paraId="4E2290C8"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1F191F0D"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21C8F9C2"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36225E9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5F94B6C0"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6733DE68"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4BE822E2"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238F0F8C" w14:textId="77777777"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14:paraId="4254205C"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306A5399"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7A15D6D1"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32DEFFA5"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30023030"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14:paraId="5EFF73B5"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0906D188"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65A0FBA9"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6BE37781"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106C8C6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2F52D456"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17A8B253" w14:textId="69FC4758" w:rsidR="00322351" w:rsidRPr="00942809" w:rsidRDefault="00322351" w:rsidP="00322351">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w:t>
      </w:r>
      <w:r w:rsidR="00461717">
        <w:rPr>
          <w:rFonts w:asciiTheme="minorHAnsi" w:hAnsiTheme="minorHAnsi" w:cstheme="minorHAnsi"/>
          <w:b/>
        </w:rPr>
        <w:t>Z</w:t>
      </w:r>
      <w:r w:rsidR="00461717" w:rsidRPr="007C47AF">
        <w:rPr>
          <w:rFonts w:asciiTheme="minorHAnsi" w:hAnsiTheme="minorHAnsi" w:cstheme="minorHAnsi"/>
          <w:b/>
        </w:rPr>
        <w:t>Z/4100/</w:t>
      </w:r>
      <w:r w:rsidR="00461717">
        <w:rPr>
          <w:rFonts w:asciiTheme="minorHAnsi" w:hAnsiTheme="minorHAnsi" w:cstheme="minorHAnsi"/>
          <w:b/>
        </w:rPr>
        <w:t>1300012179/22</w:t>
      </w:r>
      <w:r w:rsidRPr="00942809">
        <w:rPr>
          <w:rFonts w:asciiTheme="minorHAnsi" w:hAnsiTheme="minorHAnsi" w:cstheme="minorHAnsi"/>
          <w:bCs/>
        </w:rPr>
        <w:t>”</w:t>
      </w:r>
    </w:p>
    <w:p w14:paraId="3DCDCDC7"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1B5C2AE7"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13F9EF63" w14:textId="77777777" w:rsidTr="00975D94">
        <w:trPr>
          <w:trHeight w:val="1359"/>
          <w:jc w:val="center"/>
        </w:trPr>
        <w:tc>
          <w:tcPr>
            <w:tcW w:w="490" w:type="dxa"/>
            <w:vAlign w:val="center"/>
          </w:tcPr>
          <w:p w14:paraId="39E6B111"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223A82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0CF6A4E1"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6D2014DE"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02CD6D48"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1DE61489"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1EAE9A2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2B5C6E23"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465E3A65" w14:textId="77777777" w:rsidTr="00975D94">
        <w:trPr>
          <w:trHeight w:hRule="exact" w:val="408"/>
          <w:jc w:val="center"/>
        </w:trPr>
        <w:tc>
          <w:tcPr>
            <w:tcW w:w="490" w:type="dxa"/>
          </w:tcPr>
          <w:p w14:paraId="7661650E"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116EBDDA"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6076201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2EBA38FF"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929674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46BE41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3A19086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6D6492B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5DBB2513" w14:textId="77777777" w:rsidTr="00975D94">
        <w:trPr>
          <w:trHeight w:hRule="exact" w:val="408"/>
          <w:jc w:val="center"/>
        </w:trPr>
        <w:tc>
          <w:tcPr>
            <w:tcW w:w="490" w:type="dxa"/>
          </w:tcPr>
          <w:p w14:paraId="27F3178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33DA398F"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55DF008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67245C9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7900D80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306BA5AF"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2CC0063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E169D3D" w14:textId="77777777" w:rsidTr="00975D94">
        <w:trPr>
          <w:trHeight w:hRule="exact" w:val="408"/>
          <w:jc w:val="center"/>
        </w:trPr>
        <w:tc>
          <w:tcPr>
            <w:tcW w:w="490" w:type="dxa"/>
          </w:tcPr>
          <w:p w14:paraId="6F8A3379"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23E5A68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3C32C01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020028E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B2D9A4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F85764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55B3CA66" w14:textId="77777777" w:rsidTr="00975D94">
        <w:trPr>
          <w:trHeight w:hRule="exact" w:val="408"/>
          <w:jc w:val="center"/>
        </w:trPr>
        <w:tc>
          <w:tcPr>
            <w:tcW w:w="490" w:type="dxa"/>
          </w:tcPr>
          <w:p w14:paraId="049B104B"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4BCCCCA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0AD3565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68A337B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89E577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4D8DD86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596BA5CE" w14:textId="77777777" w:rsidTr="00975D94">
        <w:trPr>
          <w:trHeight w:hRule="exact" w:val="408"/>
          <w:jc w:val="center"/>
        </w:trPr>
        <w:tc>
          <w:tcPr>
            <w:tcW w:w="490" w:type="dxa"/>
          </w:tcPr>
          <w:p w14:paraId="6D6882DE"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5D717A5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656FCAB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0CC0267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290A39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41E06AB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11C4C52D"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44CD140F" w14:textId="77777777"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0A874C95"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0391AE66"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06DC305C"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483800D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2784A2D4" w14:textId="77777777" w:rsidR="00E54ACB" w:rsidRPr="00942809" w:rsidRDefault="00E54ACB" w:rsidP="00093223">
      <w:pPr>
        <w:spacing w:line="276" w:lineRule="auto"/>
        <w:jc w:val="right"/>
        <w:rPr>
          <w:rFonts w:asciiTheme="minorHAnsi" w:hAnsiTheme="minorHAnsi" w:cstheme="minorHAnsi"/>
          <w:b/>
          <w:sz w:val="22"/>
          <w:szCs w:val="22"/>
        </w:rPr>
      </w:pPr>
    </w:p>
    <w:p w14:paraId="26676261"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735E207"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192D08A0" w14:textId="77777777" w:rsidR="00E54ACB" w:rsidRPr="00942809" w:rsidRDefault="00E54ACB" w:rsidP="00093223">
      <w:pPr>
        <w:spacing w:line="276" w:lineRule="auto"/>
        <w:jc w:val="right"/>
        <w:rPr>
          <w:rFonts w:asciiTheme="minorHAnsi" w:hAnsiTheme="minorHAnsi" w:cstheme="minorHAnsi"/>
          <w:b/>
          <w:sz w:val="22"/>
          <w:szCs w:val="22"/>
        </w:rPr>
      </w:pPr>
    </w:p>
    <w:p w14:paraId="6FB0B30C" w14:textId="77777777" w:rsidR="00E54ACB" w:rsidRPr="00942809" w:rsidRDefault="00E54ACB" w:rsidP="00093223">
      <w:pPr>
        <w:spacing w:line="276" w:lineRule="auto"/>
        <w:jc w:val="right"/>
        <w:rPr>
          <w:rFonts w:asciiTheme="minorHAnsi" w:hAnsiTheme="minorHAnsi" w:cstheme="minorHAnsi"/>
          <w:b/>
          <w:sz w:val="22"/>
          <w:szCs w:val="22"/>
        </w:rPr>
      </w:pPr>
    </w:p>
    <w:p w14:paraId="68D1B3CA"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7886B87"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5791EC03" w14:textId="77777777" w:rsidR="00E54ACB" w:rsidRPr="00942809" w:rsidRDefault="00E54ACB" w:rsidP="00093223">
      <w:pPr>
        <w:spacing w:line="276" w:lineRule="auto"/>
        <w:jc w:val="right"/>
        <w:rPr>
          <w:rFonts w:asciiTheme="minorHAnsi" w:hAnsiTheme="minorHAnsi" w:cstheme="minorHAnsi"/>
          <w:b/>
          <w:sz w:val="22"/>
          <w:szCs w:val="22"/>
        </w:rPr>
      </w:pPr>
    </w:p>
    <w:p w14:paraId="1418245B" w14:textId="77777777" w:rsidR="00E54ACB" w:rsidRPr="00942809" w:rsidRDefault="00E54ACB" w:rsidP="00093223">
      <w:pPr>
        <w:spacing w:line="276" w:lineRule="auto"/>
        <w:jc w:val="right"/>
        <w:rPr>
          <w:rFonts w:asciiTheme="minorHAnsi" w:hAnsiTheme="minorHAnsi" w:cstheme="minorHAnsi"/>
          <w:b/>
          <w:sz w:val="22"/>
          <w:szCs w:val="22"/>
        </w:rPr>
      </w:pPr>
    </w:p>
    <w:p w14:paraId="7D3774C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388A9B9"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3CE40289"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24223EE"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0E6912FE" w14:textId="0ED4368A"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461717">
        <w:rPr>
          <w:rFonts w:asciiTheme="minorHAnsi" w:hAnsiTheme="minorHAnsi" w:cstheme="minorHAnsi"/>
          <w:b/>
        </w:rPr>
        <w:t>Z</w:t>
      </w:r>
      <w:r w:rsidR="00461717" w:rsidRPr="007C47AF">
        <w:rPr>
          <w:rFonts w:asciiTheme="minorHAnsi" w:hAnsiTheme="minorHAnsi" w:cstheme="minorHAnsi"/>
          <w:b/>
        </w:rPr>
        <w:t>Z/4100/</w:t>
      </w:r>
      <w:r w:rsidR="00461717">
        <w:rPr>
          <w:rFonts w:asciiTheme="minorHAnsi" w:hAnsiTheme="minorHAnsi" w:cstheme="minorHAnsi"/>
          <w:b/>
        </w:rPr>
        <w:t>1300012179/22</w:t>
      </w:r>
      <w:r w:rsidRPr="00942809">
        <w:rPr>
          <w:rFonts w:asciiTheme="minorHAnsi" w:hAnsiTheme="minorHAnsi" w:cstheme="minorHAnsi"/>
          <w:bCs/>
        </w:rPr>
        <w:t>”</w:t>
      </w:r>
    </w:p>
    <w:p w14:paraId="700A5038"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56B46C27" w14:textId="77777777" w:rsidR="00E54ACB" w:rsidRPr="00942809" w:rsidRDefault="00E54ACB" w:rsidP="00093223">
      <w:pPr>
        <w:spacing w:line="276" w:lineRule="auto"/>
        <w:rPr>
          <w:rFonts w:asciiTheme="minorHAnsi" w:hAnsiTheme="minorHAnsi" w:cstheme="minorHAnsi"/>
          <w:sz w:val="22"/>
          <w:szCs w:val="22"/>
        </w:rPr>
      </w:pPr>
    </w:p>
    <w:p w14:paraId="62A5FF17"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1537F6E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1F083585" w14:textId="77777777" w:rsidR="00E54ACB" w:rsidRPr="00942809" w:rsidRDefault="00E54ACB" w:rsidP="00093223">
      <w:pPr>
        <w:spacing w:line="276" w:lineRule="auto"/>
        <w:jc w:val="center"/>
        <w:rPr>
          <w:rFonts w:asciiTheme="minorHAnsi" w:hAnsiTheme="minorHAnsi" w:cstheme="minorHAnsi"/>
          <w:sz w:val="22"/>
          <w:szCs w:val="22"/>
        </w:rPr>
      </w:pPr>
    </w:p>
    <w:p w14:paraId="18F9DFDF" w14:textId="77777777" w:rsidR="00E54ACB" w:rsidRPr="00942809" w:rsidRDefault="00E54ACB" w:rsidP="00093223">
      <w:pPr>
        <w:spacing w:line="276" w:lineRule="auto"/>
        <w:jc w:val="right"/>
        <w:rPr>
          <w:rFonts w:asciiTheme="minorHAnsi" w:hAnsiTheme="minorHAnsi" w:cstheme="minorHAnsi"/>
          <w:sz w:val="22"/>
          <w:szCs w:val="22"/>
        </w:rPr>
      </w:pPr>
    </w:p>
    <w:p w14:paraId="450E3C7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E325B86" w14:textId="77777777" w:rsidR="00E54ACB" w:rsidRPr="00942809" w:rsidRDefault="00E54ACB" w:rsidP="00093223">
      <w:pPr>
        <w:spacing w:line="276" w:lineRule="auto"/>
        <w:jc w:val="both"/>
        <w:rPr>
          <w:rFonts w:asciiTheme="minorHAnsi" w:hAnsiTheme="minorHAnsi" w:cstheme="minorHAnsi"/>
          <w:sz w:val="22"/>
          <w:szCs w:val="22"/>
        </w:rPr>
      </w:pPr>
    </w:p>
    <w:p w14:paraId="7CEE09A7" w14:textId="77777777" w:rsidR="00E54ACB" w:rsidRPr="00942809" w:rsidRDefault="00E54ACB" w:rsidP="00093223">
      <w:pPr>
        <w:spacing w:line="276" w:lineRule="auto"/>
        <w:jc w:val="both"/>
        <w:rPr>
          <w:rFonts w:asciiTheme="minorHAnsi" w:hAnsiTheme="minorHAnsi" w:cstheme="minorHAnsi"/>
          <w:sz w:val="22"/>
          <w:szCs w:val="22"/>
        </w:rPr>
      </w:pPr>
    </w:p>
    <w:p w14:paraId="52F55409" w14:textId="77777777" w:rsidR="00E54ACB" w:rsidRPr="00942809" w:rsidRDefault="00E54ACB" w:rsidP="00093223">
      <w:pPr>
        <w:spacing w:line="276" w:lineRule="auto"/>
        <w:jc w:val="right"/>
        <w:rPr>
          <w:rFonts w:asciiTheme="minorHAnsi" w:hAnsiTheme="minorHAnsi" w:cstheme="minorHAnsi"/>
          <w:sz w:val="22"/>
          <w:szCs w:val="22"/>
        </w:rPr>
      </w:pPr>
    </w:p>
    <w:p w14:paraId="28A5CD9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7BCCD80B" w14:textId="77777777" w:rsidR="00E54ACB" w:rsidRPr="00942809" w:rsidRDefault="00E54ACB" w:rsidP="00093223">
      <w:pPr>
        <w:spacing w:line="276" w:lineRule="auto"/>
        <w:jc w:val="right"/>
        <w:rPr>
          <w:rFonts w:asciiTheme="minorHAnsi" w:hAnsiTheme="minorHAnsi" w:cstheme="minorHAnsi"/>
          <w:b/>
          <w:sz w:val="22"/>
          <w:szCs w:val="22"/>
        </w:rPr>
      </w:pPr>
    </w:p>
    <w:p w14:paraId="7C89150E" w14:textId="77777777" w:rsidR="00E54ACB" w:rsidRPr="00942809" w:rsidRDefault="00E54ACB" w:rsidP="00093223">
      <w:pPr>
        <w:spacing w:line="276" w:lineRule="auto"/>
        <w:jc w:val="right"/>
        <w:rPr>
          <w:rFonts w:asciiTheme="minorHAnsi" w:hAnsiTheme="minorHAnsi" w:cstheme="minorHAnsi"/>
          <w:b/>
          <w:sz w:val="22"/>
          <w:szCs w:val="22"/>
        </w:rPr>
      </w:pPr>
    </w:p>
    <w:p w14:paraId="31F9AC0E" w14:textId="77777777" w:rsidR="00E54ACB" w:rsidRPr="00942809" w:rsidRDefault="00E54ACB" w:rsidP="00093223">
      <w:pPr>
        <w:spacing w:line="276" w:lineRule="auto"/>
        <w:jc w:val="right"/>
        <w:rPr>
          <w:rFonts w:asciiTheme="minorHAnsi" w:hAnsiTheme="minorHAnsi" w:cstheme="minorHAnsi"/>
          <w:b/>
          <w:sz w:val="22"/>
          <w:szCs w:val="22"/>
        </w:rPr>
      </w:pPr>
    </w:p>
    <w:p w14:paraId="524A5333" w14:textId="77777777" w:rsidR="00E54ACB" w:rsidRPr="00942809" w:rsidRDefault="00E54ACB" w:rsidP="00093223">
      <w:pPr>
        <w:spacing w:line="276" w:lineRule="auto"/>
        <w:jc w:val="right"/>
        <w:rPr>
          <w:rFonts w:asciiTheme="minorHAnsi" w:hAnsiTheme="minorHAnsi" w:cstheme="minorHAnsi"/>
          <w:b/>
          <w:sz w:val="22"/>
          <w:szCs w:val="22"/>
        </w:rPr>
      </w:pPr>
    </w:p>
    <w:p w14:paraId="0866BBA0"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838926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D55A334"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3962F2A9" w14:textId="77777777" w:rsidR="00E54ACB" w:rsidRPr="00942809" w:rsidRDefault="00E54ACB" w:rsidP="00093223">
      <w:pPr>
        <w:spacing w:line="276" w:lineRule="auto"/>
        <w:jc w:val="right"/>
        <w:rPr>
          <w:rFonts w:asciiTheme="minorHAnsi" w:hAnsiTheme="minorHAnsi" w:cstheme="minorHAnsi"/>
          <w:b/>
          <w:sz w:val="22"/>
          <w:szCs w:val="22"/>
        </w:rPr>
      </w:pPr>
    </w:p>
    <w:p w14:paraId="2403FF09" w14:textId="77777777" w:rsidR="00E54ACB" w:rsidRPr="00942809" w:rsidRDefault="00E54ACB" w:rsidP="00093223">
      <w:pPr>
        <w:spacing w:line="276" w:lineRule="auto"/>
        <w:ind w:left="2835" w:hanging="2693"/>
        <w:rPr>
          <w:rFonts w:asciiTheme="minorHAnsi" w:hAnsiTheme="minorHAnsi" w:cstheme="minorHAnsi"/>
          <w:sz w:val="22"/>
          <w:szCs w:val="22"/>
        </w:rPr>
      </w:pPr>
    </w:p>
    <w:p w14:paraId="485BB43E"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011E7C4E"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09935E48"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7594AE7F"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3F7284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1BD0D77B"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5E7393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0289C66D" w14:textId="77777777" w:rsidR="00E54ACB" w:rsidRPr="00942809" w:rsidRDefault="00E54ACB" w:rsidP="00093223">
      <w:pPr>
        <w:spacing w:line="276" w:lineRule="auto"/>
        <w:jc w:val="right"/>
        <w:rPr>
          <w:rFonts w:asciiTheme="minorHAnsi" w:hAnsiTheme="minorHAnsi" w:cstheme="minorHAnsi"/>
          <w:sz w:val="22"/>
          <w:szCs w:val="22"/>
        </w:rPr>
      </w:pPr>
    </w:p>
    <w:p w14:paraId="7A8DEAD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3177DAA8" w14:textId="77777777" w:rsidR="00E54ACB" w:rsidRPr="00942809" w:rsidRDefault="00E54ACB" w:rsidP="00093223">
      <w:pPr>
        <w:spacing w:line="276" w:lineRule="auto"/>
        <w:jc w:val="right"/>
        <w:rPr>
          <w:rFonts w:asciiTheme="minorHAnsi" w:hAnsiTheme="minorHAnsi" w:cstheme="minorHAnsi"/>
          <w:b/>
          <w:sz w:val="22"/>
          <w:szCs w:val="22"/>
        </w:rPr>
      </w:pPr>
    </w:p>
    <w:p w14:paraId="5E0C3C9D" w14:textId="77777777" w:rsidR="00E54ACB" w:rsidRPr="00942809" w:rsidRDefault="00E54ACB" w:rsidP="00093223">
      <w:pPr>
        <w:spacing w:line="276" w:lineRule="auto"/>
        <w:jc w:val="right"/>
        <w:rPr>
          <w:rFonts w:asciiTheme="minorHAnsi" w:hAnsiTheme="minorHAnsi" w:cstheme="minorHAnsi"/>
          <w:b/>
          <w:sz w:val="22"/>
          <w:szCs w:val="22"/>
        </w:rPr>
      </w:pPr>
    </w:p>
    <w:p w14:paraId="167E4E38" w14:textId="77777777" w:rsidR="00E54ACB" w:rsidRPr="00942809" w:rsidRDefault="00E54ACB" w:rsidP="00093223">
      <w:pPr>
        <w:spacing w:line="276" w:lineRule="auto"/>
        <w:jc w:val="right"/>
        <w:rPr>
          <w:rFonts w:asciiTheme="minorHAnsi" w:hAnsiTheme="minorHAnsi" w:cstheme="minorHAnsi"/>
          <w:b/>
          <w:sz w:val="22"/>
          <w:szCs w:val="22"/>
        </w:rPr>
      </w:pPr>
    </w:p>
    <w:p w14:paraId="068B8580" w14:textId="77777777" w:rsidR="00E54ACB" w:rsidRPr="00942809" w:rsidRDefault="00E54ACB" w:rsidP="00093223">
      <w:pPr>
        <w:spacing w:line="276" w:lineRule="auto"/>
        <w:jc w:val="right"/>
        <w:rPr>
          <w:rFonts w:asciiTheme="minorHAnsi" w:hAnsiTheme="minorHAnsi" w:cstheme="minorHAnsi"/>
          <w:b/>
          <w:sz w:val="22"/>
          <w:szCs w:val="22"/>
        </w:rPr>
      </w:pPr>
    </w:p>
    <w:p w14:paraId="318D3A18"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1FA8636"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52FB70C6"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13224DC0" w14:textId="77777777" w:rsidR="00E54ACB" w:rsidRPr="00942809" w:rsidRDefault="00E54ACB" w:rsidP="00093223">
      <w:pPr>
        <w:spacing w:line="276" w:lineRule="auto"/>
        <w:rPr>
          <w:rFonts w:asciiTheme="minorHAnsi" w:hAnsiTheme="minorHAnsi" w:cstheme="minorHAnsi"/>
          <w:sz w:val="22"/>
          <w:szCs w:val="22"/>
        </w:rPr>
      </w:pPr>
    </w:p>
    <w:p w14:paraId="260D6EDB" w14:textId="77777777" w:rsidR="00E54ACB" w:rsidRPr="00942809" w:rsidRDefault="00E54ACB" w:rsidP="00093223">
      <w:pPr>
        <w:spacing w:line="276" w:lineRule="auto"/>
        <w:rPr>
          <w:rFonts w:asciiTheme="minorHAnsi" w:hAnsiTheme="minorHAnsi" w:cstheme="minorHAnsi"/>
          <w:sz w:val="22"/>
          <w:szCs w:val="22"/>
        </w:rPr>
      </w:pPr>
    </w:p>
    <w:p w14:paraId="6C62928F" w14:textId="77777777" w:rsidR="00E54ACB" w:rsidRPr="00942809" w:rsidRDefault="00E54ACB" w:rsidP="00093223">
      <w:pPr>
        <w:spacing w:line="276" w:lineRule="auto"/>
        <w:rPr>
          <w:rFonts w:asciiTheme="minorHAnsi" w:hAnsiTheme="minorHAnsi" w:cstheme="minorHAnsi"/>
          <w:sz w:val="22"/>
          <w:szCs w:val="22"/>
        </w:rPr>
      </w:pPr>
    </w:p>
    <w:p w14:paraId="1C9D7156" w14:textId="77777777" w:rsidR="00E54ACB" w:rsidRPr="00942809" w:rsidRDefault="00E54ACB" w:rsidP="00093223">
      <w:pPr>
        <w:spacing w:line="276" w:lineRule="auto"/>
        <w:rPr>
          <w:rFonts w:asciiTheme="minorHAnsi" w:hAnsiTheme="minorHAnsi" w:cstheme="minorHAnsi"/>
          <w:sz w:val="22"/>
          <w:szCs w:val="22"/>
        </w:rPr>
      </w:pPr>
    </w:p>
    <w:p w14:paraId="5F11AD9B"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443E0A72"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1B2389EA"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3D6E88F6"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4890CA0"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B62600" w14:textId="77777777" w:rsidR="00E54ACB" w:rsidRPr="00942809" w:rsidRDefault="00E54ACB" w:rsidP="00093223">
      <w:pPr>
        <w:spacing w:line="276" w:lineRule="auto"/>
        <w:ind w:left="2835" w:hanging="2693"/>
        <w:rPr>
          <w:rFonts w:asciiTheme="minorHAnsi" w:hAnsiTheme="minorHAnsi" w:cstheme="minorHAnsi"/>
          <w:sz w:val="22"/>
          <w:szCs w:val="22"/>
        </w:rPr>
      </w:pPr>
    </w:p>
    <w:p w14:paraId="6EDC999A" w14:textId="77777777" w:rsidR="00E54ACB" w:rsidRPr="00942809" w:rsidRDefault="00E54ACB" w:rsidP="00093223">
      <w:pPr>
        <w:spacing w:line="276" w:lineRule="auto"/>
        <w:jc w:val="both"/>
        <w:rPr>
          <w:rFonts w:asciiTheme="minorHAnsi" w:hAnsiTheme="minorHAnsi" w:cstheme="minorHAnsi"/>
          <w:sz w:val="22"/>
          <w:szCs w:val="22"/>
        </w:rPr>
      </w:pPr>
    </w:p>
    <w:p w14:paraId="1FFD8D5A" w14:textId="77777777" w:rsidR="00E54ACB" w:rsidRPr="00942809" w:rsidRDefault="00E54ACB" w:rsidP="00093223">
      <w:pPr>
        <w:spacing w:line="276" w:lineRule="auto"/>
        <w:jc w:val="both"/>
        <w:rPr>
          <w:rFonts w:asciiTheme="minorHAnsi" w:hAnsiTheme="minorHAnsi" w:cstheme="minorHAnsi"/>
          <w:sz w:val="22"/>
          <w:szCs w:val="22"/>
        </w:rPr>
      </w:pPr>
    </w:p>
    <w:p w14:paraId="5D247874"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5B2DF446" w14:textId="77777777" w:rsidR="00E54ACB" w:rsidRPr="00763FAF"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10</w:t>
      </w:r>
      <w:r w:rsidR="00E54ACB" w:rsidRPr="00763FAF">
        <w:rPr>
          <w:rFonts w:asciiTheme="minorHAnsi" w:hAnsiTheme="minorHAnsi" w:cstheme="minorHAnsi"/>
          <w:b/>
          <w:sz w:val="22"/>
          <w:szCs w:val="22"/>
        </w:rPr>
        <w:t xml:space="preserve"> do Formularza Oferty</w:t>
      </w:r>
    </w:p>
    <w:p w14:paraId="0D00FE1F" w14:textId="77777777" w:rsidR="00E54ACB" w:rsidRPr="00763FAF" w:rsidRDefault="00E54ACB" w:rsidP="00093223">
      <w:pPr>
        <w:spacing w:line="276" w:lineRule="auto"/>
        <w:jc w:val="both"/>
        <w:rPr>
          <w:rFonts w:asciiTheme="minorHAnsi" w:hAnsiTheme="minorHAnsi" w:cstheme="minorHAnsi"/>
          <w:sz w:val="22"/>
          <w:szCs w:val="22"/>
        </w:rPr>
      </w:pPr>
    </w:p>
    <w:p w14:paraId="7A2192D2" w14:textId="77777777" w:rsidR="00E54ACB" w:rsidRPr="00763FAF" w:rsidRDefault="00E54ACB" w:rsidP="00093223">
      <w:pPr>
        <w:spacing w:line="276" w:lineRule="auto"/>
        <w:jc w:val="both"/>
        <w:rPr>
          <w:rFonts w:asciiTheme="minorHAnsi" w:hAnsiTheme="minorHAnsi" w:cstheme="minorHAnsi"/>
          <w:sz w:val="22"/>
          <w:szCs w:val="22"/>
        </w:rPr>
      </w:pPr>
    </w:p>
    <w:p w14:paraId="750A7EE4" w14:textId="77777777" w:rsidR="00E54ACB" w:rsidRPr="00763FAF" w:rsidRDefault="00E54ACB" w:rsidP="00093223">
      <w:pPr>
        <w:widowControl w:val="0"/>
        <w:autoSpaceDE w:val="0"/>
        <w:spacing w:line="276" w:lineRule="auto"/>
        <w:jc w:val="center"/>
        <w:rPr>
          <w:rFonts w:asciiTheme="minorHAnsi" w:hAnsiTheme="minorHAnsi" w:cstheme="minorHAnsi"/>
          <w:b/>
          <w:bCs/>
          <w:sz w:val="22"/>
          <w:szCs w:val="22"/>
        </w:rPr>
      </w:pPr>
      <w:r w:rsidRPr="00763FAF">
        <w:rPr>
          <w:rFonts w:asciiTheme="minorHAnsi" w:hAnsiTheme="minorHAnsi" w:cstheme="minorHAnsi"/>
          <w:b/>
          <w:bCs/>
          <w:sz w:val="22"/>
          <w:szCs w:val="22"/>
        </w:rPr>
        <w:t>WYKAZ PODWYKONAWCÓW ODPOWIEDZIALNYCH ZA REALIZACJĘ ZAMÓWIENIA</w:t>
      </w:r>
    </w:p>
    <w:p w14:paraId="2EB2F3BB" w14:textId="77777777" w:rsidR="00E54ACB" w:rsidRPr="00763FAF" w:rsidRDefault="00E54ACB" w:rsidP="00093223">
      <w:pPr>
        <w:widowControl w:val="0"/>
        <w:autoSpaceDE w:val="0"/>
        <w:spacing w:line="276" w:lineRule="auto"/>
        <w:rPr>
          <w:rFonts w:asciiTheme="minorHAnsi" w:hAnsiTheme="minorHAnsi" w:cstheme="minorHAnsi"/>
          <w:b/>
          <w:bCs/>
          <w:sz w:val="22"/>
          <w:szCs w:val="22"/>
        </w:rPr>
      </w:pPr>
    </w:p>
    <w:p w14:paraId="223D0D00" w14:textId="77777777" w:rsidR="00E54ACB" w:rsidRPr="00763FAF" w:rsidRDefault="00E54ACB" w:rsidP="00093223">
      <w:pPr>
        <w:spacing w:line="276" w:lineRule="auto"/>
        <w:jc w:val="center"/>
        <w:rPr>
          <w:rFonts w:asciiTheme="minorHAnsi" w:hAnsiTheme="minorHAnsi" w:cstheme="minorHAnsi"/>
          <w:b/>
          <w:sz w:val="22"/>
          <w:szCs w:val="22"/>
        </w:rPr>
      </w:pPr>
      <w:r w:rsidRPr="00763FAF">
        <w:rPr>
          <w:rFonts w:asciiTheme="minorHAnsi" w:hAnsiTheme="minorHAnsi" w:cstheme="minorHAnsi"/>
          <w:b/>
          <w:sz w:val="22"/>
          <w:szCs w:val="22"/>
        </w:rPr>
        <w:t xml:space="preserve">nr sygn. </w:t>
      </w:r>
    </w:p>
    <w:p w14:paraId="1B287818" w14:textId="0D0C509D" w:rsidR="00E54ACB" w:rsidRPr="00763FAF" w:rsidRDefault="00E54ACB" w:rsidP="00093223">
      <w:pPr>
        <w:pStyle w:val="Akapitzlist"/>
        <w:tabs>
          <w:tab w:val="left" w:pos="0"/>
        </w:tabs>
        <w:spacing w:after="0"/>
        <w:ind w:left="0"/>
        <w:jc w:val="center"/>
        <w:rPr>
          <w:rFonts w:asciiTheme="minorHAnsi" w:hAnsiTheme="minorHAnsi" w:cstheme="minorHAnsi"/>
          <w:b/>
        </w:rPr>
      </w:pPr>
      <w:r w:rsidRPr="00763FAF">
        <w:rPr>
          <w:rFonts w:asciiTheme="minorHAnsi" w:hAnsiTheme="minorHAnsi" w:cstheme="minorHAnsi"/>
          <w:bCs/>
        </w:rPr>
        <w:t xml:space="preserve"> „</w:t>
      </w:r>
      <w:r w:rsidR="006908D5">
        <w:rPr>
          <w:rFonts w:asciiTheme="minorHAnsi" w:hAnsiTheme="minorHAnsi" w:cstheme="minorHAnsi"/>
          <w:b/>
        </w:rPr>
        <w:t>Z</w:t>
      </w:r>
      <w:r w:rsidR="006908D5" w:rsidRPr="007C47AF">
        <w:rPr>
          <w:rFonts w:asciiTheme="minorHAnsi" w:hAnsiTheme="minorHAnsi" w:cstheme="minorHAnsi"/>
          <w:b/>
        </w:rPr>
        <w:t>Z/4100/</w:t>
      </w:r>
      <w:r w:rsidR="006908D5">
        <w:rPr>
          <w:rFonts w:asciiTheme="minorHAnsi" w:hAnsiTheme="minorHAnsi" w:cstheme="minorHAnsi"/>
          <w:b/>
        </w:rPr>
        <w:t>1300012179/22</w:t>
      </w:r>
      <w:r w:rsidRPr="00763FAF">
        <w:rPr>
          <w:rFonts w:asciiTheme="minorHAnsi" w:hAnsiTheme="minorHAnsi" w:cstheme="minorHAnsi"/>
          <w:bCs/>
        </w:rPr>
        <w:t>”</w:t>
      </w:r>
    </w:p>
    <w:p w14:paraId="7A93E1F2"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164FE7B8"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1279396A"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47386C7F" w14:textId="77777777" w:rsidTr="00975D94">
        <w:trPr>
          <w:cantSplit/>
        </w:trPr>
        <w:tc>
          <w:tcPr>
            <w:tcW w:w="449" w:type="dxa"/>
            <w:tcBorders>
              <w:top w:val="single" w:sz="4" w:space="0" w:color="000000"/>
              <w:left w:val="single" w:sz="4" w:space="0" w:color="000000"/>
              <w:bottom w:val="single" w:sz="4" w:space="0" w:color="000000"/>
            </w:tcBorders>
            <w:vAlign w:val="center"/>
          </w:tcPr>
          <w:p w14:paraId="4F9C5A7E"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3C487C73"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43DB181A"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14:paraId="2892EB29" w14:textId="77777777" w:rsidTr="00975D94">
        <w:trPr>
          <w:cantSplit/>
        </w:trPr>
        <w:tc>
          <w:tcPr>
            <w:tcW w:w="449" w:type="dxa"/>
            <w:tcBorders>
              <w:left w:val="single" w:sz="4" w:space="0" w:color="000000"/>
              <w:bottom w:val="single" w:sz="4" w:space="0" w:color="000000"/>
            </w:tcBorders>
          </w:tcPr>
          <w:p w14:paraId="5AA70FD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561689EF"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9B67AD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78531E72" w14:textId="77777777" w:rsidTr="00975D94">
        <w:trPr>
          <w:cantSplit/>
        </w:trPr>
        <w:tc>
          <w:tcPr>
            <w:tcW w:w="449" w:type="dxa"/>
            <w:tcBorders>
              <w:left w:val="single" w:sz="4" w:space="0" w:color="000000"/>
              <w:bottom w:val="single" w:sz="4" w:space="0" w:color="000000"/>
            </w:tcBorders>
          </w:tcPr>
          <w:p w14:paraId="27545D1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6A82E82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B103878"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4FC8A14D" w14:textId="77777777" w:rsidTr="00975D94">
        <w:trPr>
          <w:cantSplit/>
        </w:trPr>
        <w:tc>
          <w:tcPr>
            <w:tcW w:w="449" w:type="dxa"/>
            <w:tcBorders>
              <w:left w:val="single" w:sz="4" w:space="0" w:color="000000"/>
              <w:bottom w:val="single" w:sz="4" w:space="0" w:color="000000"/>
            </w:tcBorders>
          </w:tcPr>
          <w:p w14:paraId="27C3E6DD"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17C720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E2FEDF5"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72DCF820" w14:textId="77777777" w:rsidTr="00975D94">
        <w:trPr>
          <w:cantSplit/>
        </w:trPr>
        <w:tc>
          <w:tcPr>
            <w:tcW w:w="449" w:type="dxa"/>
            <w:tcBorders>
              <w:left w:val="single" w:sz="4" w:space="0" w:color="000000"/>
              <w:bottom w:val="single" w:sz="4" w:space="0" w:color="000000"/>
            </w:tcBorders>
          </w:tcPr>
          <w:p w14:paraId="5EE0E3E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749337EE"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ED595B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2227C662" w14:textId="77777777" w:rsidR="00E54ACB" w:rsidRPr="00942809" w:rsidRDefault="00E54ACB" w:rsidP="00093223">
      <w:pPr>
        <w:spacing w:line="276" w:lineRule="auto"/>
        <w:jc w:val="right"/>
        <w:rPr>
          <w:rFonts w:asciiTheme="minorHAnsi" w:hAnsiTheme="minorHAnsi" w:cstheme="minorHAnsi"/>
          <w:sz w:val="22"/>
          <w:szCs w:val="22"/>
        </w:rPr>
      </w:pPr>
    </w:p>
    <w:p w14:paraId="6AF260A9" w14:textId="77777777" w:rsidR="00E54ACB" w:rsidRPr="00942809" w:rsidRDefault="00E54ACB" w:rsidP="00093223">
      <w:pPr>
        <w:spacing w:line="276" w:lineRule="auto"/>
        <w:jc w:val="right"/>
        <w:rPr>
          <w:rFonts w:asciiTheme="minorHAnsi" w:hAnsiTheme="minorHAnsi" w:cstheme="minorHAnsi"/>
          <w:sz w:val="22"/>
          <w:szCs w:val="22"/>
        </w:rPr>
      </w:pPr>
    </w:p>
    <w:p w14:paraId="6F732309" w14:textId="77777777" w:rsidR="00E54ACB" w:rsidRPr="00942809" w:rsidRDefault="00E54ACB" w:rsidP="00093223">
      <w:pPr>
        <w:spacing w:line="276" w:lineRule="auto"/>
        <w:jc w:val="right"/>
        <w:rPr>
          <w:rFonts w:asciiTheme="minorHAnsi" w:hAnsiTheme="minorHAnsi" w:cstheme="minorHAnsi"/>
          <w:sz w:val="22"/>
          <w:szCs w:val="22"/>
        </w:rPr>
      </w:pPr>
    </w:p>
    <w:p w14:paraId="2F1402F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2DC35AFC" w14:textId="77777777" w:rsidR="00E54ACB" w:rsidRPr="00942809" w:rsidRDefault="00E54ACB" w:rsidP="00093223">
      <w:pPr>
        <w:spacing w:line="276" w:lineRule="auto"/>
        <w:jc w:val="right"/>
        <w:rPr>
          <w:rFonts w:asciiTheme="minorHAnsi" w:hAnsiTheme="minorHAnsi" w:cstheme="minorHAnsi"/>
          <w:b/>
          <w:sz w:val="22"/>
          <w:szCs w:val="22"/>
        </w:rPr>
      </w:pPr>
    </w:p>
    <w:p w14:paraId="3A863C6E" w14:textId="77777777" w:rsidR="00E54ACB" w:rsidRPr="00942809" w:rsidRDefault="00E54ACB" w:rsidP="00093223">
      <w:pPr>
        <w:spacing w:line="276" w:lineRule="auto"/>
        <w:jc w:val="right"/>
        <w:rPr>
          <w:rFonts w:asciiTheme="minorHAnsi" w:hAnsiTheme="minorHAnsi" w:cstheme="minorHAnsi"/>
          <w:b/>
          <w:sz w:val="22"/>
          <w:szCs w:val="22"/>
        </w:rPr>
      </w:pPr>
    </w:p>
    <w:p w14:paraId="4AC91B5B" w14:textId="77777777" w:rsidR="00E54ACB" w:rsidRPr="00942809" w:rsidRDefault="00E54ACB" w:rsidP="00093223">
      <w:pPr>
        <w:spacing w:line="276" w:lineRule="auto"/>
        <w:jc w:val="right"/>
        <w:rPr>
          <w:rFonts w:asciiTheme="minorHAnsi" w:hAnsiTheme="minorHAnsi" w:cstheme="minorHAnsi"/>
          <w:b/>
          <w:sz w:val="22"/>
          <w:szCs w:val="22"/>
        </w:rPr>
      </w:pPr>
    </w:p>
    <w:p w14:paraId="202B5245" w14:textId="77777777" w:rsidR="00E54ACB" w:rsidRPr="00942809" w:rsidRDefault="00E54ACB" w:rsidP="00093223">
      <w:pPr>
        <w:spacing w:line="276" w:lineRule="auto"/>
        <w:jc w:val="right"/>
        <w:rPr>
          <w:rFonts w:asciiTheme="minorHAnsi" w:hAnsiTheme="minorHAnsi" w:cstheme="minorHAnsi"/>
          <w:b/>
          <w:sz w:val="22"/>
          <w:szCs w:val="22"/>
        </w:rPr>
      </w:pPr>
    </w:p>
    <w:p w14:paraId="38FFDD3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AD71B2A" w14:textId="77777777" w:rsidR="00E54ACB" w:rsidRPr="00942809" w:rsidRDefault="00E54ACB" w:rsidP="00093223">
      <w:pPr>
        <w:spacing w:line="276" w:lineRule="auto"/>
        <w:jc w:val="right"/>
        <w:rPr>
          <w:rFonts w:asciiTheme="minorHAnsi" w:hAnsiTheme="minorHAnsi" w:cstheme="minorHAnsi"/>
          <w:sz w:val="22"/>
          <w:szCs w:val="22"/>
        </w:rPr>
      </w:pPr>
    </w:p>
    <w:p w14:paraId="393A0854"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05231F6C" w14:textId="41BD65AF" w:rsidR="002B34EF" w:rsidRDefault="00E54ACB" w:rsidP="00FB5D10">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p>
    <w:p w14:paraId="79F032E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0EDE5849"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02EDA631"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720D45B8"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2388C3A" w14:textId="77777777" w:rsidR="004E2FE3" w:rsidRPr="00942809" w:rsidRDefault="00040715" w:rsidP="00093223">
      <w:pPr>
        <w:pStyle w:val="Akapitzlist"/>
        <w:spacing w:before="120" w:after="120"/>
        <w:ind w:left="992"/>
        <w:contextualSpacing w:val="0"/>
        <w:jc w:val="right"/>
        <w:rPr>
          <w:rFonts w:asciiTheme="minorHAnsi" w:hAnsiTheme="minorHAnsi" w:cstheme="minorHAnsi"/>
          <w:b/>
        </w:rPr>
      </w:pPr>
      <w:r>
        <w:rPr>
          <w:rFonts w:asciiTheme="minorHAnsi" w:hAnsiTheme="minorHAnsi" w:cstheme="minorHAnsi"/>
          <w:b/>
          <w:bCs/>
        </w:rPr>
        <w:lastRenderedPageBreak/>
        <w:t>Załącznik nr 16</w:t>
      </w:r>
      <w:r w:rsidR="00E54ACB" w:rsidRPr="00942809">
        <w:rPr>
          <w:rFonts w:asciiTheme="minorHAnsi" w:hAnsiTheme="minorHAnsi" w:cstheme="minorHAnsi"/>
          <w:b/>
          <w:bCs/>
        </w:rPr>
        <w:t xml:space="preserve"> </w:t>
      </w:r>
      <w:r w:rsidR="00E54ACB" w:rsidRPr="00942809">
        <w:rPr>
          <w:rFonts w:asciiTheme="minorHAnsi" w:hAnsiTheme="minorHAnsi" w:cstheme="minorHAnsi"/>
          <w:b/>
        </w:rPr>
        <w:t>do Formularza Oferty</w:t>
      </w:r>
    </w:p>
    <w:p w14:paraId="4E683229" w14:textId="77777777" w:rsidR="00C213DF" w:rsidRPr="00942809" w:rsidRDefault="00C213DF" w:rsidP="00093223">
      <w:pPr>
        <w:pStyle w:val="Akapitzlist"/>
        <w:spacing w:before="120" w:after="120"/>
        <w:ind w:left="992"/>
        <w:contextualSpacing w:val="0"/>
        <w:jc w:val="right"/>
        <w:rPr>
          <w:rFonts w:asciiTheme="minorHAnsi" w:hAnsiTheme="minorHAnsi" w:cstheme="minorHAnsi"/>
          <w:b/>
        </w:rPr>
      </w:pPr>
    </w:p>
    <w:p w14:paraId="0E59255E" w14:textId="32FF7E34" w:rsidR="007130D7" w:rsidRPr="00942809" w:rsidRDefault="007130D7" w:rsidP="007130D7">
      <w:pPr>
        <w:pStyle w:val="Akapitzlist"/>
        <w:spacing w:before="120" w:after="120"/>
        <w:ind w:left="992"/>
        <w:contextualSpacing w:val="0"/>
        <w:jc w:val="both"/>
        <w:rPr>
          <w:rFonts w:asciiTheme="minorHAnsi" w:hAnsiTheme="minorHAnsi" w:cstheme="minorHAnsi"/>
        </w:rPr>
      </w:pPr>
      <w:r>
        <w:rPr>
          <w:rFonts w:asciiTheme="minorHAnsi" w:hAnsiTheme="minorHAnsi" w:cstheme="minorHAnsi"/>
        </w:rPr>
        <w:t>K</w:t>
      </w:r>
      <w:r w:rsidRPr="00E20788">
        <w:rPr>
          <w:rFonts w:asciiTheme="minorHAnsi" w:hAnsiTheme="minorHAnsi" w:cstheme="minorHAnsi"/>
        </w:rPr>
        <w:t>opia poświadczon</w:t>
      </w:r>
      <w:r>
        <w:rPr>
          <w:rFonts w:asciiTheme="minorHAnsi" w:hAnsiTheme="minorHAnsi" w:cstheme="minorHAnsi"/>
        </w:rPr>
        <w:t>ej</w:t>
      </w:r>
      <w:r w:rsidRPr="00E20788">
        <w:rPr>
          <w:rFonts w:asciiTheme="minorHAnsi" w:hAnsiTheme="minorHAnsi" w:cstheme="minorHAnsi"/>
        </w:rPr>
        <w:t xml:space="preserve"> za zgodność z oryginałem </w:t>
      </w:r>
      <w:r>
        <w:rPr>
          <w:rFonts w:asciiTheme="minorHAnsi" w:hAnsiTheme="minorHAnsi" w:cstheme="minorHAnsi"/>
        </w:rPr>
        <w:t xml:space="preserve">informacji </w:t>
      </w:r>
      <w:r w:rsidRPr="0022365D">
        <w:rPr>
          <w:rFonts w:asciiTheme="minorHAnsi" w:hAnsiTheme="minorHAnsi" w:cstheme="minorHAnsi"/>
          <w:bCs/>
        </w:rPr>
        <w:t>banku lub spółdzielczej kasy oszczędnościowo- kredytowej</w:t>
      </w:r>
      <w:r w:rsidRPr="0022365D">
        <w:rPr>
          <w:rFonts w:asciiTheme="minorHAnsi" w:hAnsiTheme="minorHAnsi" w:cstheme="minorHAnsi"/>
        </w:rPr>
        <w:t xml:space="preserve">, potwierdzająca posiadanie środków finansowych lub zdolności kredytowej na poziomie min. </w:t>
      </w:r>
      <w:r w:rsidR="006A7EC9">
        <w:rPr>
          <w:rFonts w:asciiTheme="minorHAnsi" w:hAnsiTheme="minorHAnsi" w:cstheme="minorHAnsi"/>
          <w:b/>
        </w:rPr>
        <w:t>5</w:t>
      </w:r>
      <w:r w:rsidR="006908D5">
        <w:rPr>
          <w:rFonts w:asciiTheme="minorHAnsi" w:hAnsiTheme="minorHAnsi" w:cstheme="minorHAnsi"/>
          <w:b/>
        </w:rPr>
        <w:t>0</w:t>
      </w:r>
      <w:r w:rsidR="00DE03BB">
        <w:rPr>
          <w:rFonts w:asciiTheme="minorHAnsi" w:hAnsiTheme="minorHAnsi" w:cstheme="minorHAnsi"/>
          <w:b/>
        </w:rPr>
        <w:t>0 0</w:t>
      </w:r>
      <w:r w:rsidR="007B3924" w:rsidRPr="007B3924">
        <w:rPr>
          <w:rFonts w:asciiTheme="minorHAnsi" w:hAnsiTheme="minorHAnsi" w:cstheme="minorHAnsi"/>
          <w:b/>
        </w:rPr>
        <w:t xml:space="preserve">00 zł, </w:t>
      </w:r>
      <w:r w:rsidR="007B3924" w:rsidRPr="00990883">
        <w:rPr>
          <w:rFonts w:asciiTheme="minorHAnsi" w:hAnsiTheme="minorHAnsi" w:cstheme="minorHAnsi"/>
        </w:rPr>
        <w:t>słownie:</w:t>
      </w:r>
      <w:r w:rsidR="007B3924" w:rsidRPr="007B3924">
        <w:rPr>
          <w:rFonts w:asciiTheme="minorHAnsi" w:hAnsiTheme="minorHAnsi" w:cstheme="minorHAnsi"/>
          <w:b/>
        </w:rPr>
        <w:t xml:space="preserve"> [</w:t>
      </w:r>
      <w:r w:rsidR="006A7EC9">
        <w:rPr>
          <w:rFonts w:asciiTheme="minorHAnsi" w:hAnsiTheme="minorHAnsi" w:cstheme="minorHAnsi"/>
          <w:b/>
        </w:rPr>
        <w:t xml:space="preserve">pięćset </w:t>
      </w:r>
      <w:r w:rsidR="00015B2F">
        <w:rPr>
          <w:rFonts w:asciiTheme="minorHAnsi" w:hAnsiTheme="minorHAnsi" w:cstheme="minorHAnsi"/>
          <w:b/>
        </w:rPr>
        <w:t xml:space="preserve">tysięcy </w:t>
      </w:r>
      <w:r w:rsidR="00015B2F" w:rsidRPr="00A13387">
        <w:rPr>
          <w:rFonts w:asciiTheme="minorHAnsi" w:hAnsiTheme="minorHAnsi" w:cstheme="minorHAnsi"/>
          <w:b/>
        </w:rPr>
        <w:t>złotych</w:t>
      </w:r>
      <w:r w:rsidR="00015B2F" w:rsidRPr="007B3924" w:rsidDel="00015B2F">
        <w:rPr>
          <w:rFonts w:asciiTheme="minorHAnsi" w:hAnsiTheme="minorHAnsi" w:cstheme="minorHAnsi"/>
          <w:b/>
        </w:rPr>
        <w:t xml:space="preserve"> </w:t>
      </w:r>
      <w:r w:rsidRPr="0022365D">
        <w:rPr>
          <w:rFonts w:asciiTheme="minorHAnsi" w:hAnsiTheme="minorHAnsi" w:cstheme="minorHAnsi"/>
          <w:b/>
        </w:rPr>
        <w:t>]</w:t>
      </w:r>
      <w:r w:rsidRPr="0022365D">
        <w:rPr>
          <w:rFonts w:asciiTheme="minorHAnsi" w:hAnsiTheme="minorHAnsi" w:cstheme="minorHAnsi"/>
        </w:rPr>
        <w:t>; wystawiona nie wcześniej niż 1 miesiąc przed upływem terminu składania ofert</w:t>
      </w:r>
      <w:r w:rsidRPr="00942809">
        <w:rPr>
          <w:rFonts w:asciiTheme="minorHAnsi" w:hAnsiTheme="minorHAnsi" w:cstheme="minorHAnsi"/>
        </w:rPr>
        <w:t xml:space="preserve"> </w:t>
      </w:r>
      <w:r w:rsidRPr="00942809">
        <w:rPr>
          <w:rFonts w:asciiTheme="minorHAnsi" w:hAnsiTheme="minorHAnsi" w:cstheme="minorHAnsi"/>
          <w:bCs/>
          <w:u w:val="single"/>
        </w:rPr>
        <w:t>(jeżeli jest wymagane w Rozdziale V WZ)</w:t>
      </w:r>
      <w:r w:rsidR="007B3924">
        <w:rPr>
          <w:rFonts w:asciiTheme="minorHAnsi" w:hAnsiTheme="minorHAnsi" w:cstheme="minorHAnsi"/>
        </w:rPr>
        <w:t>;</w:t>
      </w:r>
    </w:p>
    <w:p w14:paraId="0CFB42CB" w14:textId="77777777" w:rsidR="00E54ACB" w:rsidRPr="00942809" w:rsidRDefault="00E54ACB" w:rsidP="00093223">
      <w:pPr>
        <w:spacing w:line="276" w:lineRule="auto"/>
        <w:jc w:val="right"/>
        <w:rPr>
          <w:rFonts w:asciiTheme="minorHAnsi" w:hAnsiTheme="minorHAnsi" w:cstheme="minorHAnsi"/>
          <w:b/>
          <w:sz w:val="22"/>
          <w:szCs w:val="22"/>
        </w:rPr>
      </w:pPr>
    </w:p>
    <w:p w14:paraId="1E3E2FB4"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2B8CA95"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164086D4" w14:textId="77777777" w:rsidR="00E54ACB" w:rsidRPr="00942809" w:rsidRDefault="00E54ACB" w:rsidP="00093223">
      <w:pPr>
        <w:spacing w:line="276" w:lineRule="auto"/>
        <w:jc w:val="right"/>
        <w:rPr>
          <w:rFonts w:asciiTheme="minorHAnsi" w:hAnsiTheme="minorHAnsi" w:cstheme="minorHAnsi"/>
          <w:b/>
          <w:sz w:val="22"/>
          <w:szCs w:val="22"/>
        </w:rPr>
      </w:pPr>
    </w:p>
    <w:p w14:paraId="44813E8B" w14:textId="77777777" w:rsidR="00E54ACB" w:rsidRPr="00942809" w:rsidRDefault="00E54ACB" w:rsidP="00093223">
      <w:pPr>
        <w:spacing w:line="276" w:lineRule="auto"/>
        <w:jc w:val="center"/>
        <w:rPr>
          <w:rFonts w:asciiTheme="minorHAnsi" w:hAnsiTheme="minorHAnsi" w:cstheme="minorHAnsi"/>
          <w:b/>
          <w:sz w:val="22"/>
          <w:szCs w:val="22"/>
        </w:rPr>
      </w:pPr>
    </w:p>
    <w:p w14:paraId="2D4937EF"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6CF392B4" w14:textId="77777777" w:rsidR="00E54ACB" w:rsidRPr="00942809" w:rsidRDefault="00E54ACB" w:rsidP="00093223">
      <w:pPr>
        <w:spacing w:line="276" w:lineRule="auto"/>
        <w:jc w:val="center"/>
        <w:rPr>
          <w:rFonts w:asciiTheme="minorHAnsi" w:hAnsiTheme="minorHAnsi" w:cstheme="minorHAnsi"/>
          <w:b/>
          <w:sz w:val="22"/>
          <w:szCs w:val="22"/>
        </w:rPr>
      </w:pPr>
    </w:p>
    <w:p w14:paraId="574FFD26" w14:textId="77777777" w:rsidR="00E54ACB" w:rsidRPr="00942809" w:rsidRDefault="00E54ACB" w:rsidP="00093223">
      <w:pPr>
        <w:spacing w:line="276" w:lineRule="auto"/>
        <w:rPr>
          <w:rFonts w:asciiTheme="minorHAnsi" w:hAnsiTheme="minorHAnsi" w:cstheme="minorHAnsi"/>
          <w:sz w:val="22"/>
          <w:szCs w:val="22"/>
        </w:rPr>
      </w:pPr>
    </w:p>
    <w:p w14:paraId="32AF7B1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1111E47F"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76778605" w14:textId="12DE17B8" w:rsidR="00E54ACB" w:rsidRPr="00942809" w:rsidRDefault="006908D5"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Pr>
          <w:rFonts w:asciiTheme="minorHAnsi" w:eastAsia="Calibri" w:hAnsiTheme="minorHAnsi" w:cstheme="minorHAnsi"/>
          <w:bCs/>
          <w:sz w:val="22"/>
          <w:szCs w:val="22"/>
          <w:lang w:eastAsia="en-US"/>
        </w:rPr>
        <w:t>„</w:t>
      </w:r>
      <w:r w:rsidR="00E54ACB" w:rsidRPr="00942809">
        <w:rPr>
          <w:rFonts w:asciiTheme="minorHAnsi" w:eastAsia="Calibri" w:hAnsiTheme="minorHAnsi" w:cstheme="minorHAnsi"/>
          <w:bCs/>
          <w:sz w:val="22"/>
          <w:szCs w:val="22"/>
          <w:lang w:eastAsia="en-US"/>
        </w:rPr>
        <w:t xml:space="preserve"> </w:t>
      </w:r>
      <w:r>
        <w:rPr>
          <w:rFonts w:asciiTheme="minorHAnsi" w:hAnsiTheme="minorHAnsi" w:cstheme="minorHAnsi"/>
          <w:b/>
          <w:sz w:val="22"/>
          <w:szCs w:val="22"/>
        </w:rPr>
        <w:t>Z</w:t>
      </w:r>
      <w:r w:rsidRPr="007C47AF">
        <w:rPr>
          <w:rFonts w:asciiTheme="minorHAnsi" w:hAnsiTheme="minorHAnsi" w:cstheme="minorHAnsi"/>
          <w:b/>
          <w:sz w:val="22"/>
          <w:szCs w:val="22"/>
        </w:rPr>
        <w:t>Z/4100/</w:t>
      </w:r>
      <w:r>
        <w:rPr>
          <w:rFonts w:asciiTheme="minorHAnsi" w:hAnsiTheme="minorHAnsi" w:cstheme="minorHAnsi"/>
          <w:b/>
          <w:sz w:val="22"/>
          <w:szCs w:val="22"/>
        </w:rPr>
        <w:t>1300012179/22</w:t>
      </w:r>
      <w:r w:rsidR="00E54ACB" w:rsidRPr="00942809">
        <w:rPr>
          <w:rFonts w:asciiTheme="minorHAnsi" w:eastAsia="Calibri" w:hAnsiTheme="minorHAnsi" w:cstheme="minorHAnsi"/>
          <w:bCs/>
          <w:sz w:val="22"/>
          <w:szCs w:val="22"/>
          <w:lang w:eastAsia="en-US"/>
        </w:rPr>
        <w:t>”</w:t>
      </w:r>
    </w:p>
    <w:p w14:paraId="625D5C4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32A9464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22FA5775"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78F9DD6C"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24B061BC"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1DA2398C"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738677F0"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08B4285A"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27CC969" w14:textId="77777777" w:rsidR="00E54ACB" w:rsidRPr="00942809" w:rsidRDefault="00E54ACB" w:rsidP="00093223">
      <w:pPr>
        <w:spacing w:line="276" w:lineRule="auto"/>
        <w:jc w:val="both"/>
        <w:rPr>
          <w:rFonts w:asciiTheme="minorHAnsi" w:hAnsiTheme="minorHAnsi" w:cstheme="minorHAnsi"/>
          <w:sz w:val="22"/>
          <w:szCs w:val="22"/>
        </w:rPr>
      </w:pPr>
    </w:p>
    <w:p w14:paraId="084763E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35D0C64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25535A17"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09B3F9C7" w14:textId="77777777" w:rsidR="00E54ACB" w:rsidRPr="00942809" w:rsidRDefault="00E54ACB" w:rsidP="00093223">
      <w:pPr>
        <w:spacing w:line="276" w:lineRule="auto"/>
        <w:jc w:val="both"/>
        <w:rPr>
          <w:rFonts w:asciiTheme="minorHAnsi" w:hAnsiTheme="minorHAnsi" w:cstheme="minorHAnsi"/>
          <w:sz w:val="22"/>
          <w:szCs w:val="22"/>
        </w:rPr>
      </w:pPr>
    </w:p>
    <w:p w14:paraId="5881FD7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0DE5A49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3DE7C69D"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FBB50BE" w14:textId="77777777" w:rsidR="00E54ACB" w:rsidRPr="00942809" w:rsidRDefault="00E54ACB" w:rsidP="00093223">
      <w:pPr>
        <w:spacing w:line="276" w:lineRule="auto"/>
        <w:jc w:val="both"/>
        <w:rPr>
          <w:rFonts w:asciiTheme="minorHAnsi" w:hAnsiTheme="minorHAnsi" w:cstheme="minorHAnsi"/>
          <w:sz w:val="22"/>
          <w:szCs w:val="22"/>
        </w:rPr>
      </w:pPr>
    </w:p>
    <w:p w14:paraId="501595D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6721321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7F8B7AE9"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24F745B1" w14:textId="77777777" w:rsidR="00E54ACB" w:rsidRPr="00942809" w:rsidRDefault="00E54ACB" w:rsidP="00093223">
      <w:pPr>
        <w:spacing w:line="276" w:lineRule="auto"/>
        <w:jc w:val="both"/>
        <w:rPr>
          <w:rFonts w:asciiTheme="minorHAnsi" w:hAnsiTheme="minorHAnsi" w:cstheme="minorHAnsi"/>
          <w:sz w:val="22"/>
          <w:szCs w:val="22"/>
        </w:rPr>
      </w:pPr>
    </w:p>
    <w:p w14:paraId="3D39535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5B3E373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7CD955A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Oświadczam, iż:</w:t>
      </w:r>
    </w:p>
    <w:p w14:paraId="38B7E09A"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14:paraId="0130546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621DE5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4C5A6B1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3CA65D5"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46B1837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30DDD21"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65E8ED7D"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3EBBE96"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75FB42B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33BC94A" w14:textId="77777777" w:rsidR="00E54ACB" w:rsidRPr="00942809" w:rsidRDefault="00E54ACB" w:rsidP="00093223">
      <w:pPr>
        <w:spacing w:line="276" w:lineRule="auto"/>
        <w:rPr>
          <w:rFonts w:asciiTheme="minorHAnsi" w:hAnsiTheme="minorHAnsi" w:cstheme="minorHAnsi"/>
          <w:sz w:val="22"/>
          <w:szCs w:val="22"/>
        </w:rPr>
      </w:pPr>
    </w:p>
    <w:p w14:paraId="67A5EF20" w14:textId="77777777" w:rsidR="00E54ACB" w:rsidRPr="00942809" w:rsidRDefault="00E54ACB" w:rsidP="00093223">
      <w:pPr>
        <w:spacing w:line="276" w:lineRule="auto"/>
        <w:rPr>
          <w:rFonts w:asciiTheme="minorHAnsi" w:hAnsiTheme="minorHAnsi" w:cstheme="minorHAnsi"/>
          <w:sz w:val="22"/>
          <w:szCs w:val="22"/>
        </w:rPr>
      </w:pPr>
    </w:p>
    <w:p w14:paraId="63D3974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475EA9C0" w14:textId="77777777" w:rsidR="00E54ACB" w:rsidRPr="00942809" w:rsidRDefault="00E54ACB" w:rsidP="00093223">
      <w:pPr>
        <w:spacing w:line="276" w:lineRule="auto"/>
        <w:jc w:val="both"/>
        <w:rPr>
          <w:rFonts w:asciiTheme="minorHAnsi" w:hAnsiTheme="minorHAnsi" w:cstheme="minorHAnsi"/>
          <w:sz w:val="22"/>
          <w:szCs w:val="22"/>
        </w:rPr>
      </w:pPr>
    </w:p>
    <w:p w14:paraId="15A2FE5F" w14:textId="77777777" w:rsidR="00E54ACB" w:rsidRPr="00942809" w:rsidRDefault="00E54ACB" w:rsidP="00093223">
      <w:pPr>
        <w:spacing w:line="276" w:lineRule="auto"/>
        <w:jc w:val="both"/>
        <w:rPr>
          <w:rFonts w:asciiTheme="minorHAnsi" w:hAnsiTheme="minorHAnsi" w:cstheme="minorHAnsi"/>
          <w:sz w:val="22"/>
          <w:szCs w:val="22"/>
        </w:rPr>
      </w:pPr>
    </w:p>
    <w:p w14:paraId="2905514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4C0B4D82" w14:textId="77777777"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68A949B8" w14:textId="77777777" w:rsidR="008E61C7" w:rsidRDefault="008E61C7" w:rsidP="00093223">
      <w:pPr>
        <w:spacing w:line="276" w:lineRule="auto"/>
        <w:jc w:val="both"/>
        <w:rPr>
          <w:rFonts w:asciiTheme="minorHAnsi" w:hAnsiTheme="minorHAnsi" w:cstheme="minorHAnsi"/>
          <w:sz w:val="22"/>
          <w:szCs w:val="22"/>
        </w:rPr>
      </w:pPr>
    </w:p>
    <w:p w14:paraId="417DFB59" w14:textId="77777777" w:rsidR="008E61C7" w:rsidRDefault="008E61C7" w:rsidP="00093223">
      <w:pPr>
        <w:spacing w:line="276" w:lineRule="auto"/>
        <w:jc w:val="both"/>
        <w:rPr>
          <w:rFonts w:asciiTheme="minorHAnsi" w:hAnsiTheme="minorHAnsi" w:cstheme="minorHAnsi"/>
          <w:sz w:val="22"/>
          <w:szCs w:val="22"/>
        </w:rPr>
      </w:pPr>
    </w:p>
    <w:p w14:paraId="19206791" w14:textId="77777777" w:rsidR="002E7323" w:rsidRDefault="002E7323">
      <w:pPr>
        <w:rPr>
          <w:rFonts w:asciiTheme="minorHAnsi" w:hAnsiTheme="minorHAnsi" w:cstheme="minorHAnsi"/>
          <w:sz w:val="22"/>
          <w:szCs w:val="22"/>
        </w:rPr>
      </w:pPr>
      <w:r>
        <w:rPr>
          <w:rFonts w:asciiTheme="minorHAnsi" w:hAnsiTheme="minorHAnsi" w:cstheme="minorHAnsi"/>
          <w:sz w:val="22"/>
          <w:szCs w:val="22"/>
        </w:rPr>
        <w:br w:type="page"/>
      </w:r>
    </w:p>
    <w:p w14:paraId="0B31DE2D" w14:textId="77777777" w:rsidR="008E61C7" w:rsidRPr="0055223B" w:rsidRDefault="00040715" w:rsidP="008E61C7">
      <w:pPr>
        <w:jc w:val="right"/>
        <w:rPr>
          <w:rFonts w:ascii="Franklin Gothic Book" w:hAnsi="Franklin Gothic Book" w:cs="Tahoma"/>
          <w:sz w:val="24"/>
        </w:rPr>
      </w:pPr>
      <w:r w:rsidRPr="0055223B">
        <w:rPr>
          <w:rFonts w:asciiTheme="minorHAnsi" w:hAnsiTheme="minorHAnsi" w:cstheme="minorHAnsi"/>
          <w:b/>
          <w:sz w:val="22"/>
          <w:szCs w:val="22"/>
        </w:rPr>
        <w:lastRenderedPageBreak/>
        <w:t>Załącznik nr 19</w:t>
      </w:r>
      <w:r w:rsidR="008E61C7" w:rsidRPr="0055223B">
        <w:rPr>
          <w:rFonts w:asciiTheme="minorHAnsi" w:hAnsiTheme="minorHAnsi" w:cstheme="minorHAnsi"/>
          <w:b/>
          <w:sz w:val="22"/>
          <w:szCs w:val="22"/>
        </w:rPr>
        <w:t xml:space="preserve"> do formularza oferty</w:t>
      </w:r>
    </w:p>
    <w:p w14:paraId="1325162E" w14:textId="77777777" w:rsidR="008E61C7" w:rsidRPr="0055223B" w:rsidRDefault="008E61C7" w:rsidP="008E61C7">
      <w:pPr>
        <w:spacing w:line="360" w:lineRule="auto"/>
        <w:jc w:val="center"/>
        <w:rPr>
          <w:rFonts w:ascii="Arial" w:hAnsi="Arial" w:cs="Arial"/>
          <w:b/>
        </w:rPr>
      </w:pPr>
    </w:p>
    <w:p w14:paraId="10D08E2C" w14:textId="77777777" w:rsidR="00F84FFF" w:rsidRPr="0055223B" w:rsidRDefault="00F84FFF" w:rsidP="008E61C7">
      <w:pPr>
        <w:spacing w:line="360" w:lineRule="auto"/>
        <w:jc w:val="center"/>
        <w:rPr>
          <w:rFonts w:ascii="Arial" w:hAnsi="Arial" w:cs="Arial"/>
          <w:b/>
        </w:rPr>
      </w:pPr>
    </w:p>
    <w:p w14:paraId="2BEAEEF3" w14:textId="77777777" w:rsidR="008E61C7" w:rsidRPr="0055223B" w:rsidRDefault="008E61C7" w:rsidP="008E61C7">
      <w:pPr>
        <w:spacing w:line="360" w:lineRule="auto"/>
        <w:jc w:val="center"/>
        <w:rPr>
          <w:rFonts w:ascii="Arial" w:hAnsi="Arial" w:cs="Arial"/>
          <w:b/>
          <w:lang w:bidi="lo-LA"/>
        </w:rPr>
      </w:pPr>
      <w:r w:rsidRPr="0055223B">
        <w:rPr>
          <w:rFonts w:ascii="Arial" w:hAnsi="Arial" w:cs="Arial"/>
          <w:b/>
        </w:rPr>
        <w:t>Z – 7</w:t>
      </w:r>
      <w:r w:rsidRPr="0055223B">
        <w:rPr>
          <w:rFonts w:ascii="Arial" w:hAnsi="Arial" w:cs="Arial"/>
        </w:rPr>
        <w:t xml:space="preserve"> </w:t>
      </w:r>
      <w:r w:rsidRPr="0055223B">
        <w:rPr>
          <w:rFonts w:ascii="Arial" w:hAnsi="Arial" w:cs="Arial"/>
          <w:b/>
          <w:lang w:bidi="lo-LA"/>
        </w:rPr>
        <w:t>Kwestionariusz bezpieczeństwa i higieny pracy dla Wykonawców</w:t>
      </w:r>
    </w:p>
    <w:p w14:paraId="6EDDA642" w14:textId="77777777" w:rsidR="00F84FFF" w:rsidRPr="0055223B" w:rsidRDefault="00F84FFF" w:rsidP="008E61C7">
      <w:pPr>
        <w:spacing w:line="360" w:lineRule="auto"/>
        <w:jc w:val="center"/>
        <w:rPr>
          <w:rFonts w:ascii="Arial" w:hAnsi="Arial" w:cs="Arial"/>
          <w:b/>
          <w:lang w:bidi="lo-LA"/>
        </w:rPr>
      </w:pPr>
    </w:p>
    <w:p w14:paraId="484024D7" w14:textId="77777777" w:rsidR="008E61C7" w:rsidRPr="0055223B" w:rsidRDefault="008E61C7" w:rsidP="008E61C7">
      <w:pPr>
        <w:spacing w:line="360" w:lineRule="auto"/>
        <w:jc w:val="center"/>
        <w:rPr>
          <w:rFonts w:ascii="Arial" w:hAnsi="Arial" w:cs="Arial"/>
          <w:b/>
          <w:lang w:bidi="lo-LA"/>
        </w:rPr>
      </w:pPr>
    </w:p>
    <w:p w14:paraId="5FD2377A" w14:textId="77777777" w:rsidR="008E61C7" w:rsidRPr="0055223B" w:rsidRDefault="008E61C7" w:rsidP="008E61C7">
      <w:pPr>
        <w:rPr>
          <w:rFonts w:asciiTheme="minorHAnsi" w:hAnsiTheme="minorHAnsi" w:cstheme="minorHAnsi"/>
          <w:szCs w:val="20"/>
          <w:lang w:bidi="lo-LA"/>
        </w:rPr>
      </w:pPr>
      <w:r w:rsidRPr="0055223B">
        <w:rPr>
          <w:rFonts w:asciiTheme="minorHAnsi" w:hAnsiTheme="minorHAnsi" w:cstheme="minorHAnsi"/>
          <w:szCs w:val="20"/>
          <w:lang w:bidi="lo-LA"/>
        </w:rPr>
        <w:t>…………………………………..…….</w:t>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t>………………….……….…</w:t>
      </w:r>
    </w:p>
    <w:p w14:paraId="1EA72853" w14:textId="77777777" w:rsidR="008E61C7" w:rsidRPr="0055223B" w:rsidRDefault="008E61C7" w:rsidP="008E61C7">
      <w:pPr>
        <w:rPr>
          <w:rFonts w:asciiTheme="minorHAnsi" w:hAnsiTheme="minorHAnsi" w:cstheme="minorHAnsi"/>
          <w:szCs w:val="20"/>
          <w:lang w:bidi="lo-LA"/>
        </w:rPr>
      </w:pPr>
      <w:r w:rsidRPr="0055223B">
        <w:rPr>
          <w:rFonts w:asciiTheme="minorHAnsi" w:hAnsiTheme="minorHAnsi" w:cstheme="minorHAnsi"/>
          <w:szCs w:val="20"/>
          <w:lang w:bidi="lo-LA"/>
        </w:rPr>
        <w:t>Nazwa firmy – Wykonawcy</w:t>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t xml:space="preserve">miejscowość i data </w:t>
      </w:r>
    </w:p>
    <w:p w14:paraId="0DC2CC4D" w14:textId="77777777" w:rsidR="008E61C7" w:rsidRPr="0055223B" w:rsidRDefault="008E61C7" w:rsidP="008E61C7">
      <w:pPr>
        <w:pStyle w:val="Akapitzlist"/>
        <w:spacing w:before="80" w:after="80"/>
        <w:ind w:left="0"/>
        <w:jc w:val="both"/>
        <w:rPr>
          <w:rFonts w:cs="Arial"/>
          <w:lang w:bidi="lo-LA"/>
        </w:rPr>
      </w:pPr>
    </w:p>
    <w:p w14:paraId="052458C7" w14:textId="77777777" w:rsidR="008E61C7" w:rsidRPr="0055223B" w:rsidRDefault="008E61C7" w:rsidP="008E61C7">
      <w:pPr>
        <w:pStyle w:val="Akapitzlist"/>
        <w:spacing w:before="80" w:after="80"/>
        <w:ind w:left="0"/>
        <w:jc w:val="both"/>
        <w:rPr>
          <w:rFonts w:cs="Arial"/>
          <w:lang w:bidi="lo-LA"/>
        </w:rPr>
      </w:pPr>
      <w:r w:rsidRPr="0055223B">
        <w:rPr>
          <w:rFonts w:cs="Arial"/>
          <w:lang w:bidi="lo-LA"/>
        </w:rPr>
        <w:t>Liczba osób zatrudnionych ogółem: ……………….; w tym: osób na umowę o pracę:</w:t>
      </w:r>
      <w:r w:rsidR="00E725E9" w:rsidRPr="0055223B">
        <w:rPr>
          <w:rFonts w:cs="Arial"/>
          <w:lang w:bidi="lo-LA"/>
        </w:rPr>
        <w:t xml:space="preserve"> </w:t>
      </w:r>
      <w:r w:rsidRPr="0055223B">
        <w:rPr>
          <w:rFonts w:cs="Arial"/>
          <w:lang w:bidi="lo-LA"/>
        </w:rPr>
        <w:t>…….….; umowy cywilno – prawne;</w:t>
      </w:r>
      <w:r w:rsidR="00E725E9" w:rsidRPr="0055223B">
        <w:rPr>
          <w:rFonts w:cs="Arial"/>
          <w:lang w:bidi="lo-LA"/>
        </w:rPr>
        <w:t xml:space="preserve"> </w:t>
      </w:r>
      <w:r w:rsidRPr="0055223B">
        <w:rPr>
          <w:rFonts w:cs="Arial"/>
          <w:lang w:bidi="lo-LA"/>
        </w:rPr>
        <w:t>….…....; osób samozatrudniających się: …………………..</w:t>
      </w:r>
    </w:p>
    <w:p w14:paraId="5E6E839D" w14:textId="77777777" w:rsidR="00817C32" w:rsidRPr="0055223B" w:rsidRDefault="00817C32" w:rsidP="008E61C7">
      <w:pPr>
        <w:pStyle w:val="Akapitzlist"/>
        <w:spacing w:before="80" w:after="80"/>
        <w:ind w:left="0"/>
        <w:jc w:val="both"/>
        <w:rPr>
          <w:rFonts w:cs="Arial"/>
          <w:lang w:bidi="lo-LA"/>
        </w:rPr>
      </w:pPr>
    </w:p>
    <w:p w14:paraId="50BBF626" w14:textId="77777777" w:rsidR="008E61C7" w:rsidRPr="0055223B" w:rsidRDefault="008E61C7" w:rsidP="008E61C7">
      <w:pPr>
        <w:spacing w:before="80" w:after="80" w:line="276" w:lineRule="auto"/>
        <w:jc w:val="both"/>
        <w:rPr>
          <w:rFonts w:asciiTheme="minorHAnsi" w:hAnsiTheme="minorHAnsi" w:cstheme="minorHAnsi"/>
          <w:i/>
          <w:szCs w:val="20"/>
          <w:lang w:bidi="lo-LA"/>
        </w:rPr>
      </w:pPr>
      <w:r w:rsidRPr="0055223B">
        <w:rPr>
          <w:rFonts w:asciiTheme="minorHAnsi" w:hAnsiTheme="minorHAnsi"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55DF0105" w14:textId="77777777" w:rsidR="008E61C7" w:rsidRPr="0055223B" w:rsidRDefault="008E61C7" w:rsidP="008E61C7">
      <w:pPr>
        <w:spacing w:before="80" w:after="80" w:line="276" w:lineRule="auto"/>
        <w:jc w:val="both"/>
        <w:rPr>
          <w:rFonts w:asciiTheme="minorHAnsi" w:hAnsiTheme="minorHAnsi" w:cstheme="minorHAnsi"/>
          <w:i/>
          <w:szCs w:val="20"/>
          <w:lang w:bidi="lo-LA"/>
        </w:rPr>
      </w:pPr>
    </w:p>
    <w:p w14:paraId="67370843" w14:textId="77777777" w:rsidR="008E61C7" w:rsidRPr="0055223B" w:rsidRDefault="008E61C7" w:rsidP="008E61C7">
      <w:pPr>
        <w:spacing w:before="80" w:after="80" w:line="276" w:lineRule="auto"/>
        <w:jc w:val="both"/>
        <w:rPr>
          <w:rFonts w:asciiTheme="minorHAnsi" w:hAnsiTheme="minorHAnsi" w:cstheme="minorHAnsi"/>
          <w:b/>
          <w:i/>
          <w:sz w:val="22"/>
          <w:szCs w:val="22"/>
          <w:lang w:bidi="lo-LA"/>
        </w:rPr>
      </w:pPr>
      <w:r w:rsidRPr="0055223B">
        <w:rPr>
          <w:rFonts w:asciiTheme="minorHAnsi" w:hAnsiTheme="minorHAnsi"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8E61C7" w:rsidRPr="006908D5" w14:paraId="0C73F980"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4544DE50" w14:textId="77777777" w:rsidR="008E61C7" w:rsidRPr="0055223B" w:rsidRDefault="008E61C7" w:rsidP="00CE5862">
            <w:pPr>
              <w:pStyle w:val="Tekstpodstawowy2"/>
              <w:tabs>
                <w:tab w:val="left" w:pos="0"/>
              </w:tabs>
              <w:spacing w:after="0" w:line="240" w:lineRule="auto"/>
              <w:jc w:val="center"/>
              <w:rPr>
                <w:rFonts w:asciiTheme="minorHAnsi" w:hAnsiTheme="minorHAnsi" w:cstheme="minorHAnsi"/>
                <w:sz w:val="20"/>
                <w:szCs w:val="20"/>
                <w:lang w:bidi="lo-LA"/>
              </w:rPr>
            </w:pPr>
            <w:r w:rsidRPr="0055223B">
              <w:rPr>
                <w:rFonts w:asciiTheme="minorHAnsi" w:hAnsiTheme="minorHAnsi" w:cstheme="minorHAnsi"/>
                <w:b/>
                <w:bCs/>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7E117315" w14:textId="77777777" w:rsidR="008E61C7" w:rsidRPr="0055223B"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55223B">
              <w:rPr>
                <w:rFonts w:asciiTheme="minorHAnsi" w:hAnsiTheme="minorHAnsi" w:cstheme="minorHAnsi"/>
                <w:b/>
                <w:bCs/>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7E78EC87" w14:textId="77777777" w:rsidR="008E61C7" w:rsidRPr="0055223B"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55223B">
              <w:rPr>
                <w:rFonts w:asciiTheme="minorHAnsi" w:hAnsiTheme="minorHAnsi" w:cstheme="minorHAnsi"/>
                <w:b/>
                <w:bCs/>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0016F9A6" w14:textId="77777777" w:rsidR="008E61C7" w:rsidRPr="0055223B" w:rsidRDefault="008E61C7" w:rsidP="00CE5862">
            <w:pPr>
              <w:pStyle w:val="Tekstpodstawowy2"/>
              <w:tabs>
                <w:tab w:val="left" w:pos="284"/>
              </w:tabs>
              <w:spacing w:after="0" w:line="240" w:lineRule="auto"/>
              <w:jc w:val="center"/>
              <w:rPr>
                <w:rFonts w:asciiTheme="minorHAnsi" w:hAnsiTheme="minorHAnsi" w:cstheme="minorHAnsi"/>
                <w:b/>
                <w:bCs/>
                <w:sz w:val="20"/>
                <w:szCs w:val="20"/>
                <w:lang w:bidi="lo-LA"/>
              </w:rPr>
            </w:pPr>
            <w:r w:rsidRPr="0055223B">
              <w:rPr>
                <w:rFonts w:asciiTheme="minorHAnsi" w:hAnsiTheme="minorHAnsi" w:cstheme="minorHAnsi"/>
                <w:b/>
                <w:bCs/>
                <w:sz w:val="20"/>
                <w:szCs w:val="20"/>
                <w:lang w:bidi="lo-LA"/>
              </w:rPr>
              <w:t>UWAGI</w:t>
            </w:r>
          </w:p>
        </w:tc>
      </w:tr>
      <w:tr w:rsidR="008E61C7" w:rsidRPr="006908D5" w14:paraId="5CD7834A"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58374CB6" w14:textId="77777777" w:rsidR="008E61C7" w:rsidRPr="0055223B" w:rsidRDefault="008E61C7" w:rsidP="00CE5862">
            <w:pPr>
              <w:pStyle w:val="Tekstpodstawowy2"/>
              <w:tabs>
                <w:tab w:val="left" w:pos="0"/>
              </w:tabs>
              <w:spacing w:after="0" w:line="276" w:lineRule="auto"/>
              <w:jc w:val="center"/>
              <w:rPr>
                <w:rFonts w:asciiTheme="minorHAnsi" w:hAnsiTheme="minorHAnsi" w:cstheme="minorHAnsi"/>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5C86C5DD" w14:textId="77777777" w:rsidR="008E61C7" w:rsidRPr="0055223B"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39619E8E" w14:textId="77777777" w:rsidR="008E61C7" w:rsidRPr="0055223B"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55223B">
              <w:rPr>
                <w:rFonts w:asciiTheme="minorHAnsi" w:hAnsiTheme="minorHAnsi" w:cstheme="minorHAnsi"/>
                <w:b/>
                <w:bCs/>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710C7D4F" w14:textId="77777777" w:rsidR="008E61C7" w:rsidRPr="0055223B"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55223B">
              <w:rPr>
                <w:rFonts w:asciiTheme="minorHAnsi" w:hAnsiTheme="minorHAnsi" w:cstheme="minorHAnsi"/>
                <w:b/>
                <w:bCs/>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073023BB" w14:textId="77777777" w:rsidR="008E61C7" w:rsidRPr="0055223B"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r>
      <w:tr w:rsidR="008E61C7" w:rsidRPr="006908D5" w14:paraId="032C796D" w14:textId="77777777" w:rsidTr="00CE5862">
        <w:tc>
          <w:tcPr>
            <w:tcW w:w="269" w:type="pct"/>
            <w:tcBorders>
              <w:top w:val="single" w:sz="4" w:space="0" w:color="auto"/>
              <w:left w:val="single" w:sz="4" w:space="0" w:color="auto"/>
              <w:bottom w:val="single" w:sz="4" w:space="0" w:color="auto"/>
              <w:right w:val="single" w:sz="4" w:space="0" w:color="auto"/>
            </w:tcBorders>
          </w:tcPr>
          <w:p w14:paraId="52D49D3A"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1A090C3"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7DE68BF"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A655468"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C63FEA2"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55223B">
              <w:rPr>
                <w:rFonts w:asciiTheme="minorHAnsi" w:hAnsiTheme="minorHAnsi" w:cstheme="minorHAnsi"/>
                <w:i/>
                <w:iCs/>
                <w:sz w:val="20"/>
                <w:szCs w:val="20"/>
                <w:lang w:bidi="lo-LA"/>
              </w:rPr>
              <w:t>(jeśli tak, proszę załączyć kopię certyfikatu)</w:t>
            </w:r>
          </w:p>
        </w:tc>
      </w:tr>
      <w:tr w:rsidR="008E61C7" w:rsidRPr="006908D5" w14:paraId="1B55B466" w14:textId="77777777" w:rsidTr="00CE5862">
        <w:tc>
          <w:tcPr>
            <w:tcW w:w="269" w:type="pct"/>
            <w:tcBorders>
              <w:top w:val="single" w:sz="4" w:space="0" w:color="auto"/>
              <w:left w:val="single" w:sz="4" w:space="0" w:color="auto"/>
              <w:bottom w:val="single" w:sz="4" w:space="0" w:color="auto"/>
              <w:right w:val="single" w:sz="4" w:space="0" w:color="auto"/>
            </w:tcBorders>
          </w:tcPr>
          <w:p w14:paraId="5C3B05A4"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5F544383"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EAEEEC1"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80A26BF"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7D55EA"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w:t>
            </w:r>
            <w:r w:rsidRPr="0055223B">
              <w:rPr>
                <w:rFonts w:asciiTheme="minorHAnsi" w:hAnsiTheme="minorHAnsi" w:cstheme="minorHAnsi"/>
                <w:i/>
                <w:sz w:val="20"/>
                <w:szCs w:val="20"/>
                <w:lang w:bidi="lo-LA"/>
              </w:rPr>
              <w:t>podać czasookresy szkoleń dla grup pracowników)</w:t>
            </w:r>
          </w:p>
        </w:tc>
      </w:tr>
      <w:tr w:rsidR="008E61C7" w:rsidRPr="006908D5" w14:paraId="64325017" w14:textId="77777777" w:rsidTr="00CE5862">
        <w:tc>
          <w:tcPr>
            <w:tcW w:w="269" w:type="pct"/>
            <w:tcBorders>
              <w:top w:val="single" w:sz="4" w:space="0" w:color="auto"/>
              <w:left w:val="single" w:sz="4" w:space="0" w:color="auto"/>
              <w:bottom w:val="single" w:sz="4" w:space="0" w:color="auto"/>
              <w:right w:val="single" w:sz="4" w:space="0" w:color="auto"/>
            </w:tcBorders>
          </w:tcPr>
          <w:p w14:paraId="41F65DFC"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2380577A" w14:textId="77777777" w:rsidR="008E61C7" w:rsidRPr="0055223B" w:rsidRDefault="008E61C7" w:rsidP="00CE5862">
            <w:pPr>
              <w:pStyle w:val="Default"/>
              <w:spacing w:line="276" w:lineRule="auto"/>
              <w:jc w:val="both"/>
              <w:rPr>
                <w:rFonts w:asciiTheme="minorHAnsi" w:hAnsiTheme="minorHAnsi" w:cstheme="minorHAnsi"/>
                <w:color w:val="auto"/>
                <w:sz w:val="20"/>
                <w:szCs w:val="20"/>
                <w:lang w:val="pl-PL"/>
              </w:rPr>
            </w:pPr>
            <w:r w:rsidRPr="0055223B">
              <w:rPr>
                <w:rFonts w:asciiTheme="minorHAnsi" w:hAnsiTheme="minorHAnsi" w:cstheme="minorHAnsi"/>
                <w:bCs/>
                <w:color w:val="auto"/>
                <w:sz w:val="20"/>
                <w:szCs w:val="20"/>
                <w:lang w:val="pl-PL"/>
              </w:rPr>
              <w:t xml:space="preserve">Czy </w:t>
            </w:r>
            <w:r w:rsidRPr="0055223B">
              <w:rPr>
                <w:rFonts w:asciiTheme="minorHAnsi" w:hAnsiTheme="minorHAnsi" w:cstheme="minorHAnsi"/>
                <w:color w:val="auto"/>
                <w:sz w:val="20"/>
                <w:szCs w:val="20"/>
                <w:lang w:val="pl-PL" w:bidi="lo-LA"/>
              </w:rPr>
              <w:t xml:space="preserve">firma ma opracowane i wdrożone zasady </w:t>
            </w:r>
            <w:r w:rsidRPr="0055223B">
              <w:rPr>
                <w:rFonts w:asciiTheme="minorHAnsi" w:hAnsiTheme="minorHAnsi" w:cstheme="minorHAnsi"/>
                <w:bCs/>
                <w:color w:val="auto"/>
                <w:sz w:val="20"/>
                <w:szCs w:val="20"/>
                <w:lang w:val="pl-PL"/>
              </w:rPr>
              <w:t xml:space="preserve">rejestrowania </w:t>
            </w:r>
            <w:r w:rsidRPr="0055223B">
              <w:rPr>
                <w:rFonts w:asciiTheme="minorHAnsi" w:hAnsiTheme="minorHAnsi" w:cstheme="minorHAnsi"/>
                <w:bCs/>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0DA8AF60"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B5CB75D"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EF33B2F"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6908D5" w14:paraId="6AF3B2A0" w14:textId="77777777" w:rsidTr="00CE5862">
        <w:tc>
          <w:tcPr>
            <w:tcW w:w="269" w:type="pct"/>
            <w:tcBorders>
              <w:top w:val="single" w:sz="4" w:space="0" w:color="auto"/>
              <w:left w:val="single" w:sz="4" w:space="0" w:color="auto"/>
              <w:bottom w:val="single" w:sz="4" w:space="0" w:color="auto"/>
              <w:right w:val="single" w:sz="4" w:space="0" w:color="auto"/>
            </w:tcBorders>
          </w:tcPr>
          <w:p w14:paraId="79377046"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5EDB192D"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1661B4F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D68CEA9"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8CCFC30"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6908D5" w14:paraId="37A32DCC" w14:textId="77777777" w:rsidTr="00CE5862">
        <w:tc>
          <w:tcPr>
            <w:tcW w:w="269" w:type="pct"/>
            <w:tcBorders>
              <w:top w:val="single" w:sz="4" w:space="0" w:color="auto"/>
              <w:left w:val="single" w:sz="4" w:space="0" w:color="auto"/>
              <w:bottom w:val="single" w:sz="4" w:space="0" w:color="auto"/>
              <w:right w:val="single" w:sz="4" w:space="0" w:color="auto"/>
            </w:tcBorders>
          </w:tcPr>
          <w:p w14:paraId="22188143"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2123B8CA"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7274E1DD"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909DC3E"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A52DADD"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55223B">
              <w:rPr>
                <w:rFonts w:asciiTheme="minorHAnsi" w:hAnsiTheme="minorHAnsi" w:cstheme="minorHAnsi"/>
                <w:i/>
                <w:iCs/>
                <w:sz w:val="20"/>
                <w:szCs w:val="20"/>
                <w:lang w:bidi="lo-LA"/>
              </w:rPr>
              <w:t>((</w:t>
            </w:r>
            <w:r w:rsidRPr="0055223B">
              <w:rPr>
                <w:rFonts w:asciiTheme="minorHAnsi" w:hAnsiTheme="minorHAnsi" w:cstheme="minorHAnsi"/>
                <w:b/>
                <w:i/>
                <w:iCs/>
                <w:sz w:val="20"/>
                <w:szCs w:val="20"/>
                <w:lang w:bidi="lo-LA"/>
              </w:rPr>
              <w:t>jeśli tak,</w:t>
            </w:r>
            <w:r w:rsidRPr="0055223B">
              <w:rPr>
                <w:rFonts w:asciiTheme="minorHAnsi" w:hAnsiTheme="minorHAnsi" w:cstheme="minorHAnsi"/>
                <w:i/>
                <w:iCs/>
                <w:sz w:val="20"/>
                <w:szCs w:val="20"/>
                <w:lang w:bidi="lo-LA"/>
              </w:rPr>
              <w:t xml:space="preserve"> proszę na odwrocie załączyć wykaz dokumentów) </w:t>
            </w:r>
          </w:p>
        </w:tc>
      </w:tr>
      <w:tr w:rsidR="008E61C7" w:rsidRPr="006908D5" w14:paraId="1E94ECF1" w14:textId="77777777" w:rsidTr="00CE5862">
        <w:tc>
          <w:tcPr>
            <w:tcW w:w="269" w:type="pct"/>
            <w:tcBorders>
              <w:top w:val="single" w:sz="4" w:space="0" w:color="auto"/>
              <w:left w:val="single" w:sz="4" w:space="0" w:color="auto"/>
              <w:bottom w:val="single" w:sz="4" w:space="0" w:color="auto"/>
              <w:right w:val="single" w:sz="4" w:space="0" w:color="auto"/>
            </w:tcBorders>
          </w:tcPr>
          <w:p w14:paraId="0A20B8F7"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246484A5"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F416829"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B45CBE7"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FAC430B"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55223B">
              <w:rPr>
                <w:rFonts w:asciiTheme="minorHAnsi" w:hAnsiTheme="minorHAnsi" w:cstheme="minorHAnsi"/>
                <w:i/>
                <w:iCs/>
                <w:sz w:val="20"/>
                <w:szCs w:val="20"/>
                <w:lang w:bidi="lo-LA"/>
              </w:rPr>
              <w:t>(jeśli tak, proszę wymienić kto taką kontrolę wykonuje i jaki dokument to reguluje)</w:t>
            </w:r>
          </w:p>
        </w:tc>
      </w:tr>
      <w:tr w:rsidR="008E61C7" w:rsidRPr="006908D5" w14:paraId="110150C9" w14:textId="77777777" w:rsidTr="00CE5862">
        <w:tc>
          <w:tcPr>
            <w:tcW w:w="269" w:type="pct"/>
            <w:tcBorders>
              <w:top w:val="single" w:sz="4" w:space="0" w:color="auto"/>
              <w:left w:val="single" w:sz="4" w:space="0" w:color="auto"/>
              <w:bottom w:val="single" w:sz="4" w:space="0" w:color="auto"/>
              <w:right w:val="single" w:sz="4" w:space="0" w:color="auto"/>
            </w:tcBorders>
          </w:tcPr>
          <w:p w14:paraId="52529B43"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461B3EA5"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1E3F0999"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35FFB42"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4371A86"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55223B">
              <w:rPr>
                <w:rFonts w:asciiTheme="minorHAnsi" w:hAnsiTheme="minorHAnsi" w:cstheme="minorHAnsi"/>
                <w:i/>
                <w:iCs/>
                <w:sz w:val="20"/>
                <w:szCs w:val="20"/>
                <w:lang w:bidi="lo-LA"/>
              </w:rPr>
              <w:t>(jeśli tak, proszę wymienić kto taką ocenę wykonuje i jaki dokument to reguluje)</w:t>
            </w:r>
          </w:p>
        </w:tc>
      </w:tr>
      <w:tr w:rsidR="008E61C7" w:rsidRPr="006908D5" w14:paraId="20C13514"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7A84FB2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5AA3A942"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53A13BB1"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B7BD2A9"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84D83AD"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r w:rsidRPr="0055223B">
              <w:rPr>
                <w:rFonts w:asciiTheme="minorHAnsi" w:hAnsiTheme="minorHAnsi" w:cstheme="minorHAnsi"/>
                <w:i/>
                <w:sz w:val="20"/>
                <w:szCs w:val="20"/>
                <w:lang w:bidi="lo-LA"/>
              </w:rPr>
              <w:t>(podać metodę, załączyć informację o ryzyku)</w:t>
            </w:r>
          </w:p>
        </w:tc>
      </w:tr>
      <w:tr w:rsidR="008E61C7" w:rsidRPr="006908D5" w14:paraId="07A3C224" w14:textId="77777777" w:rsidTr="00CE5862">
        <w:tc>
          <w:tcPr>
            <w:tcW w:w="269" w:type="pct"/>
            <w:tcBorders>
              <w:top w:val="single" w:sz="4" w:space="0" w:color="auto"/>
              <w:left w:val="single" w:sz="4" w:space="0" w:color="auto"/>
              <w:right w:val="single" w:sz="4" w:space="0" w:color="auto"/>
            </w:tcBorders>
          </w:tcPr>
          <w:p w14:paraId="2F1E00B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2D0DDB53"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55223B">
              <w:rPr>
                <w:rFonts w:asciiTheme="minorHAnsi" w:hAnsiTheme="minorHAnsi" w:cstheme="minorHAnsi"/>
                <w:sz w:val="20"/>
                <w:szCs w:val="20"/>
                <w:lang w:bidi="lo-LA"/>
              </w:rPr>
              <w:t>Czy w firmie?</w:t>
            </w:r>
          </w:p>
        </w:tc>
      </w:tr>
      <w:tr w:rsidR="008E61C7" w:rsidRPr="006908D5" w14:paraId="0B5EA9F2" w14:textId="77777777" w:rsidTr="00CE5862">
        <w:tc>
          <w:tcPr>
            <w:tcW w:w="269" w:type="pct"/>
            <w:vMerge w:val="restart"/>
            <w:tcBorders>
              <w:left w:val="single" w:sz="4" w:space="0" w:color="auto"/>
              <w:right w:val="single" w:sz="4" w:space="0" w:color="auto"/>
            </w:tcBorders>
          </w:tcPr>
          <w:p w14:paraId="305BA164"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64B49A7" w14:textId="77777777" w:rsidR="008E61C7" w:rsidRPr="0055223B" w:rsidRDefault="008E61C7" w:rsidP="0055223B">
            <w:pPr>
              <w:pStyle w:val="Tekstpodstawowy2"/>
              <w:numPr>
                <w:ilvl w:val="0"/>
                <w:numId w:val="51"/>
              </w:numPr>
              <w:tabs>
                <w:tab w:val="left" w:pos="460"/>
              </w:tabs>
              <w:spacing w:after="0" w:line="276" w:lineRule="auto"/>
              <w:ind w:left="460"/>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51555AB7"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286108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C34A9AF"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6908D5" w14:paraId="5D8910B1" w14:textId="77777777" w:rsidTr="00CE5862">
        <w:tc>
          <w:tcPr>
            <w:tcW w:w="269" w:type="pct"/>
            <w:vMerge/>
            <w:tcBorders>
              <w:left w:val="single" w:sz="4" w:space="0" w:color="auto"/>
              <w:right w:val="single" w:sz="4" w:space="0" w:color="auto"/>
            </w:tcBorders>
          </w:tcPr>
          <w:p w14:paraId="49AA56B2"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6CCC3D5" w14:textId="77777777" w:rsidR="008E61C7" w:rsidRPr="0055223B" w:rsidRDefault="008E61C7" w:rsidP="0055223B">
            <w:pPr>
              <w:pStyle w:val="Tekstpodstawowy2"/>
              <w:numPr>
                <w:ilvl w:val="0"/>
                <w:numId w:val="51"/>
              </w:numPr>
              <w:tabs>
                <w:tab w:val="left" w:pos="460"/>
              </w:tabs>
              <w:spacing w:after="0" w:line="276" w:lineRule="auto"/>
              <w:ind w:left="460"/>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8817BB4"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A735A2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656084B"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55223B">
              <w:rPr>
                <w:rFonts w:asciiTheme="minorHAnsi" w:hAnsiTheme="minorHAnsi" w:cstheme="minorHAnsi"/>
                <w:i/>
                <w:sz w:val="20"/>
                <w:szCs w:val="20"/>
                <w:lang w:bidi="lo-LA"/>
              </w:rPr>
              <w:t xml:space="preserve">(osoby prawne; osoby fizyczne </w:t>
            </w:r>
          </w:p>
        </w:tc>
      </w:tr>
      <w:tr w:rsidR="008E61C7" w:rsidRPr="006908D5" w14:paraId="3F555BE9" w14:textId="77777777" w:rsidTr="00CE5862">
        <w:tc>
          <w:tcPr>
            <w:tcW w:w="269" w:type="pct"/>
            <w:vMerge/>
            <w:tcBorders>
              <w:left w:val="single" w:sz="4" w:space="0" w:color="auto"/>
              <w:right w:val="single" w:sz="4" w:space="0" w:color="auto"/>
            </w:tcBorders>
          </w:tcPr>
          <w:p w14:paraId="6E52426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4CB0731" w14:textId="77777777" w:rsidR="008E61C7" w:rsidRPr="0055223B" w:rsidRDefault="008E61C7" w:rsidP="0055223B">
            <w:pPr>
              <w:pStyle w:val="Tekstpodstawowy2"/>
              <w:numPr>
                <w:ilvl w:val="0"/>
                <w:numId w:val="51"/>
              </w:numPr>
              <w:tabs>
                <w:tab w:val="left" w:pos="460"/>
              </w:tabs>
              <w:spacing w:after="0" w:line="276" w:lineRule="auto"/>
              <w:ind w:left="460"/>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BDFDA9C"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5D27D8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72631E7"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6908D5" w14:paraId="03DA4EEC" w14:textId="77777777" w:rsidTr="00CE5862">
        <w:tc>
          <w:tcPr>
            <w:tcW w:w="269" w:type="pct"/>
            <w:vMerge/>
            <w:tcBorders>
              <w:left w:val="single" w:sz="4" w:space="0" w:color="auto"/>
              <w:bottom w:val="single" w:sz="4" w:space="0" w:color="auto"/>
              <w:right w:val="single" w:sz="4" w:space="0" w:color="auto"/>
            </w:tcBorders>
          </w:tcPr>
          <w:p w14:paraId="48B3D030"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5469369" w14:textId="77777777" w:rsidR="008E61C7" w:rsidRPr="0055223B" w:rsidRDefault="008E61C7" w:rsidP="0055223B">
            <w:pPr>
              <w:pStyle w:val="Tekstpodstawowy2"/>
              <w:numPr>
                <w:ilvl w:val="0"/>
                <w:numId w:val="51"/>
              </w:numPr>
              <w:tabs>
                <w:tab w:val="left" w:pos="460"/>
              </w:tabs>
              <w:spacing w:after="0" w:line="276" w:lineRule="auto"/>
              <w:ind w:left="460"/>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6F91F20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CFF741A"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F15D6B1"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6908D5" w14:paraId="2F54DC6D" w14:textId="77777777" w:rsidTr="00CE5862">
        <w:tc>
          <w:tcPr>
            <w:tcW w:w="269" w:type="pct"/>
            <w:tcBorders>
              <w:top w:val="single" w:sz="4" w:space="0" w:color="auto"/>
              <w:left w:val="single" w:sz="4" w:space="0" w:color="auto"/>
              <w:bottom w:val="single" w:sz="4" w:space="0" w:color="auto"/>
              <w:right w:val="single" w:sz="4" w:space="0" w:color="auto"/>
            </w:tcBorders>
          </w:tcPr>
          <w:p w14:paraId="691268B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0247D1B5"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1844BA17"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FA3B3B7"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632362A"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6908D5" w14:paraId="730119E4" w14:textId="77777777" w:rsidTr="00CE5862">
        <w:tc>
          <w:tcPr>
            <w:tcW w:w="269" w:type="pct"/>
            <w:tcBorders>
              <w:top w:val="single" w:sz="4" w:space="0" w:color="auto"/>
              <w:left w:val="single" w:sz="4" w:space="0" w:color="auto"/>
              <w:bottom w:val="single" w:sz="4" w:space="0" w:color="auto"/>
              <w:right w:val="single" w:sz="4" w:space="0" w:color="auto"/>
            </w:tcBorders>
          </w:tcPr>
          <w:p w14:paraId="6598FC0A"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3909FF8C"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4F9D779F"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702FFD4"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91D4586"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6908D5" w14:paraId="7E305CE0" w14:textId="77777777" w:rsidTr="00CE5862">
        <w:tc>
          <w:tcPr>
            <w:tcW w:w="269" w:type="pct"/>
            <w:tcBorders>
              <w:top w:val="single" w:sz="4" w:space="0" w:color="auto"/>
              <w:left w:val="single" w:sz="4" w:space="0" w:color="auto"/>
              <w:bottom w:val="single" w:sz="4" w:space="0" w:color="auto"/>
              <w:right w:val="single" w:sz="4" w:space="0" w:color="auto"/>
            </w:tcBorders>
          </w:tcPr>
          <w:p w14:paraId="0C4B358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C51D6C2"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2AA8B256"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4CE4943"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DD55C6"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6908D5" w14:paraId="48F4BBD5" w14:textId="77777777" w:rsidTr="00CE5862">
        <w:tc>
          <w:tcPr>
            <w:tcW w:w="269" w:type="pct"/>
            <w:tcBorders>
              <w:top w:val="single" w:sz="4" w:space="0" w:color="auto"/>
              <w:left w:val="single" w:sz="4" w:space="0" w:color="auto"/>
              <w:bottom w:val="single" w:sz="4" w:space="0" w:color="auto"/>
              <w:right w:val="single" w:sz="4" w:space="0" w:color="auto"/>
            </w:tcBorders>
          </w:tcPr>
          <w:p w14:paraId="2067F650"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4F611522"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do realizacji umowy firma będzie zatrudniała podwykonawców?</w:t>
            </w:r>
            <w:r w:rsidRPr="0055223B">
              <w:rPr>
                <w:rFonts w:asciiTheme="minorHAnsi" w:hAnsiTheme="minorHAnsi" w:cstheme="minorHAnsi"/>
                <w:b/>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5A748A6C"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3EF3F9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C67E623" w14:textId="77777777" w:rsidR="008E61C7" w:rsidRPr="0055223B"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55223B">
              <w:rPr>
                <w:rFonts w:asciiTheme="minorHAnsi" w:hAnsiTheme="minorHAnsi" w:cstheme="minorHAnsi"/>
                <w:i/>
                <w:sz w:val="20"/>
                <w:szCs w:val="20"/>
                <w:lang w:bidi="lo-LA"/>
              </w:rPr>
              <w:t>(jeżeli tak, podać nazwę firmy, zakres prac)</w:t>
            </w:r>
          </w:p>
        </w:tc>
      </w:tr>
      <w:tr w:rsidR="008E61C7" w:rsidRPr="006908D5" w14:paraId="5122282E" w14:textId="77777777" w:rsidTr="00CE5862">
        <w:tc>
          <w:tcPr>
            <w:tcW w:w="269" w:type="pct"/>
            <w:tcBorders>
              <w:top w:val="single" w:sz="4" w:space="0" w:color="auto"/>
              <w:left w:val="single" w:sz="4" w:space="0" w:color="auto"/>
              <w:bottom w:val="single" w:sz="4" w:space="0" w:color="auto"/>
              <w:right w:val="single" w:sz="4" w:space="0" w:color="auto"/>
            </w:tcBorders>
          </w:tcPr>
          <w:p w14:paraId="6FD6C287"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CF1A151"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7CC66608"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245374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46711CA" w14:textId="77777777" w:rsidR="008E61C7" w:rsidRPr="0055223B"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55223B">
              <w:rPr>
                <w:rFonts w:asciiTheme="minorHAnsi" w:hAnsiTheme="minorHAnsi" w:cstheme="minorHAnsi"/>
                <w:b/>
                <w:i/>
                <w:iCs/>
                <w:sz w:val="20"/>
                <w:szCs w:val="20"/>
                <w:lang w:bidi="lo-LA"/>
              </w:rPr>
              <w:t>jeśli tak,</w:t>
            </w:r>
            <w:r w:rsidRPr="0055223B">
              <w:rPr>
                <w:rFonts w:asciiTheme="minorHAnsi" w:hAnsiTheme="minorHAnsi" w:cstheme="minorHAnsi"/>
                <w:i/>
                <w:iCs/>
                <w:sz w:val="20"/>
                <w:szCs w:val="20"/>
                <w:lang w:bidi="lo-LA"/>
              </w:rPr>
              <w:t xml:space="preserve"> proszę podać nazwę kraju oraz załączyć wykaz dokumentów zezwalających na pracę)</w:t>
            </w:r>
          </w:p>
        </w:tc>
      </w:tr>
      <w:tr w:rsidR="008E61C7" w:rsidRPr="006908D5" w14:paraId="03FD8F30" w14:textId="77777777" w:rsidTr="00CE5862">
        <w:tc>
          <w:tcPr>
            <w:tcW w:w="269" w:type="pct"/>
            <w:tcBorders>
              <w:top w:val="single" w:sz="4" w:space="0" w:color="auto"/>
              <w:left w:val="single" w:sz="4" w:space="0" w:color="auto"/>
              <w:bottom w:val="single" w:sz="4" w:space="0" w:color="auto"/>
              <w:right w:val="single" w:sz="4" w:space="0" w:color="auto"/>
            </w:tcBorders>
          </w:tcPr>
          <w:p w14:paraId="266C5696"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25428539" w14:textId="77777777" w:rsidR="008E61C7" w:rsidRPr="0055223B"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55223B">
              <w:rPr>
                <w:rFonts w:asciiTheme="minorHAnsi" w:hAnsiTheme="minorHAnsi" w:cstheme="minorHAnsi"/>
                <w:sz w:val="20"/>
                <w:szCs w:val="20"/>
                <w:lang w:bidi="lo-LA"/>
              </w:rPr>
              <w:t>Planowana liczba osób skierowanych przez Wykonawcę do realizacji planowanych do wykonywania prac i/lub usług?</w:t>
            </w:r>
          </w:p>
        </w:tc>
      </w:tr>
      <w:tr w:rsidR="008E61C7" w:rsidRPr="006908D5" w14:paraId="05320785" w14:textId="77777777" w:rsidTr="00CE5862">
        <w:tc>
          <w:tcPr>
            <w:tcW w:w="269" w:type="pct"/>
            <w:vMerge w:val="restart"/>
            <w:tcBorders>
              <w:top w:val="single" w:sz="4" w:space="0" w:color="auto"/>
              <w:left w:val="single" w:sz="4" w:space="0" w:color="auto"/>
              <w:right w:val="single" w:sz="4" w:space="0" w:color="auto"/>
            </w:tcBorders>
          </w:tcPr>
          <w:p w14:paraId="316ACFBF"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9B0ABC6" w14:textId="77777777" w:rsidR="008E61C7" w:rsidRPr="0055223B" w:rsidRDefault="008E61C7" w:rsidP="0055223B">
            <w:pPr>
              <w:pStyle w:val="Tekstpodstawowy2"/>
              <w:numPr>
                <w:ilvl w:val="0"/>
                <w:numId w:val="52"/>
              </w:numPr>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9BABF8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4C521D12" w14:textId="77777777" w:rsidR="008E61C7" w:rsidRPr="0055223B"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6908D5" w14:paraId="4B74A21D" w14:textId="77777777" w:rsidTr="00CE5862">
        <w:tc>
          <w:tcPr>
            <w:tcW w:w="269" w:type="pct"/>
            <w:vMerge/>
            <w:tcBorders>
              <w:left w:val="single" w:sz="4" w:space="0" w:color="auto"/>
              <w:right w:val="single" w:sz="4" w:space="0" w:color="auto"/>
            </w:tcBorders>
          </w:tcPr>
          <w:p w14:paraId="6B5733D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0B6C6D44" w14:textId="77777777" w:rsidR="008E61C7" w:rsidRPr="0055223B" w:rsidRDefault="008E61C7" w:rsidP="0055223B">
            <w:pPr>
              <w:pStyle w:val="Tekstpodstawowy2"/>
              <w:numPr>
                <w:ilvl w:val="0"/>
                <w:numId w:val="52"/>
              </w:numPr>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59A878F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2F3626A0" w14:textId="77777777" w:rsidR="008E61C7" w:rsidRPr="0055223B"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6908D5" w14:paraId="3CF5D07C" w14:textId="77777777" w:rsidTr="00CE5862">
        <w:tc>
          <w:tcPr>
            <w:tcW w:w="269" w:type="pct"/>
            <w:vMerge/>
            <w:tcBorders>
              <w:left w:val="single" w:sz="4" w:space="0" w:color="auto"/>
              <w:right w:val="single" w:sz="4" w:space="0" w:color="auto"/>
            </w:tcBorders>
          </w:tcPr>
          <w:p w14:paraId="547C122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36D0E697" w14:textId="77777777" w:rsidR="008E61C7" w:rsidRPr="0055223B" w:rsidRDefault="008E61C7" w:rsidP="0055223B">
            <w:pPr>
              <w:pStyle w:val="Tekstpodstawowy2"/>
              <w:numPr>
                <w:ilvl w:val="0"/>
                <w:numId w:val="52"/>
              </w:numPr>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72AFDD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17589917" w14:textId="77777777" w:rsidR="008E61C7" w:rsidRPr="0055223B"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6908D5" w14:paraId="33A5D45C" w14:textId="77777777" w:rsidTr="00CE5862">
        <w:tc>
          <w:tcPr>
            <w:tcW w:w="269" w:type="pct"/>
            <w:tcBorders>
              <w:left w:val="single" w:sz="4" w:space="0" w:color="auto"/>
              <w:right w:val="single" w:sz="4" w:space="0" w:color="auto"/>
            </w:tcBorders>
          </w:tcPr>
          <w:p w14:paraId="3D4C09AD"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291C0984"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55223B">
              <w:rPr>
                <w:rFonts w:asciiTheme="minorHAnsi" w:hAnsiTheme="minorHAnsi" w:cstheme="minorHAnsi"/>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6908D5" w14:paraId="6B5E2C59" w14:textId="77777777" w:rsidTr="00CE5862">
        <w:tc>
          <w:tcPr>
            <w:tcW w:w="269" w:type="pct"/>
            <w:tcBorders>
              <w:top w:val="single" w:sz="4" w:space="0" w:color="auto"/>
              <w:left w:val="single" w:sz="4" w:space="0" w:color="auto"/>
              <w:bottom w:val="single" w:sz="4" w:space="0" w:color="auto"/>
              <w:right w:val="single" w:sz="4" w:space="0" w:color="auto"/>
            </w:tcBorders>
          </w:tcPr>
          <w:p w14:paraId="7BD0AB3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F45E029" w14:textId="77777777" w:rsidR="008E61C7" w:rsidRPr="0055223B" w:rsidRDefault="008E61C7" w:rsidP="00CE5862">
            <w:pPr>
              <w:autoSpaceDE w:val="0"/>
              <w:autoSpaceDN w:val="0"/>
              <w:adjustRightInd w:val="0"/>
              <w:spacing w:line="276" w:lineRule="auto"/>
              <w:jc w:val="both"/>
              <w:rPr>
                <w:rFonts w:asciiTheme="minorHAnsi" w:hAnsiTheme="minorHAnsi" w:cstheme="minorHAnsi"/>
                <w:szCs w:val="20"/>
                <w:lang w:bidi="lo-LA"/>
              </w:rPr>
            </w:pPr>
            <w:r w:rsidRPr="0055223B">
              <w:rPr>
                <w:rFonts w:asciiTheme="minorHAnsi" w:hAnsiTheme="minorHAnsi" w:cstheme="minorHAnsi"/>
                <w:szCs w:val="20"/>
                <w:lang w:bidi="lo-LA"/>
              </w:rPr>
              <w:t xml:space="preserve">Czy firma oszacowała wszelkie koszty </w:t>
            </w:r>
            <w:r w:rsidRPr="0055223B">
              <w:rPr>
                <w:rFonts w:asciiTheme="minorHAnsi" w:eastAsia="SkanskaSansPro-Regular" w:hAnsiTheme="minorHAnsi" w:cstheme="minorHAnsi"/>
                <w:szCs w:val="20"/>
              </w:rPr>
              <w:t>związane ze spełnieniem wymagań w zakresie bezpieczeństwa i higieny pracy</w:t>
            </w:r>
            <w:r w:rsidRPr="0055223B">
              <w:rPr>
                <w:rFonts w:asciiTheme="minorHAnsi" w:hAnsiTheme="minorHAnsi" w:cstheme="minorHAnsi"/>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6B543C3"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2F55286"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86BD1D8"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r w:rsidR="008E61C7" w:rsidRPr="006908D5" w14:paraId="3170E3C7" w14:textId="77777777" w:rsidTr="00CE5862">
        <w:tc>
          <w:tcPr>
            <w:tcW w:w="269" w:type="pct"/>
            <w:tcBorders>
              <w:top w:val="single" w:sz="4" w:space="0" w:color="auto"/>
              <w:left w:val="single" w:sz="4" w:space="0" w:color="auto"/>
              <w:bottom w:val="single" w:sz="4" w:space="0" w:color="auto"/>
              <w:right w:val="single" w:sz="4" w:space="0" w:color="auto"/>
            </w:tcBorders>
          </w:tcPr>
          <w:p w14:paraId="16D84D38"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3170CA1" w14:textId="77777777" w:rsidR="008E61C7" w:rsidRPr="0055223B" w:rsidRDefault="008E61C7" w:rsidP="00CE5862">
            <w:pPr>
              <w:autoSpaceDE w:val="0"/>
              <w:autoSpaceDN w:val="0"/>
              <w:adjustRightInd w:val="0"/>
              <w:spacing w:line="276" w:lineRule="auto"/>
              <w:jc w:val="both"/>
              <w:rPr>
                <w:rFonts w:asciiTheme="minorHAnsi" w:hAnsiTheme="minorHAnsi" w:cstheme="minorHAnsi"/>
                <w:szCs w:val="20"/>
                <w:lang w:bidi="lo-LA"/>
              </w:rPr>
            </w:pPr>
            <w:r w:rsidRPr="0055223B">
              <w:rPr>
                <w:rFonts w:asciiTheme="minorHAnsi" w:hAnsiTheme="minorHAnsi" w:cstheme="minorHAnsi"/>
                <w:szCs w:val="20"/>
                <w:lang w:bidi="lo-LA"/>
              </w:rPr>
              <w:t xml:space="preserve">Czy koszty, o których mowa w pkt. 17. znajdują odzwierciedlenie </w:t>
            </w:r>
            <w:r w:rsidRPr="0055223B">
              <w:rPr>
                <w:rFonts w:asciiTheme="minorHAnsi" w:eastAsia="SkanskaSansPro-Regular" w:hAnsiTheme="minorHAnsi" w:cstheme="minorHAnsi"/>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264C2134"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1A2A1E2"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7292B59"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bl>
    <w:p w14:paraId="52DF1917" w14:textId="77777777" w:rsidR="008E61C7" w:rsidRPr="0055223B" w:rsidRDefault="008E61C7" w:rsidP="008E61C7">
      <w:pPr>
        <w:rPr>
          <w:rFonts w:asciiTheme="minorHAnsi" w:hAnsiTheme="minorHAnsi" w:cstheme="minorHAnsi"/>
          <w:szCs w:val="20"/>
        </w:rPr>
      </w:pPr>
    </w:p>
    <w:p w14:paraId="53D2725A" w14:textId="77777777" w:rsidR="008E61C7" w:rsidRPr="0055223B" w:rsidRDefault="008E61C7" w:rsidP="008E61C7">
      <w:pPr>
        <w:rPr>
          <w:rFonts w:asciiTheme="minorHAnsi" w:hAnsiTheme="minorHAnsi" w:cstheme="minorHAnsi"/>
          <w:i/>
          <w:szCs w:val="20"/>
        </w:rPr>
      </w:pPr>
      <w:r w:rsidRPr="0055223B">
        <w:rPr>
          <w:rFonts w:asciiTheme="minorHAnsi" w:hAnsiTheme="minorHAnsi" w:cstheme="minorHAnsi"/>
          <w:szCs w:val="20"/>
        </w:rPr>
        <w:t>*</w:t>
      </w:r>
      <w:r w:rsidRPr="0055223B">
        <w:rPr>
          <w:rFonts w:asciiTheme="minorHAnsi" w:hAnsiTheme="minorHAnsi" w:cstheme="minorHAnsi"/>
          <w:i/>
          <w:szCs w:val="20"/>
        </w:rPr>
        <w:t xml:space="preserve">W przypadku odpowiedzi </w:t>
      </w:r>
      <w:r w:rsidRPr="0055223B">
        <w:rPr>
          <w:rFonts w:asciiTheme="minorHAnsi" w:hAnsiTheme="minorHAnsi" w:cstheme="minorHAnsi"/>
          <w:b/>
          <w:i/>
          <w:szCs w:val="20"/>
        </w:rPr>
        <w:t>TAK</w:t>
      </w:r>
      <w:r w:rsidRPr="0055223B">
        <w:rPr>
          <w:rFonts w:asciiTheme="minorHAnsi" w:hAnsiTheme="minorHAnsi" w:cstheme="minorHAnsi"/>
          <w:i/>
          <w:szCs w:val="20"/>
        </w:rPr>
        <w:t xml:space="preserve"> Wykonawca zobowiązany jest uzyskać i dołączyć kwestionariusze od podwykonawców</w:t>
      </w:r>
    </w:p>
    <w:p w14:paraId="4B79CF38" w14:textId="77777777" w:rsidR="008E61C7" w:rsidRPr="0055223B" w:rsidRDefault="008E61C7" w:rsidP="008E61C7">
      <w:pPr>
        <w:rPr>
          <w:rFonts w:cs="Arial"/>
          <w:i/>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27"/>
        <w:gridCol w:w="388"/>
        <w:gridCol w:w="312"/>
        <w:gridCol w:w="416"/>
        <w:gridCol w:w="279"/>
        <w:gridCol w:w="420"/>
        <w:gridCol w:w="418"/>
        <w:gridCol w:w="418"/>
        <w:gridCol w:w="559"/>
      </w:tblGrid>
      <w:tr w:rsidR="00817C32" w:rsidRPr="006908D5" w14:paraId="6636440C" w14:textId="77777777" w:rsidTr="00817C32">
        <w:trPr>
          <w:trHeight w:val="501"/>
        </w:trPr>
        <w:tc>
          <w:tcPr>
            <w:tcW w:w="3334" w:type="pct"/>
          </w:tcPr>
          <w:p w14:paraId="1B0F8019" w14:textId="77777777" w:rsidR="008E61C7" w:rsidRPr="0055223B"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z w:val="20"/>
                <w:szCs w:val="20"/>
                <w:lang w:bidi="lo-LA"/>
              </w:rPr>
            </w:pPr>
            <w:r w:rsidRPr="0055223B">
              <w:rPr>
                <w:rFonts w:asciiTheme="minorHAnsi" w:hAnsiTheme="minorHAnsi" w:cstheme="minorHAnsi"/>
                <w:b/>
                <w:sz w:val="20"/>
                <w:szCs w:val="20"/>
                <w:lang w:bidi="lo-LA"/>
              </w:rPr>
              <w:t xml:space="preserve">Dane dotyczące wypadków przy pracy ( </w:t>
            </w:r>
            <w:r w:rsidRPr="0055223B">
              <w:rPr>
                <w:rFonts w:asciiTheme="minorHAnsi" w:hAnsiTheme="minorHAnsi" w:cstheme="minorHAnsi"/>
                <w:sz w:val="20"/>
                <w:szCs w:val="20"/>
                <w:lang w:bidi="lo-LA"/>
              </w:rPr>
              <w:t>za okres 3 lat poprzedzających złożenie oferty oraz za okres do dnia złożenia oferty w danym roku)*</w:t>
            </w:r>
          </w:p>
        </w:tc>
        <w:tc>
          <w:tcPr>
            <w:tcW w:w="363" w:type="pct"/>
            <w:gridSpan w:val="2"/>
          </w:tcPr>
          <w:p w14:paraId="3CB1F003" w14:textId="77777777" w:rsidR="008E61C7" w:rsidRPr="0055223B"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55223B">
              <w:rPr>
                <w:rFonts w:asciiTheme="minorHAnsi" w:hAnsiTheme="minorHAnsi" w:cstheme="minorHAnsi"/>
                <w:sz w:val="20"/>
                <w:szCs w:val="20"/>
                <w:lang w:bidi="lo-LA"/>
              </w:rPr>
              <w:t>20..</w:t>
            </w:r>
          </w:p>
        </w:tc>
        <w:tc>
          <w:tcPr>
            <w:tcW w:w="361" w:type="pct"/>
            <w:gridSpan w:val="2"/>
          </w:tcPr>
          <w:p w14:paraId="11516E05" w14:textId="77777777" w:rsidR="008E61C7" w:rsidRPr="0055223B"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55223B">
              <w:rPr>
                <w:rFonts w:asciiTheme="minorHAnsi" w:hAnsiTheme="minorHAnsi" w:cstheme="minorHAnsi"/>
                <w:sz w:val="20"/>
                <w:szCs w:val="20"/>
                <w:lang w:bidi="lo-LA"/>
              </w:rPr>
              <w:t>20..</w:t>
            </w:r>
          </w:p>
        </w:tc>
        <w:tc>
          <w:tcPr>
            <w:tcW w:w="435" w:type="pct"/>
            <w:gridSpan w:val="2"/>
          </w:tcPr>
          <w:p w14:paraId="7BF681DE" w14:textId="77777777" w:rsidR="008E61C7" w:rsidRPr="0055223B"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55223B">
              <w:rPr>
                <w:rFonts w:asciiTheme="minorHAnsi" w:hAnsiTheme="minorHAnsi" w:cstheme="minorHAnsi"/>
                <w:sz w:val="20"/>
                <w:szCs w:val="20"/>
                <w:lang w:bidi="lo-LA"/>
              </w:rPr>
              <w:t>20..</w:t>
            </w:r>
          </w:p>
        </w:tc>
        <w:tc>
          <w:tcPr>
            <w:tcW w:w="507" w:type="pct"/>
            <w:gridSpan w:val="2"/>
          </w:tcPr>
          <w:p w14:paraId="3AE10980" w14:textId="77777777" w:rsidR="008E61C7" w:rsidRPr="0055223B"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55223B">
              <w:rPr>
                <w:rFonts w:asciiTheme="minorHAnsi" w:hAnsiTheme="minorHAnsi" w:cstheme="minorHAnsi"/>
                <w:sz w:val="20"/>
                <w:szCs w:val="20"/>
                <w:lang w:bidi="lo-LA"/>
              </w:rPr>
              <w:t>20..***</w:t>
            </w:r>
          </w:p>
        </w:tc>
      </w:tr>
      <w:tr w:rsidR="00817C32" w:rsidRPr="006908D5" w14:paraId="2A201276" w14:textId="77777777" w:rsidTr="00817C32">
        <w:tc>
          <w:tcPr>
            <w:tcW w:w="3334" w:type="pct"/>
          </w:tcPr>
          <w:p w14:paraId="4ADD6450"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Liczba wypadków przy pracy pracowników*</w:t>
            </w:r>
          </w:p>
        </w:tc>
        <w:tc>
          <w:tcPr>
            <w:tcW w:w="363" w:type="pct"/>
            <w:gridSpan w:val="2"/>
          </w:tcPr>
          <w:p w14:paraId="2A5E36BE"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7B66DD27"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343F21F9"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75070A39"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6908D5" w14:paraId="47B14A4A" w14:textId="77777777" w:rsidTr="00817C32">
        <w:tc>
          <w:tcPr>
            <w:tcW w:w="3334" w:type="pct"/>
          </w:tcPr>
          <w:p w14:paraId="2B71061F"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Liczba dni absencji wskutek wypadku *</w:t>
            </w:r>
          </w:p>
        </w:tc>
        <w:tc>
          <w:tcPr>
            <w:tcW w:w="363" w:type="pct"/>
            <w:gridSpan w:val="2"/>
          </w:tcPr>
          <w:p w14:paraId="2A049127"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0C41605C"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431A5F12"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65BE1179"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6908D5" w14:paraId="487D4936" w14:textId="77777777" w:rsidTr="00817C32">
        <w:tc>
          <w:tcPr>
            <w:tcW w:w="3334" w:type="pct"/>
          </w:tcPr>
          <w:p w14:paraId="777BD1F8"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 xml:space="preserve">Wskaźnik częstości wypadków </w:t>
            </w:r>
            <w:r w:rsidRPr="0055223B">
              <w:rPr>
                <w:rFonts w:asciiTheme="minorHAnsi" w:hAnsiTheme="minorHAnsi" w:cstheme="minorHAnsi"/>
                <w:b/>
                <w:sz w:val="20"/>
                <w:szCs w:val="20"/>
                <w:lang w:bidi="lo-LA"/>
              </w:rPr>
              <w:t>(FR)*</w:t>
            </w:r>
          </w:p>
        </w:tc>
        <w:tc>
          <w:tcPr>
            <w:tcW w:w="363" w:type="pct"/>
            <w:gridSpan w:val="2"/>
          </w:tcPr>
          <w:p w14:paraId="6433162C"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16E67239"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21B8BF30"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478B5D0B"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6908D5" w14:paraId="40192FCF" w14:textId="77777777" w:rsidTr="00817C32">
        <w:tc>
          <w:tcPr>
            <w:tcW w:w="3334" w:type="pct"/>
          </w:tcPr>
          <w:p w14:paraId="096E6AC5"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 xml:space="preserve">Wskaźnik ciężkości wypadków </w:t>
            </w:r>
            <w:r w:rsidRPr="0055223B">
              <w:rPr>
                <w:rFonts w:asciiTheme="minorHAnsi" w:hAnsiTheme="minorHAnsi" w:cstheme="minorHAnsi"/>
                <w:b/>
                <w:sz w:val="20"/>
                <w:szCs w:val="20"/>
                <w:lang w:bidi="lo-LA"/>
              </w:rPr>
              <w:t>(SR)*</w:t>
            </w:r>
          </w:p>
        </w:tc>
        <w:tc>
          <w:tcPr>
            <w:tcW w:w="363" w:type="pct"/>
            <w:gridSpan w:val="2"/>
          </w:tcPr>
          <w:p w14:paraId="6C02CC59"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426668CB"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6DCF1454"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C4BB986"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6908D5" w14:paraId="2487A9B7" w14:textId="77777777" w:rsidTr="00817C32">
        <w:trPr>
          <w:trHeight w:val="533"/>
        </w:trPr>
        <w:tc>
          <w:tcPr>
            <w:tcW w:w="3334" w:type="pct"/>
          </w:tcPr>
          <w:p w14:paraId="214BE1C8"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Liczba wypadków przy pracy osób zatrudnionych na innej podstawie niż umowa o pracę*</w:t>
            </w:r>
          </w:p>
        </w:tc>
        <w:tc>
          <w:tcPr>
            <w:tcW w:w="363" w:type="pct"/>
            <w:gridSpan w:val="2"/>
          </w:tcPr>
          <w:p w14:paraId="7721775E"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59ED3673"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7C4EC9CB"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75A05FC9"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6908D5" w14:paraId="00FE822B" w14:textId="77777777" w:rsidTr="00817C32">
        <w:trPr>
          <w:trHeight w:val="295"/>
        </w:trPr>
        <w:tc>
          <w:tcPr>
            <w:tcW w:w="3334" w:type="pct"/>
          </w:tcPr>
          <w:p w14:paraId="0386A986"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Liczba wypadków przy pracy podwykonawców*</w:t>
            </w:r>
          </w:p>
        </w:tc>
        <w:tc>
          <w:tcPr>
            <w:tcW w:w="363" w:type="pct"/>
            <w:gridSpan w:val="2"/>
          </w:tcPr>
          <w:p w14:paraId="60223D90"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1CA0ACE2"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5B151F55"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545FF9C9"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40437" w:rsidRPr="006908D5" w14:paraId="6A0602E0" w14:textId="77777777" w:rsidTr="00817C32">
        <w:trPr>
          <w:trHeight w:val="245"/>
        </w:trPr>
        <w:tc>
          <w:tcPr>
            <w:tcW w:w="3334" w:type="pct"/>
          </w:tcPr>
          <w:p w14:paraId="3ED45F8C"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Liczba wypadków śmiertelnych (w firmie) u (podwykonawców)*</w:t>
            </w:r>
          </w:p>
        </w:tc>
        <w:tc>
          <w:tcPr>
            <w:tcW w:w="201" w:type="pct"/>
          </w:tcPr>
          <w:p w14:paraId="746252FA"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62" w:type="pct"/>
          </w:tcPr>
          <w:p w14:paraId="7B16334F"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6" w:type="pct"/>
          </w:tcPr>
          <w:p w14:paraId="1DBB4C85"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45" w:type="pct"/>
          </w:tcPr>
          <w:p w14:paraId="357356AB"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8" w:type="pct"/>
          </w:tcPr>
          <w:p w14:paraId="24D0BB7C"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76B543F5"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22FD0BE3"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90" w:type="pct"/>
          </w:tcPr>
          <w:p w14:paraId="60BDBCEF"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bl>
    <w:p w14:paraId="03A9345B" w14:textId="77777777" w:rsidR="008E61C7" w:rsidRPr="0055223B" w:rsidRDefault="008E61C7" w:rsidP="008E61C7">
      <w:pPr>
        <w:jc w:val="both"/>
        <w:rPr>
          <w:rFonts w:asciiTheme="minorHAnsi" w:hAnsiTheme="minorHAnsi" w:cstheme="minorHAnsi"/>
          <w:i/>
          <w:szCs w:val="20"/>
        </w:rPr>
      </w:pPr>
    </w:p>
    <w:p w14:paraId="0D4A2688" w14:textId="77777777" w:rsidR="008E61C7" w:rsidRPr="0055223B" w:rsidRDefault="008E61C7" w:rsidP="008E61C7">
      <w:pPr>
        <w:spacing w:line="360" w:lineRule="auto"/>
        <w:jc w:val="both"/>
        <w:rPr>
          <w:rFonts w:asciiTheme="minorHAnsi" w:hAnsiTheme="minorHAnsi" w:cstheme="minorHAnsi"/>
          <w:b/>
          <w:i/>
          <w:szCs w:val="20"/>
        </w:rPr>
      </w:pPr>
      <w:r w:rsidRPr="0055223B">
        <w:rPr>
          <w:rFonts w:asciiTheme="minorHAnsi" w:hAnsiTheme="minorHAnsi" w:cstheme="minorHAnsi"/>
          <w:i/>
          <w:szCs w:val="20"/>
        </w:rPr>
        <w:t xml:space="preserve">* Dotyczy </w:t>
      </w:r>
      <w:r w:rsidRPr="0055223B">
        <w:rPr>
          <w:rFonts w:asciiTheme="minorHAnsi" w:hAnsiTheme="minorHAnsi" w:cstheme="minorHAnsi"/>
          <w:b/>
          <w:i/>
          <w:szCs w:val="20"/>
        </w:rPr>
        <w:t>Z-7 Kwestionariusz bezpieczeństwa i higieny pracy dla Wykonawców</w:t>
      </w:r>
    </w:p>
    <w:p w14:paraId="70B4EDF8" w14:textId="77777777" w:rsidR="008E61C7" w:rsidRPr="0055223B"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55223B">
        <w:rPr>
          <w:rFonts w:asciiTheme="minorHAnsi" w:hAnsiTheme="minorHAnsi" w:cstheme="minorHAnsi"/>
          <w:sz w:val="20"/>
          <w:szCs w:val="20"/>
          <w:lang w:bidi="lo-LA"/>
        </w:rPr>
        <w:t xml:space="preserve">*** </w:t>
      </w:r>
      <w:r w:rsidRPr="0055223B">
        <w:rPr>
          <w:rFonts w:asciiTheme="minorHAnsi" w:hAnsiTheme="minorHAnsi" w:cstheme="minorHAnsi"/>
          <w:i/>
          <w:sz w:val="20"/>
          <w:szCs w:val="20"/>
          <w:lang w:bidi="lo-LA"/>
        </w:rPr>
        <w:t>Za okres do dnia złożenia kwestionariusza</w:t>
      </w:r>
    </w:p>
    <w:p w14:paraId="681A36A2" w14:textId="77777777" w:rsidR="008E61C7" w:rsidRPr="0055223B"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55223B">
        <w:rPr>
          <w:rFonts w:asciiTheme="minorHAnsi" w:hAnsiTheme="minorHAnsi" w:cstheme="minorHAnsi"/>
          <w:sz w:val="20"/>
          <w:szCs w:val="20"/>
        </w:rPr>
        <w:lastRenderedPageBreak/>
        <w:t xml:space="preserve">Wyrażam zgodę na przeprowadzenie audytu sprawdzającego przez upoważnionych pracowników Elektrowni </w:t>
      </w:r>
      <w:r w:rsidRPr="0055223B">
        <w:rPr>
          <w:rFonts w:asciiTheme="minorHAnsi" w:hAnsiTheme="minorHAnsi" w:cstheme="minorHAnsi"/>
          <w:sz w:val="20"/>
          <w:szCs w:val="20"/>
        </w:rPr>
        <w:br/>
        <w:t>w celu potwierdzenia danych, o których mowa w kwestionariuszu.*</w:t>
      </w:r>
    </w:p>
    <w:p w14:paraId="50AEC249" w14:textId="77777777" w:rsidR="00640437" w:rsidRPr="0055223B" w:rsidRDefault="00640437" w:rsidP="008E61C7">
      <w:pPr>
        <w:spacing w:before="120"/>
        <w:ind w:left="3540" w:firstLine="708"/>
        <w:contextualSpacing/>
        <w:jc w:val="right"/>
        <w:rPr>
          <w:rFonts w:asciiTheme="minorHAnsi" w:hAnsiTheme="minorHAnsi" w:cstheme="minorHAnsi"/>
          <w:color w:val="000000"/>
          <w:sz w:val="18"/>
          <w:szCs w:val="18"/>
        </w:rPr>
      </w:pPr>
    </w:p>
    <w:p w14:paraId="5B6057C3" w14:textId="77777777" w:rsidR="008E61C7" w:rsidRPr="0055223B" w:rsidRDefault="008E61C7" w:rsidP="008E61C7">
      <w:pPr>
        <w:spacing w:before="120"/>
        <w:ind w:left="3540" w:firstLine="708"/>
        <w:contextualSpacing/>
        <w:jc w:val="right"/>
        <w:rPr>
          <w:rFonts w:asciiTheme="minorHAnsi" w:hAnsiTheme="minorHAnsi" w:cstheme="minorHAnsi"/>
          <w:color w:val="000000"/>
          <w:sz w:val="22"/>
          <w:szCs w:val="22"/>
        </w:rPr>
      </w:pPr>
      <w:r w:rsidRPr="0055223B">
        <w:rPr>
          <w:rFonts w:asciiTheme="minorHAnsi" w:hAnsiTheme="minorHAnsi" w:cstheme="minorHAnsi"/>
          <w:color w:val="000000"/>
          <w:sz w:val="22"/>
          <w:szCs w:val="22"/>
        </w:rPr>
        <w:t>Za zgodność danych zawartych w Karcie/Kwestionariuszu</w:t>
      </w:r>
    </w:p>
    <w:p w14:paraId="1A13CD9A" w14:textId="77777777" w:rsidR="008E61C7" w:rsidRPr="0055223B" w:rsidRDefault="008E61C7" w:rsidP="008E61C7">
      <w:pPr>
        <w:spacing w:before="120"/>
        <w:ind w:left="3540" w:firstLine="708"/>
        <w:contextualSpacing/>
        <w:jc w:val="right"/>
        <w:rPr>
          <w:rFonts w:asciiTheme="minorHAnsi" w:hAnsiTheme="minorHAnsi" w:cstheme="minorHAnsi"/>
          <w:color w:val="000000"/>
          <w:sz w:val="22"/>
          <w:szCs w:val="22"/>
        </w:rPr>
      </w:pPr>
    </w:p>
    <w:p w14:paraId="04C346CB" w14:textId="77777777" w:rsidR="008E61C7" w:rsidRPr="0055223B" w:rsidRDefault="008E61C7" w:rsidP="008E61C7">
      <w:pPr>
        <w:spacing w:before="120"/>
        <w:ind w:left="3540" w:firstLine="708"/>
        <w:contextualSpacing/>
        <w:jc w:val="right"/>
        <w:rPr>
          <w:rFonts w:asciiTheme="minorHAnsi" w:hAnsiTheme="minorHAnsi" w:cstheme="minorHAnsi"/>
          <w:color w:val="000000"/>
          <w:sz w:val="22"/>
          <w:szCs w:val="22"/>
        </w:rPr>
      </w:pPr>
    </w:p>
    <w:p w14:paraId="527F95EA" w14:textId="77777777" w:rsidR="008E61C7" w:rsidRPr="0055223B" w:rsidRDefault="008E61C7" w:rsidP="008E61C7">
      <w:pPr>
        <w:ind w:left="3540" w:firstLine="708"/>
        <w:contextualSpacing/>
        <w:jc w:val="right"/>
        <w:rPr>
          <w:rFonts w:asciiTheme="minorHAnsi" w:hAnsiTheme="minorHAnsi" w:cstheme="minorHAnsi"/>
          <w:color w:val="000000"/>
          <w:sz w:val="22"/>
          <w:szCs w:val="22"/>
        </w:rPr>
      </w:pPr>
      <w:r w:rsidRPr="0055223B">
        <w:rPr>
          <w:rFonts w:asciiTheme="minorHAnsi" w:hAnsiTheme="minorHAnsi" w:cstheme="minorHAnsi"/>
          <w:color w:val="000000"/>
          <w:sz w:val="22"/>
          <w:szCs w:val="22"/>
        </w:rPr>
        <w:t xml:space="preserve">        ……………………………….………………………………………………………………</w:t>
      </w:r>
    </w:p>
    <w:p w14:paraId="03A70662" w14:textId="77777777" w:rsidR="008E61C7" w:rsidRPr="0055223B" w:rsidRDefault="008E61C7" w:rsidP="008E61C7">
      <w:pPr>
        <w:spacing w:line="360" w:lineRule="auto"/>
        <w:ind w:left="3540" w:firstLine="708"/>
        <w:contextualSpacing/>
        <w:jc w:val="right"/>
        <w:rPr>
          <w:rFonts w:asciiTheme="minorHAnsi" w:hAnsiTheme="minorHAnsi" w:cstheme="minorHAnsi"/>
          <w:color w:val="000000"/>
          <w:sz w:val="22"/>
          <w:szCs w:val="22"/>
        </w:rPr>
      </w:pPr>
      <w:r w:rsidRPr="0055223B">
        <w:rPr>
          <w:rFonts w:asciiTheme="minorHAnsi" w:hAnsiTheme="minorHAnsi" w:cstheme="minorHAnsi"/>
          <w:color w:val="000000"/>
          <w:sz w:val="22"/>
          <w:szCs w:val="22"/>
        </w:rPr>
        <w:t xml:space="preserve"> Data, podpis Pracodawcy lub osoby przez niego upoważnionej</w:t>
      </w:r>
    </w:p>
    <w:p w14:paraId="39AC7EF2" w14:textId="77777777" w:rsidR="008E61C7" w:rsidRPr="0055223B" w:rsidRDefault="008E61C7" w:rsidP="008E61C7">
      <w:pPr>
        <w:spacing w:line="360" w:lineRule="auto"/>
        <w:ind w:left="3540" w:firstLine="708"/>
        <w:contextualSpacing/>
        <w:rPr>
          <w:rFonts w:cs="Calibri"/>
          <w:color w:val="000000"/>
          <w:sz w:val="18"/>
          <w:szCs w:val="18"/>
        </w:rPr>
      </w:pPr>
    </w:p>
    <w:p w14:paraId="298EDD3C" w14:textId="77777777" w:rsidR="008E61C7" w:rsidRPr="0055223B" w:rsidRDefault="008E61C7" w:rsidP="008E61C7">
      <w:pPr>
        <w:autoSpaceDE w:val="0"/>
        <w:autoSpaceDN w:val="0"/>
        <w:adjustRightInd w:val="0"/>
        <w:jc w:val="both"/>
        <w:rPr>
          <w:rFonts w:asciiTheme="minorHAnsi" w:hAnsiTheme="minorHAnsi" w:cstheme="minorHAnsi"/>
          <w:i/>
          <w:iCs/>
          <w:szCs w:val="20"/>
        </w:rPr>
      </w:pPr>
      <w:r w:rsidRPr="0055223B">
        <w:rPr>
          <w:rFonts w:asciiTheme="minorHAnsi" w:hAnsiTheme="minorHAnsi" w:cstheme="minorHAnsi"/>
          <w:b/>
          <w:bCs/>
          <w:szCs w:val="20"/>
        </w:rPr>
        <w:t xml:space="preserve">FR : </w:t>
      </w:r>
      <w:r w:rsidRPr="0055223B">
        <w:rPr>
          <w:rFonts w:asciiTheme="minorHAnsi" w:hAnsiTheme="minorHAnsi" w:cstheme="minorHAnsi"/>
          <w:i/>
          <w:iCs/>
          <w:szCs w:val="20"/>
        </w:rPr>
        <w:t>Liczba wypadków przy pracy(w tym śmiertelnych) x 1 000 000 / ogóln</w:t>
      </w:r>
      <w:r w:rsidRPr="0055223B">
        <w:rPr>
          <w:rFonts w:asciiTheme="minorHAnsi" w:hAnsiTheme="minorHAnsi" w:cstheme="minorHAnsi"/>
          <w:szCs w:val="20"/>
        </w:rPr>
        <w:t xml:space="preserve">ą </w:t>
      </w:r>
      <w:r w:rsidRPr="0055223B">
        <w:rPr>
          <w:rFonts w:asciiTheme="minorHAnsi" w:hAnsiTheme="minorHAnsi" w:cstheme="minorHAnsi"/>
          <w:i/>
          <w:iCs/>
          <w:szCs w:val="20"/>
        </w:rPr>
        <w:t>liczb</w:t>
      </w:r>
      <w:r w:rsidRPr="0055223B">
        <w:rPr>
          <w:rFonts w:asciiTheme="minorHAnsi" w:hAnsiTheme="minorHAnsi" w:cstheme="minorHAnsi"/>
          <w:szCs w:val="20"/>
        </w:rPr>
        <w:t xml:space="preserve">ę </w:t>
      </w:r>
      <w:r w:rsidRPr="0055223B">
        <w:rPr>
          <w:rFonts w:asciiTheme="minorHAnsi" w:hAnsiTheme="minorHAnsi" w:cstheme="minorHAnsi"/>
          <w:i/>
          <w:iCs/>
          <w:szCs w:val="20"/>
        </w:rPr>
        <w:t>przepracowanych godzin ryzyka;</w:t>
      </w:r>
    </w:p>
    <w:p w14:paraId="68CA2009" w14:textId="77777777" w:rsidR="008E61C7" w:rsidRPr="0055223B" w:rsidRDefault="008E61C7" w:rsidP="008E61C7">
      <w:pPr>
        <w:autoSpaceDE w:val="0"/>
        <w:autoSpaceDN w:val="0"/>
        <w:adjustRightInd w:val="0"/>
        <w:jc w:val="both"/>
        <w:rPr>
          <w:rFonts w:asciiTheme="minorHAnsi" w:hAnsiTheme="minorHAnsi" w:cstheme="minorHAnsi"/>
          <w:i/>
          <w:iCs/>
          <w:szCs w:val="20"/>
        </w:rPr>
      </w:pPr>
      <w:r w:rsidRPr="0055223B">
        <w:rPr>
          <w:rFonts w:asciiTheme="minorHAnsi" w:hAnsiTheme="minorHAnsi" w:cstheme="minorHAnsi"/>
          <w:b/>
          <w:bCs/>
          <w:szCs w:val="20"/>
        </w:rPr>
        <w:t xml:space="preserve">SR : </w:t>
      </w:r>
      <w:r w:rsidRPr="0055223B">
        <w:rPr>
          <w:rFonts w:asciiTheme="minorHAnsi" w:hAnsiTheme="minorHAnsi" w:cstheme="minorHAnsi"/>
          <w:i/>
          <w:iCs/>
          <w:szCs w:val="20"/>
        </w:rPr>
        <w:t>Liczba dni absencji chorobowej spowodowanej wypadkami x 1000 /ogóln</w:t>
      </w:r>
      <w:r w:rsidRPr="0055223B">
        <w:rPr>
          <w:rFonts w:asciiTheme="minorHAnsi" w:hAnsiTheme="minorHAnsi" w:cstheme="minorHAnsi"/>
          <w:szCs w:val="20"/>
        </w:rPr>
        <w:t xml:space="preserve">ą </w:t>
      </w:r>
      <w:r w:rsidRPr="0055223B">
        <w:rPr>
          <w:rFonts w:asciiTheme="minorHAnsi" w:hAnsiTheme="minorHAnsi" w:cstheme="minorHAnsi"/>
          <w:i/>
          <w:iCs/>
          <w:szCs w:val="20"/>
        </w:rPr>
        <w:t>liczb</w:t>
      </w:r>
      <w:r w:rsidRPr="0055223B">
        <w:rPr>
          <w:rFonts w:asciiTheme="minorHAnsi" w:hAnsiTheme="minorHAnsi" w:cstheme="minorHAnsi"/>
          <w:szCs w:val="20"/>
        </w:rPr>
        <w:t xml:space="preserve">ą </w:t>
      </w:r>
      <w:r w:rsidRPr="0055223B">
        <w:rPr>
          <w:rFonts w:asciiTheme="minorHAnsi" w:hAnsiTheme="minorHAnsi" w:cstheme="minorHAnsi"/>
          <w:i/>
          <w:iCs/>
          <w:szCs w:val="20"/>
        </w:rPr>
        <w:t>przepracowanych godzin ryzyka;</w:t>
      </w:r>
    </w:p>
    <w:p w14:paraId="2D3BDFEC" w14:textId="77777777" w:rsidR="008E61C7" w:rsidRPr="0055223B" w:rsidRDefault="008E61C7" w:rsidP="008E61C7">
      <w:pPr>
        <w:autoSpaceDE w:val="0"/>
        <w:autoSpaceDN w:val="0"/>
        <w:adjustRightInd w:val="0"/>
        <w:jc w:val="both"/>
        <w:rPr>
          <w:rFonts w:asciiTheme="minorHAnsi" w:eastAsia="Calibri" w:hAnsiTheme="minorHAnsi" w:cstheme="minorHAnsi"/>
          <w:i/>
          <w:iCs/>
          <w:szCs w:val="20"/>
          <w:lang w:eastAsia="en-US"/>
        </w:rPr>
      </w:pPr>
      <w:r w:rsidRPr="0055223B">
        <w:rPr>
          <w:rFonts w:asciiTheme="minorHAnsi" w:hAnsiTheme="minorHAnsi" w:cstheme="minorHAnsi"/>
          <w:b/>
          <w:bCs/>
          <w:szCs w:val="20"/>
        </w:rPr>
        <w:t xml:space="preserve">Liczba godzin ryzyka: </w:t>
      </w:r>
      <w:r w:rsidRPr="0055223B">
        <w:rPr>
          <w:rFonts w:asciiTheme="minorHAnsi" w:hAnsiTheme="minorHAnsi" w:cstheme="minorHAnsi"/>
          <w:i/>
          <w:iCs/>
          <w:szCs w:val="20"/>
        </w:rPr>
        <w:t>Liczba godzin, w tym godzin nadliczbowych przepracowanych przez pracowników zatrudnionych na podstawie umowy o prac</w:t>
      </w:r>
      <w:r w:rsidRPr="0055223B">
        <w:rPr>
          <w:rFonts w:asciiTheme="minorHAnsi" w:hAnsiTheme="minorHAnsi" w:cstheme="minorHAnsi"/>
          <w:szCs w:val="20"/>
        </w:rPr>
        <w:t xml:space="preserve">ę </w:t>
      </w:r>
      <w:r w:rsidRPr="0055223B">
        <w:rPr>
          <w:rFonts w:asciiTheme="minorHAnsi" w:hAnsiTheme="minorHAnsi" w:cstheme="minorHAnsi"/>
          <w:i/>
          <w:iCs/>
          <w:szCs w:val="20"/>
        </w:rPr>
        <w:t>na czas okre</w:t>
      </w:r>
      <w:r w:rsidRPr="0055223B">
        <w:rPr>
          <w:rFonts w:asciiTheme="minorHAnsi" w:hAnsiTheme="minorHAnsi" w:cstheme="minorHAnsi"/>
          <w:szCs w:val="20"/>
        </w:rPr>
        <w:t>ś</w:t>
      </w:r>
      <w:r w:rsidRPr="0055223B">
        <w:rPr>
          <w:rFonts w:asciiTheme="minorHAnsi" w:hAnsiTheme="minorHAnsi" w:cstheme="minorHAnsi"/>
          <w:i/>
          <w:iCs/>
          <w:szCs w:val="20"/>
        </w:rPr>
        <w:t>lony i nieokre</w:t>
      </w:r>
      <w:r w:rsidRPr="0055223B">
        <w:rPr>
          <w:rFonts w:asciiTheme="minorHAnsi" w:hAnsiTheme="minorHAnsi" w:cstheme="minorHAnsi"/>
          <w:szCs w:val="20"/>
        </w:rPr>
        <w:t>ś</w:t>
      </w:r>
      <w:r w:rsidRPr="0055223B">
        <w:rPr>
          <w:rFonts w:asciiTheme="minorHAnsi" w:hAnsiTheme="minorHAnsi" w:cstheme="minorHAnsi"/>
          <w:i/>
          <w:iCs/>
          <w:szCs w:val="20"/>
        </w:rPr>
        <w:t>lony;</w:t>
      </w:r>
    </w:p>
    <w:p w14:paraId="6D0A34BA" w14:textId="77777777" w:rsidR="008E61C7" w:rsidRPr="0055223B" w:rsidRDefault="008E61C7" w:rsidP="00093223">
      <w:pPr>
        <w:spacing w:line="276" w:lineRule="auto"/>
        <w:jc w:val="both"/>
        <w:rPr>
          <w:rFonts w:asciiTheme="minorHAnsi" w:hAnsiTheme="minorHAnsi" w:cstheme="minorHAnsi"/>
          <w:sz w:val="22"/>
          <w:szCs w:val="22"/>
        </w:rPr>
      </w:pPr>
    </w:p>
    <w:p w14:paraId="3B95B52A" w14:textId="77777777" w:rsidR="00E54ACB" w:rsidRPr="006908D5" w:rsidRDefault="00E54ACB" w:rsidP="00093223">
      <w:pPr>
        <w:spacing w:line="276" w:lineRule="auto"/>
        <w:jc w:val="center"/>
        <w:rPr>
          <w:rFonts w:asciiTheme="minorHAnsi" w:hAnsiTheme="minorHAnsi" w:cstheme="minorHAnsi"/>
          <w:sz w:val="22"/>
          <w:szCs w:val="22"/>
        </w:rPr>
      </w:pPr>
    </w:p>
    <w:p w14:paraId="7953CDD1"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1F0BC8A8" w14:textId="77777777" w:rsidR="00AD2C0E" w:rsidRPr="00942809" w:rsidRDefault="00A2687C" w:rsidP="00BD4167">
      <w:pPr>
        <w:spacing w:after="160"/>
        <w:jc w:val="right"/>
        <w:rPr>
          <w:rFonts w:asciiTheme="minorHAnsi" w:hAnsiTheme="minorHAnsi" w:cstheme="minorHAnsi"/>
          <w:b/>
          <w:sz w:val="22"/>
          <w:szCs w:val="22"/>
        </w:rPr>
      </w:pPr>
      <w:r>
        <w:rPr>
          <w:rFonts w:asciiTheme="minorHAnsi" w:hAnsiTheme="minorHAnsi" w:cstheme="minorHAnsi"/>
          <w:sz w:val="22"/>
          <w:szCs w:val="22"/>
        </w:rPr>
        <w:lastRenderedPageBreak/>
        <w:t>Załącznik nr 2</w:t>
      </w:r>
      <w:r w:rsidR="00E54ACB"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00E54ACB" w:rsidRPr="00942809">
        <w:rPr>
          <w:rFonts w:asciiTheme="minorHAnsi" w:hAnsiTheme="minorHAnsi" w:cstheme="minorHAnsi"/>
          <w:sz w:val="22"/>
          <w:szCs w:val="22"/>
        </w:rPr>
        <w:t xml:space="preserve"> </w:t>
      </w:r>
    </w:p>
    <w:tbl>
      <w:tblPr>
        <w:tblStyle w:val="Tabela-Siatka"/>
        <w:tblW w:w="9771" w:type="dxa"/>
        <w:shd w:val="clear" w:color="auto" w:fill="FBD4B4" w:themeFill="accent6" w:themeFillTint="66"/>
        <w:tblLook w:val="04A0" w:firstRow="1" w:lastRow="0" w:firstColumn="1" w:lastColumn="0" w:noHBand="0" w:noVBand="1"/>
      </w:tblPr>
      <w:tblGrid>
        <w:gridCol w:w="9771"/>
      </w:tblGrid>
      <w:tr w:rsidR="00687E06" w:rsidRPr="00144DBB" w14:paraId="669F8022" w14:textId="77777777" w:rsidTr="00DC0221">
        <w:tc>
          <w:tcPr>
            <w:tcW w:w="9771" w:type="dxa"/>
            <w:shd w:val="clear" w:color="auto" w:fill="FBD4B4" w:themeFill="accent6" w:themeFillTint="66"/>
          </w:tcPr>
          <w:p w14:paraId="221DA714" w14:textId="78446EA0" w:rsidR="00EA66E0" w:rsidRPr="00144DBB" w:rsidRDefault="00155127" w:rsidP="00EA66E0">
            <w:pPr>
              <w:pStyle w:val="Nagwek1"/>
              <w:spacing w:before="40" w:after="40" w:line="276" w:lineRule="auto"/>
              <w:jc w:val="left"/>
              <w:rPr>
                <w:rFonts w:asciiTheme="minorHAnsi" w:hAnsiTheme="minorHAnsi" w:cstheme="minorHAnsi"/>
                <w:sz w:val="22"/>
                <w:szCs w:val="22"/>
              </w:rPr>
            </w:pPr>
            <w:bookmarkStart w:id="28" w:name="_Toc54953930"/>
            <w:r w:rsidRPr="00144DBB">
              <w:rPr>
                <w:rFonts w:asciiTheme="minorHAnsi" w:hAnsiTheme="minorHAnsi" w:cstheme="minorHAnsi"/>
                <w:sz w:val="22"/>
                <w:szCs w:val="22"/>
              </w:rPr>
              <w:t xml:space="preserve">CZĘŚĆ DRUGA – </w:t>
            </w:r>
            <w:r w:rsidR="001409A9" w:rsidRPr="00144DBB">
              <w:rPr>
                <w:rFonts w:asciiTheme="minorHAnsi" w:hAnsiTheme="minorHAnsi" w:cstheme="minorHAnsi"/>
                <w:sz w:val="22"/>
                <w:szCs w:val="22"/>
              </w:rPr>
              <w:t>OPIS PRZEDMIOTU ZAMÓWIENIA</w:t>
            </w:r>
            <w:r w:rsidR="00F91B66" w:rsidRPr="00144DBB">
              <w:rPr>
                <w:rFonts w:asciiTheme="minorHAnsi" w:hAnsiTheme="minorHAnsi" w:cstheme="minorHAnsi"/>
                <w:sz w:val="22"/>
                <w:szCs w:val="22"/>
              </w:rPr>
              <w:t xml:space="preserve"> (</w:t>
            </w:r>
            <w:r w:rsidR="006908D5">
              <w:rPr>
                <w:rFonts w:asciiTheme="minorHAnsi" w:hAnsiTheme="minorHAnsi" w:cstheme="minorHAnsi"/>
                <w:sz w:val="22"/>
                <w:szCs w:val="22"/>
              </w:rPr>
              <w:t>OP</w:t>
            </w:r>
            <w:r w:rsidR="00F91B66" w:rsidRPr="00144DBB">
              <w:rPr>
                <w:rFonts w:asciiTheme="minorHAnsi" w:hAnsiTheme="minorHAnsi" w:cstheme="minorHAnsi"/>
                <w:sz w:val="22"/>
                <w:szCs w:val="22"/>
              </w:rPr>
              <w:t>Z)</w:t>
            </w:r>
            <w:bookmarkEnd w:id="28"/>
          </w:p>
        </w:tc>
      </w:tr>
      <w:tr w:rsidR="00504EC6" w:rsidRPr="00144DBB" w14:paraId="702C48DE" w14:textId="77777777" w:rsidTr="00DC0221">
        <w:tblPrEx>
          <w:shd w:val="clear" w:color="auto" w:fill="D9D9D9" w:themeFill="background1" w:themeFillShade="D9"/>
        </w:tblPrEx>
        <w:trPr>
          <w:trHeight w:val="249"/>
        </w:trPr>
        <w:tc>
          <w:tcPr>
            <w:tcW w:w="9771" w:type="dxa"/>
            <w:shd w:val="clear" w:color="auto" w:fill="D9D9D9" w:themeFill="background1" w:themeFillShade="D9"/>
          </w:tcPr>
          <w:p w14:paraId="10037857" w14:textId="6D9D9D9D" w:rsidR="00504EC6" w:rsidRPr="00144DBB" w:rsidRDefault="00504EC6" w:rsidP="0055223B">
            <w:pPr>
              <w:pStyle w:val="Nagwek1"/>
              <w:numPr>
                <w:ilvl w:val="0"/>
                <w:numId w:val="49"/>
              </w:numPr>
              <w:spacing w:before="40" w:after="40" w:line="276" w:lineRule="auto"/>
              <w:jc w:val="left"/>
              <w:rPr>
                <w:rFonts w:asciiTheme="minorHAnsi" w:hAnsiTheme="minorHAnsi" w:cstheme="minorHAnsi"/>
                <w:sz w:val="22"/>
                <w:szCs w:val="22"/>
                <w:lang w:val="pl-PL"/>
              </w:rPr>
            </w:pPr>
            <w:bookmarkStart w:id="29" w:name="_Toc54953931"/>
            <w:r w:rsidRPr="00144DBB">
              <w:rPr>
                <w:rFonts w:asciiTheme="minorHAnsi" w:hAnsiTheme="minorHAnsi" w:cstheme="minorHAnsi"/>
                <w:sz w:val="22"/>
                <w:szCs w:val="22"/>
                <w:lang w:val="pl-PL"/>
              </w:rPr>
              <w:t xml:space="preserve">PRZEDMIOT ZAMÓWIENIA : WYKONANIE </w:t>
            </w:r>
            <w:r w:rsidRPr="00FB5D10">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FB5D10">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FF0D86">
              <w:rPr>
                <w:rFonts w:asciiTheme="minorHAnsi" w:hAnsiTheme="minorHAnsi" w:cstheme="minorHAnsi"/>
                <w:strike/>
                <w:sz w:val="22"/>
                <w:szCs w:val="22"/>
                <w:lang w:val="pl-PL"/>
              </w:rPr>
              <w:t>DOSTAW</w:t>
            </w:r>
            <w:bookmarkEnd w:id="29"/>
          </w:p>
        </w:tc>
      </w:tr>
    </w:tbl>
    <w:p w14:paraId="6DF44D61" w14:textId="0E961AE2" w:rsidR="00B72582" w:rsidRDefault="006908D5" w:rsidP="00093223">
      <w:pPr>
        <w:spacing w:line="276" w:lineRule="auto"/>
        <w:jc w:val="both"/>
        <w:rPr>
          <w:rFonts w:ascii="Calibri" w:hAnsi="Calibri"/>
          <w:b/>
          <w:color w:val="000000"/>
          <w:sz w:val="22"/>
          <w:szCs w:val="22"/>
        </w:rPr>
      </w:pPr>
      <w:r>
        <w:rPr>
          <w:rFonts w:ascii="Calibri" w:hAnsi="Calibri"/>
          <w:b/>
          <w:color w:val="000000"/>
          <w:sz w:val="22"/>
          <w:szCs w:val="22"/>
        </w:rPr>
        <w:t>Zrobotyzowane pomiary rur parownika kotła fluidalnego CFB</w:t>
      </w:r>
      <w:r w:rsidR="006A7EC9">
        <w:rPr>
          <w:rFonts w:ascii="Calibri" w:hAnsi="Calibri"/>
          <w:b/>
          <w:color w:val="000000"/>
          <w:sz w:val="22"/>
          <w:szCs w:val="22"/>
        </w:rPr>
        <w:t xml:space="preserve"> na biomasę.</w:t>
      </w:r>
    </w:p>
    <w:p w14:paraId="50496F42" w14:textId="1CF6EC77" w:rsidR="00A715EC" w:rsidRDefault="005E01C1" w:rsidP="00A715EC">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r w:rsidR="00453FBA">
        <w:rPr>
          <w:rFonts w:asciiTheme="minorHAnsi" w:hAnsiTheme="minorHAnsi" w:cstheme="minorHAnsi"/>
          <w:color w:val="000000" w:themeColor="text1"/>
          <w:sz w:val="22"/>
          <w:szCs w:val="22"/>
        </w:rPr>
        <w:t xml:space="preserve">: </w:t>
      </w:r>
      <w:r w:rsidR="00A973CC">
        <w:rPr>
          <w:rFonts w:asciiTheme="minorHAnsi" w:hAnsiTheme="minorHAnsi" w:cstheme="minorHAnsi"/>
          <w:color w:val="000000" w:themeColor="text1"/>
          <w:sz w:val="22"/>
          <w:szCs w:val="22"/>
        </w:rPr>
        <w:t>50531100-7</w:t>
      </w:r>
      <w:r w:rsidR="00A715EC" w:rsidRPr="00A715EC">
        <w:rPr>
          <w:rFonts w:asciiTheme="minorHAnsi" w:hAnsiTheme="minorHAnsi" w:cstheme="minorHAnsi"/>
          <w:color w:val="000000" w:themeColor="text1"/>
          <w:sz w:val="22"/>
          <w:szCs w:val="22"/>
        </w:rPr>
        <w:t xml:space="preserve"> </w:t>
      </w:r>
      <w:r w:rsidR="00DE03BB">
        <w:rPr>
          <w:rFonts w:asciiTheme="minorHAnsi" w:hAnsiTheme="minorHAnsi" w:cstheme="minorHAnsi"/>
          <w:color w:val="000000" w:themeColor="text1"/>
          <w:sz w:val="22"/>
          <w:szCs w:val="22"/>
        </w:rPr>
        <w:t xml:space="preserve">Usługi w zakresie napraw i konserwacji </w:t>
      </w:r>
      <w:r w:rsidR="00A973CC">
        <w:rPr>
          <w:rFonts w:asciiTheme="minorHAnsi" w:hAnsiTheme="minorHAnsi" w:cstheme="minorHAnsi"/>
          <w:color w:val="000000" w:themeColor="text1"/>
          <w:sz w:val="22"/>
          <w:szCs w:val="22"/>
        </w:rPr>
        <w:t>kotłów grzewczych</w:t>
      </w:r>
    </w:p>
    <w:p w14:paraId="7707D0E1" w14:textId="77100AC1" w:rsidR="00A973CC" w:rsidRPr="00A715EC" w:rsidRDefault="00A973CC" w:rsidP="00A715EC">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USŁUGI POMIAROWE WG KODU CPV: 71355000-1</w:t>
      </w:r>
    </w:p>
    <w:p w14:paraId="2C3E1BE8" w14:textId="6B9BFFCE" w:rsidR="00A715EC" w:rsidRPr="00144DBB" w:rsidRDefault="00A715EC" w:rsidP="00A715EC">
      <w:pPr>
        <w:spacing w:line="276" w:lineRule="auto"/>
        <w:jc w:val="both"/>
        <w:rPr>
          <w:rFonts w:asciiTheme="minorHAnsi" w:hAnsiTheme="minorHAnsi" w:cstheme="minorHAnsi"/>
          <w:color w:val="000000" w:themeColor="text1"/>
          <w:sz w:val="22"/>
          <w:szCs w:val="22"/>
        </w:rPr>
      </w:pP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504EC6" w:rsidRPr="00144DBB" w14:paraId="469E45CA" w14:textId="77777777" w:rsidTr="00DC0221">
        <w:trPr>
          <w:trHeight w:val="249"/>
        </w:trPr>
        <w:tc>
          <w:tcPr>
            <w:tcW w:w="9776" w:type="dxa"/>
            <w:shd w:val="clear" w:color="auto" w:fill="D9D9D9" w:themeFill="background1" w:themeFillShade="D9"/>
          </w:tcPr>
          <w:p w14:paraId="65C16075" w14:textId="77777777" w:rsidR="00504EC6" w:rsidRPr="00144DBB" w:rsidRDefault="00504EC6" w:rsidP="0055223B">
            <w:pPr>
              <w:pStyle w:val="Nagwek1"/>
              <w:numPr>
                <w:ilvl w:val="0"/>
                <w:numId w:val="49"/>
              </w:numPr>
              <w:spacing w:before="40" w:after="40" w:line="276" w:lineRule="auto"/>
              <w:jc w:val="left"/>
              <w:rPr>
                <w:rFonts w:asciiTheme="minorHAnsi" w:hAnsiTheme="minorHAnsi" w:cstheme="minorHAnsi"/>
                <w:sz w:val="22"/>
                <w:szCs w:val="22"/>
                <w:lang w:val="pl-PL"/>
              </w:rPr>
            </w:pPr>
            <w:bookmarkStart w:id="30" w:name="_Toc54953932"/>
            <w:r w:rsidRPr="00144DBB">
              <w:rPr>
                <w:rFonts w:asciiTheme="minorHAnsi" w:hAnsiTheme="minorHAnsi" w:cstheme="minorHAnsi"/>
                <w:sz w:val="22"/>
                <w:szCs w:val="22"/>
                <w:lang w:val="pl-PL"/>
              </w:rPr>
              <w:t>SZCZEGÓŁOWY ZAKRES ZAMÓWIENIA</w:t>
            </w:r>
            <w:bookmarkEnd w:id="30"/>
          </w:p>
        </w:tc>
      </w:tr>
    </w:tbl>
    <w:p w14:paraId="44D40B65" w14:textId="77777777" w:rsidR="00313A9F" w:rsidRDefault="00313A9F" w:rsidP="00606D5B">
      <w:pPr>
        <w:pStyle w:val="Akapitzlist"/>
        <w:numPr>
          <w:ilvl w:val="0"/>
          <w:numId w:val="59"/>
        </w:numPr>
        <w:rPr>
          <w:rFonts w:asciiTheme="minorHAnsi" w:hAnsiTheme="minorHAnsi" w:cstheme="minorHAnsi"/>
        </w:rPr>
      </w:pPr>
      <w:r w:rsidRPr="0055223B">
        <w:rPr>
          <w:rFonts w:asciiTheme="minorHAnsi" w:hAnsiTheme="minorHAnsi" w:cstheme="minorHAnsi"/>
        </w:rPr>
        <w:t>Szczegółowy zakres Usług obejmuje:</w:t>
      </w:r>
    </w:p>
    <w:p w14:paraId="30B52F04" w14:textId="77777777" w:rsidR="00313A9F" w:rsidRPr="0055223B" w:rsidRDefault="00313A9F" w:rsidP="00606D5B">
      <w:pPr>
        <w:pStyle w:val="Akapitzlist"/>
        <w:numPr>
          <w:ilvl w:val="1"/>
          <w:numId w:val="60"/>
        </w:numPr>
        <w:rPr>
          <w:rFonts w:asciiTheme="minorHAnsi" w:hAnsiTheme="minorHAnsi" w:cstheme="minorHAnsi"/>
        </w:rPr>
      </w:pPr>
      <w:r w:rsidRPr="0055223B">
        <w:rPr>
          <w:rFonts w:asciiTheme="minorHAnsi" w:hAnsiTheme="minorHAnsi" w:cstheme="minorHAnsi"/>
        </w:rPr>
        <w:t>Przygotowanie elementów kotła do pomiarów grubości</w:t>
      </w:r>
    </w:p>
    <w:p w14:paraId="31D978E2" w14:textId="77777777" w:rsidR="00313A9F" w:rsidRPr="0055223B" w:rsidRDefault="00313A9F" w:rsidP="00606D5B">
      <w:pPr>
        <w:pStyle w:val="Akapitzlist"/>
        <w:numPr>
          <w:ilvl w:val="1"/>
          <w:numId w:val="60"/>
        </w:numPr>
        <w:rPr>
          <w:rFonts w:asciiTheme="minorHAnsi" w:hAnsiTheme="minorHAnsi" w:cstheme="minorHAnsi"/>
        </w:rPr>
      </w:pPr>
      <w:r w:rsidRPr="0055223B">
        <w:rPr>
          <w:rFonts w:asciiTheme="minorHAnsi" w:hAnsiTheme="minorHAnsi" w:cstheme="minorHAnsi"/>
        </w:rPr>
        <w:t>Pomiary grubości rur parownika poziomy 12 m – 47 m w trzech osiach (-30/0/+30),metodą UT minimum co 20mm</w:t>
      </w:r>
    </w:p>
    <w:p w14:paraId="7EFF3410" w14:textId="77777777" w:rsidR="00313A9F" w:rsidRPr="0055223B" w:rsidRDefault="00313A9F" w:rsidP="00606D5B">
      <w:pPr>
        <w:pStyle w:val="Akapitzlist"/>
        <w:numPr>
          <w:ilvl w:val="1"/>
          <w:numId w:val="60"/>
        </w:numPr>
        <w:rPr>
          <w:rFonts w:asciiTheme="minorHAnsi" w:hAnsiTheme="minorHAnsi" w:cstheme="minorHAnsi"/>
        </w:rPr>
      </w:pPr>
      <w:r w:rsidRPr="0055223B">
        <w:rPr>
          <w:rFonts w:asciiTheme="minorHAnsi" w:hAnsiTheme="minorHAnsi" w:cstheme="minorHAnsi"/>
        </w:rPr>
        <w:t>Pomiar grubości rur parownika ściana przednia 268 rur na długości 35 m.</w:t>
      </w:r>
    </w:p>
    <w:p w14:paraId="1F7D5256" w14:textId="77777777" w:rsidR="00313A9F" w:rsidRPr="0055223B" w:rsidRDefault="00313A9F" w:rsidP="00606D5B">
      <w:pPr>
        <w:pStyle w:val="Akapitzlist"/>
        <w:numPr>
          <w:ilvl w:val="1"/>
          <w:numId w:val="60"/>
        </w:numPr>
        <w:rPr>
          <w:rFonts w:asciiTheme="minorHAnsi" w:hAnsiTheme="minorHAnsi" w:cstheme="minorHAnsi"/>
        </w:rPr>
      </w:pPr>
      <w:r w:rsidRPr="0055223B">
        <w:rPr>
          <w:rFonts w:asciiTheme="minorHAnsi" w:hAnsiTheme="minorHAnsi" w:cstheme="minorHAnsi"/>
        </w:rPr>
        <w:t>Pomiar grubości rur parownika ściana tylna 268 rur na długości 35 m.</w:t>
      </w:r>
    </w:p>
    <w:p w14:paraId="25CC5EEC" w14:textId="77777777" w:rsidR="00313A9F" w:rsidRPr="0055223B" w:rsidRDefault="00313A9F" w:rsidP="00606D5B">
      <w:pPr>
        <w:pStyle w:val="Akapitzlist"/>
        <w:numPr>
          <w:ilvl w:val="1"/>
          <w:numId w:val="60"/>
        </w:numPr>
        <w:rPr>
          <w:rFonts w:asciiTheme="minorHAnsi" w:hAnsiTheme="minorHAnsi" w:cstheme="minorHAnsi"/>
        </w:rPr>
      </w:pPr>
      <w:r w:rsidRPr="0055223B">
        <w:rPr>
          <w:rFonts w:asciiTheme="minorHAnsi" w:hAnsiTheme="minorHAnsi" w:cstheme="minorHAnsi"/>
        </w:rPr>
        <w:t>Pomiar grubości rur parownika ściana lewa 86 rur na długości 35 m.</w:t>
      </w:r>
    </w:p>
    <w:p w14:paraId="2C62479F" w14:textId="77777777" w:rsidR="00313A9F" w:rsidRPr="0055223B" w:rsidRDefault="00313A9F" w:rsidP="00606D5B">
      <w:pPr>
        <w:pStyle w:val="Akapitzlist"/>
        <w:numPr>
          <w:ilvl w:val="1"/>
          <w:numId w:val="60"/>
        </w:numPr>
        <w:rPr>
          <w:rFonts w:asciiTheme="minorHAnsi" w:hAnsiTheme="minorHAnsi" w:cstheme="minorHAnsi"/>
        </w:rPr>
      </w:pPr>
      <w:r w:rsidRPr="0055223B">
        <w:rPr>
          <w:rFonts w:asciiTheme="minorHAnsi" w:hAnsiTheme="minorHAnsi" w:cstheme="minorHAnsi"/>
        </w:rPr>
        <w:t>Pomiar grubości rur parownika ściana prawa 86 rur na długości 35 m.</w:t>
      </w:r>
    </w:p>
    <w:p w14:paraId="516267F7" w14:textId="77777777" w:rsidR="00313A9F" w:rsidRPr="0055223B" w:rsidRDefault="00313A9F" w:rsidP="00606D5B">
      <w:pPr>
        <w:pStyle w:val="Akapitzlist"/>
        <w:numPr>
          <w:ilvl w:val="1"/>
          <w:numId w:val="60"/>
        </w:numPr>
        <w:rPr>
          <w:rFonts w:asciiTheme="minorHAnsi" w:hAnsiTheme="minorHAnsi" w:cstheme="minorHAnsi"/>
        </w:rPr>
      </w:pPr>
      <w:r w:rsidRPr="0055223B">
        <w:rPr>
          <w:rFonts w:asciiTheme="minorHAnsi" w:hAnsiTheme="minorHAnsi" w:cstheme="minorHAnsi"/>
        </w:rPr>
        <w:t>Sprawozdanie z wynikami pomiarów, podlegające weryfikacji przez Zamawiającego. Pomiary sprawdzające zostaną wykonane w dziesięciu punktach referencyjnych, przez niezależne laboratorium uznane przez UDT.</w:t>
      </w:r>
    </w:p>
    <w:p w14:paraId="473B5A54" w14:textId="77777777" w:rsidR="00313A9F" w:rsidRPr="0055223B" w:rsidRDefault="00313A9F" w:rsidP="00606D5B">
      <w:pPr>
        <w:pStyle w:val="Akapitzlist"/>
        <w:numPr>
          <w:ilvl w:val="1"/>
          <w:numId w:val="60"/>
        </w:numPr>
        <w:rPr>
          <w:rFonts w:asciiTheme="minorHAnsi" w:hAnsiTheme="minorHAnsi" w:cstheme="minorHAnsi"/>
        </w:rPr>
      </w:pPr>
      <w:r w:rsidRPr="0055223B">
        <w:rPr>
          <w:rFonts w:asciiTheme="minorHAnsi" w:hAnsiTheme="minorHAnsi" w:cstheme="minorHAnsi"/>
        </w:rPr>
        <w:t>Raporty z badań diagnostycznych - opracowanie wyników w postaci mapy (dla każdej ze ścian)</w:t>
      </w:r>
    </w:p>
    <w:p w14:paraId="4B051C0F" w14:textId="2BA0540A" w:rsidR="00313A9F" w:rsidRPr="0055223B" w:rsidRDefault="00313A9F" w:rsidP="00606D5B">
      <w:pPr>
        <w:pStyle w:val="Akapitzlist"/>
        <w:numPr>
          <w:ilvl w:val="1"/>
          <w:numId w:val="60"/>
        </w:numPr>
        <w:rPr>
          <w:rFonts w:asciiTheme="minorHAnsi" w:hAnsiTheme="minorHAnsi" w:cstheme="minorHAnsi"/>
        </w:rPr>
      </w:pPr>
      <w:r w:rsidRPr="0055223B">
        <w:rPr>
          <w:rFonts w:asciiTheme="minorHAnsi" w:hAnsiTheme="minorHAnsi" w:cstheme="minorHAnsi"/>
        </w:rPr>
        <w:t>Raport zostanie dostarczony w wersji elektronicznej na CD/DVD w formacie PDF i wersji edytowalnej, a dla rysunków :PDF i DWG.</w:t>
      </w:r>
    </w:p>
    <w:p w14:paraId="1E125999" w14:textId="77777777" w:rsidR="00313A9F" w:rsidRPr="0055223B" w:rsidRDefault="00313A9F" w:rsidP="00606D5B">
      <w:pPr>
        <w:pStyle w:val="Akapitzlist"/>
        <w:numPr>
          <w:ilvl w:val="1"/>
          <w:numId w:val="60"/>
        </w:numPr>
        <w:rPr>
          <w:rFonts w:asciiTheme="minorHAnsi" w:hAnsiTheme="minorHAnsi" w:cstheme="minorHAnsi"/>
        </w:rPr>
      </w:pPr>
      <w:r w:rsidRPr="0055223B">
        <w:rPr>
          <w:rFonts w:asciiTheme="minorHAnsi" w:hAnsiTheme="minorHAnsi" w:cstheme="minorHAnsi"/>
        </w:rPr>
        <w:t>Dostęp do chmury z wizualizacją wyników pomiarów.</w:t>
      </w:r>
    </w:p>
    <w:p w14:paraId="36515655" w14:textId="77777777" w:rsidR="00313A9F" w:rsidRPr="0055223B" w:rsidRDefault="00313A9F" w:rsidP="00606D5B">
      <w:pPr>
        <w:pStyle w:val="Akapitzlist"/>
        <w:numPr>
          <w:ilvl w:val="0"/>
          <w:numId w:val="60"/>
        </w:numPr>
        <w:rPr>
          <w:rFonts w:asciiTheme="minorHAnsi" w:hAnsiTheme="minorHAnsi" w:cstheme="minorHAnsi"/>
        </w:rPr>
      </w:pPr>
      <w:r w:rsidRPr="0055223B">
        <w:rPr>
          <w:rFonts w:asciiTheme="minorHAnsi" w:hAnsiTheme="minorHAnsi" w:cstheme="minorHAnsi"/>
        </w:rPr>
        <w:t>Zamawiający zapewni:</w:t>
      </w:r>
    </w:p>
    <w:p w14:paraId="6969C0A3" w14:textId="77777777" w:rsidR="00313A9F" w:rsidRPr="0055223B" w:rsidRDefault="00313A9F" w:rsidP="00606D5B">
      <w:pPr>
        <w:pStyle w:val="Akapitzlist"/>
        <w:numPr>
          <w:ilvl w:val="1"/>
          <w:numId w:val="60"/>
        </w:numPr>
        <w:rPr>
          <w:rFonts w:asciiTheme="minorHAnsi" w:hAnsiTheme="minorHAnsi" w:cstheme="minorHAnsi"/>
        </w:rPr>
      </w:pPr>
      <w:r w:rsidRPr="0055223B">
        <w:rPr>
          <w:rFonts w:asciiTheme="minorHAnsi" w:hAnsiTheme="minorHAnsi" w:cstheme="minorHAnsi"/>
        </w:rPr>
        <w:t>Usuniecie spieków, nawisów, popiołu i z elementów kotła podlegających badaniu</w:t>
      </w:r>
    </w:p>
    <w:p w14:paraId="37E1EA67" w14:textId="77777777" w:rsidR="00313A9F" w:rsidRDefault="00313A9F" w:rsidP="00606D5B">
      <w:pPr>
        <w:pStyle w:val="Akapitzlist"/>
        <w:numPr>
          <w:ilvl w:val="1"/>
          <w:numId w:val="60"/>
        </w:numPr>
        <w:rPr>
          <w:rFonts w:asciiTheme="minorHAnsi" w:hAnsiTheme="minorHAnsi" w:cstheme="minorHAnsi"/>
        </w:rPr>
      </w:pPr>
      <w:r w:rsidRPr="0055223B">
        <w:rPr>
          <w:rFonts w:asciiTheme="minorHAnsi" w:hAnsiTheme="minorHAnsi" w:cstheme="minorHAnsi"/>
        </w:rPr>
        <w:t>Wodę procesową lub pitną – minimum 5 l/min przy ciśnieniu 3,5 bar;</w:t>
      </w:r>
    </w:p>
    <w:p w14:paraId="4AA1B704" w14:textId="77777777" w:rsidR="00313A9F" w:rsidRDefault="00313A9F" w:rsidP="00606D5B">
      <w:pPr>
        <w:pStyle w:val="Akapitzlist"/>
        <w:numPr>
          <w:ilvl w:val="1"/>
          <w:numId w:val="60"/>
        </w:numPr>
        <w:rPr>
          <w:rFonts w:asciiTheme="minorHAnsi" w:hAnsiTheme="minorHAnsi" w:cstheme="minorHAnsi"/>
        </w:rPr>
      </w:pPr>
      <w:r w:rsidRPr="0055223B">
        <w:rPr>
          <w:rFonts w:asciiTheme="minorHAnsi" w:hAnsiTheme="minorHAnsi" w:cstheme="minorHAnsi"/>
        </w:rPr>
        <w:t>Zasilanie 220 V w promieniu 15 m od miejsca inspekcji (2kW);</w:t>
      </w:r>
    </w:p>
    <w:p w14:paraId="19AC37BA" w14:textId="77777777" w:rsidR="00313A9F" w:rsidRDefault="00313A9F" w:rsidP="00606D5B">
      <w:pPr>
        <w:pStyle w:val="Akapitzlist"/>
        <w:numPr>
          <w:ilvl w:val="1"/>
          <w:numId w:val="60"/>
        </w:numPr>
        <w:rPr>
          <w:rFonts w:asciiTheme="minorHAnsi" w:hAnsiTheme="minorHAnsi" w:cstheme="minorHAnsi"/>
        </w:rPr>
      </w:pPr>
      <w:r w:rsidRPr="0055223B">
        <w:rPr>
          <w:rFonts w:asciiTheme="minorHAnsi" w:hAnsiTheme="minorHAnsi" w:cstheme="minorHAnsi"/>
        </w:rPr>
        <w:t>Oświetlenie; platforma na wysokości kick out,</w:t>
      </w:r>
    </w:p>
    <w:p w14:paraId="06EF8A08" w14:textId="1237DCFA" w:rsidR="00313A9F" w:rsidRDefault="00313A9F" w:rsidP="00606D5B">
      <w:pPr>
        <w:pStyle w:val="Akapitzlist"/>
        <w:numPr>
          <w:ilvl w:val="1"/>
          <w:numId w:val="60"/>
        </w:numPr>
        <w:rPr>
          <w:rFonts w:asciiTheme="minorHAnsi" w:hAnsiTheme="minorHAnsi" w:cstheme="minorHAnsi"/>
        </w:rPr>
      </w:pPr>
      <w:r w:rsidRPr="0055223B">
        <w:rPr>
          <w:rFonts w:asciiTheme="minorHAnsi" w:hAnsiTheme="minorHAnsi" w:cstheme="minorHAnsi"/>
        </w:rPr>
        <w:t>Rusztowanie.</w:t>
      </w:r>
    </w:p>
    <w:p w14:paraId="04252FA0" w14:textId="77777777" w:rsidR="00BE4A68" w:rsidRDefault="00BE4A68" w:rsidP="0055223B">
      <w:pPr>
        <w:pStyle w:val="Akapitzlist"/>
        <w:ind w:left="792"/>
        <w:rPr>
          <w:rFonts w:asciiTheme="minorHAnsi" w:hAnsiTheme="minorHAnsi" w:cstheme="minorHAnsi"/>
        </w:rPr>
      </w:pPr>
    </w:p>
    <w:p w14:paraId="6E434008" w14:textId="77777777" w:rsidR="00BE4A68" w:rsidRPr="00BE4A68" w:rsidRDefault="00BE4A68" w:rsidP="00606D5B">
      <w:pPr>
        <w:pStyle w:val="Akapitzlist"/>
        <w:numPr>
          <w:ilvl w:val="0"/>
          <w:numId w:val="62"/>
        </w:numPr>
        <w:ind w:left="426" w:hanging="426"/>
        <w:rPr>
          <w:rFonts w:asciiTheme="minorHAnsi" w:hAnsiTheme="minorHAnsi" w:cstheme="minorHAnsi"/>
        </w:rPr>
      </w:pPr>
      <w:r w:rsidRPr="00BE4A68">
        <w:rPr>
          <w:rFonts w:asciiTheme="minorHAnsi" w:hAnsiTheme="minorHAnsi" w:cstheme="minorHAnsi"/>
        </w:rPr>
        <w:t>Termin wykonania umowy:</w:t>
      </w:r>
    </w:p>
    <w:p w14:paraId="24FC5657" w14:textId="275E9196" w:rsidR="00BE4A68" w:rsidRPr="00BE4A68" w:rsidRDefault="00BE4A68" w:rsidP="00B7108F">
      <w:pPr>
        <w:pStyle w:val="Akapitzlist"/>
        <w:ind w:left="426"/>
        <w:rPr>
          <w:rFonts w:asciiTheme="minorHAnsi" w:hAnsiTheme="minorHAnsi" w:cstheme="minorHAnsi"/>
        </w:rPr>
      </w:pPr>
      <w:r w:rsidRPr="00BE4A68">
        <w:rPr>
          <w:rFonts w:asciiTheme="minorHAnsi" w:hAnsiTheme="minorHAnsi" w:cstheme="minorHAnsi"/>
        </w:rPr>
        <w:t>1.1.</w:t>
      </w:r>
      <w:r w:rsidRPr="00BE4A68">
        <w:rPr>
          <w:rFonts w:asciiTheme="minorHAnsi" w:hAnsiTheme="minorHAnsi" w:cstheme="minorHAnsi"/>
        </w:rPr>
        <w:tab/>
        <w:t xml:space="preserve">Wykonacie pomiarów grubości rur parownika nastąpi w okresie 5 dni od dnia udostepnienia obiektu do pomiarów, planowany termin odstawienia kotła 29.07.2022 do </w:t>
      </w:r>
      <w:r w:rsidR="0067595B">
        <w:rPr>
          <w:rFonts w:asciiTheme="minorHAnsi" w:hAnsiTheme="minorHAnsi" w:cstheme="minorHAnsi"/>
        </w:rPr>
        <w:t>16</w:t>
      </w:r>
      <w:r w:rsidRPr="00BE4A68">
        <w:rPr>
          <w:rFonts w:asciiTheme="minorHAnsi" w:hAnsiTheme="minorHAnsi" w:cstheme="minorHAnsi"/>
        </w:rPr>
        <w:t>.10.2022</w:t>
      </w:r>
    </w:p>
    <w:p w14:paraId="234A5C5E" w14:textId="0DD8893A" w:rsidR="00BE4A68" w:rsidRPr="0055223B" w:rsidRDefault="00BE4A68" w:rsidP="0055223B">
      <w:pPr>
        <w:pStyle w:val="Akapitzlist"/>
        <w:ind w:left="426"/>
        <w:rPr>
          <w:rFonts w:asciiTheme="minorHAnsi" w:hAnsiTheme="minorHAnsi" w:cstheme="minorHAnsi"/>
        </w:rPr>
      </w:pPr>
      <w:r w:rsidRPr="00091609">
        <w:rPr>
          <w:rFonts w:asciiTheme="minorHAnsi" w:hAnsiTheme="minorHAnsi" w:cstheme="minorHAnsi"/>
        </w:rPr>
        <w:t>1.2.</w:t>
      </w:r>
      <w:r w:rsidRPr="00091609">
        <w:rPr>
          <w:rFonts w:asciiTheme="minorHAnsi" w:hAnsiTheme="minorHAnsi" w:cstheme="minorHAnsi"/>
        </w:rPr>
        <w:tab/>
        <w:t xml:space="preserve">Opracowanie i dostarczenie raportu zawierającego wyniki pomiarów z zakresu określonego w pkt.2.1 nastąpi </w:t>
      </w:r>
    </w:p>
    <w:p w14:paraId="0347DA69" w14:textId="3C5BE460" w:rsidR="00E7660E" w:rsidRPr="0055223B" w:rsidRDefault="009C5EFB" w:rsidP="00FB5D10">
      <w:pPr>
        <w:rPr>
          <w:sz w:val="22"/>
          <w:szCs w:val="22"/>
        </w:rPr>
      </w:pPr>
      <w:r w:rsidRPr="00BE4A68">
        <w:rPr>
          <w:rFonts w:asciiTheme="minorHAnsi" w:hAnsiTheme="minorHAnsi" w:cstheme="minorHAnsi"/>
          <w:sz w:val="22"/>
          <w:szCs w:val="22"/>
        </w:rPr>
        <w:t>Strony uzgadniają, że Miejscem świadczenia Usług będzie teren Wykonawcy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144DBB" w14:paraId="6FBA002E" w14:textId="77777777" w:rsidTr="004D017C">
        <w:trPr>
          <w:trHeight w:val="249"/>
        </w:trPr>
        <w:tc>
          <w:tcPr>
            <w:tcW w:w="10110" w:type="dxa"/>
            <w:shd w:val="clear" w:color="auto" w:fill="D9D9D9" w:themeFill="background1" w:themeFillShade="D9"/>
          </w:tcPr>
          <w:p w14:paraId="76929062" w14:textId="77777777" w:rsidR="00153EB0" w:rsidRPr="00144DBB" w:rsidRDefault="00153EB0" w:rsidP="0055223B">
            <w:pPr>
              <w:pStyle w:val="Nagwek1"/>
              <w:numPr>
                <w:ilvl w:val="0"/>
                <w:numId w:val="49"/>
              </w:numPr>
              <w:spacing w:before="40" w:after="40" w:line="276" w:lineRule="auto"/>
              <w:jc w:val="left"/>
              <w:rPr>
                <w:rFonts w:asciiTheme="minorHAnsi" w:hAnsiTheme="minorHAnsi" w:cstheme="minorHAnsi"/>
                <w:sz w:val="22"/>
                <w:szCs w:val="22"/>
                <w:lang w:val="pl-PL"/>
              </w:rPr>
            </w:pPr>
            <w:bookmarkStart w:id="31" w:name="_Toc54953934"/>
            <w:r w:rsidRPr="00144DBB">
              <w:rPr>
                <w:rFonts w:asciiTheme="minorHAnsi" w:hAnsiTheme="minorHAnsi" w:cstheme="minorHAnsi"/>
                <w:sz w:val="22"/>
                <w:szCs w:val="22"/>
                <w:lang w:val="pl-PL"/>
              </w:rPr>
              <w:t>ORGANIZACJA ZAMÓWIENIA</w:t>
            </w:r>
            <w:bookmarkEnd w:id="31"/>
          </w:p>
        </w:tc>
      </w:tr>
    </w:tbl>
    <w:p w14:paraId="65152537" w14:textId="77777777" w:rsidR="005D1DA8" w:rsidRPr="00144DBB" w:rsidRDefault="005D1DA8" w:rsidP="0055223B">
      <w:pPr>
        <w:numPr>
          <w:ilvl w:val="0"/>
          <w:numId w:val="50"/>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5C533618" w14:textId="1EA21B78" w:rsidR="00D5370E" w:rsidRPr="00FB5D10" w:rsidRDefault="008040CF" w:rsidP="0055223B">
      <w:pPr>
        <w:numPr>
          <w:ilvl w:val="0"/>
          <w:numId w:val="50"/>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 xml:space="preserve">Do obowiązków Wykonawcy należy w szczególności wykonanie </w:t>
      </w:r>
      <w:r>
        <w:rPr>
          <w:rFonts w:asciiTheme="minorHAnsi" w:hAnsiTheme="minorHAnsi" w:cstheme="minorHAnsi"/>
          <w:color w:val="000000" w:themeColor="text1"/>
          <w:sz w:val="22"/>
          <w:szCs w:val="22"/>
        </w:rPr>
        <w:t>Usługi</w:t>
      </w:r>
      <w:r w:rsidRPr="000F6A83">
        <w:rPr>
          <w:rFonts w:asciiTheme="minorHAnsi" w:hAnsiTheme="minorHAnsi" w:cstheme="minorHAnsi"/>
          <w:color w:val="000000" w:themeColor="text1"/>
          <w:sz w:val="22"/>
          <w:szCs w:val="22"/>
        </w:rPr>
        <w:t xml:space="preserve"> zgodnie z najlepszymi zasadami wiedzy technicznej, obowiązującymi przepisami prawa, oraz wymaganiami norm.</w:t>
      </w:r>
    </w:p>
    <w:p w14:paraId="72B0FD07" w14:textId="77777777" w:rsidR="00E35C85" w:rsidRDefault="00E35C85" w:rsidP="00FB5D10">
      <w:pPr>
        <w:jc w:val="both"/>
        <w:rPr>
          <w:rFonts w:asciiTheme="minorHAnsi" w:hAnsiTheme="minorHAnsi" w:cstheme="minorHAnsi"/>
          <w:color w:val="000000" w:themeColor="text1"/>
          <w:sz w:val="22"/>
          <w:szCs w:val="22"/>
        </w:rPr>
      </w:pPr>
      <w:bookmarkStart w:id="32" w:name="_Toc23339023"/>
      <w:bookmarkStart w:id="33" w:name="_Toc23489328"/>
      <w:bookmarkStart w:id="34" w:name="_Toc23491655"/>
      <w:bookmarkStart w:id="35" w:name="_Toc23578757"/>
      <w:bookmarkStart w:id="36" w:name="_Toc23680593"/>
      <w:bookmarkStart w:id="37" w:name="_Toc24279169"/>
      <w:bookmarkStart w:id="38" w:name="_Toc24547198"/>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144DBB" w14:paraId="7D503A2D" w14:textId="77777777" w:rsidTr="00D476F5">
        <w:trPr>
          <w:trHeight w:val="249"/>
        </w:trPr>
        <w:tc>
          <w:tcPr>
            <w:tcW w:w="10110" w:type="dxa"/>
            <w:shd w:val="clear" w:color="auto" w:fill="D9D9D9" w:themeFill="background1" w:themeFillShade="D9"/>
          </w:tcPr>
          <w:p w14:paraId="0AE7E531" w14:textId="77777777" w:rsidR="00D476F5" w:rsidRPr="00144DBB" w:rsidRDefault="00AB50F0" w:rsidP="0055223B">
            <w:pPr>
              <w:pStyle w:val="Nagwek1"/>
              <w:numPr>
                <w:ilvl w:val="0"/>
                <w:numId w:val="49"/>
              </w:numPr>
              <w:spacing w:before="40" w:after="40" w:line="276" w:lineRule="auto"/>
              <w:jc w:val="left"/>
              <w:rPr>
                <w:rFonts w:asciiTheme="minorHAnsi" w:hAnsiTheme="minorHAnsi" w:cstheme="minorHAnsi"/>
                <w:sz w:val="22"/>
                <w:szCs w:val="22"/>
                <w:lang w:val="pl-PL"/>
              </w:rPr>
            </w:pPr>
            <w:bookmarkStart w:id="39" w:name="_Toc55188408"/>
            <w:bookmarkStart w:id="40" w:name="_Toc55193614"/>
            <w:bookmarkStart w:id="41" w:name="_Toc55193877"/>
            <w:bookmarkStart w:id="42" w:name="_Toc55194139"/>
            <w:bookmarkStart w:id="43" w:name="_Toc55188409"/>
            <w:bookmarkStart w:id="44" w:name="_Toc55193615"/>
            <w:bookmarkStart w:id="45" w:name="_Toc55193878"/>
            <w:bookmarkStart w:id="46" w:name="_Toc55194140"/>
            <w:bookmarkStart w:id="47" w:name="_Toc55188533"/>
            <w:bookmarkStart w:id="48" w:name="_Toc55193739"/>
            <w:bookmarkStart w:id="49" w:name="_Toc55194002"/>
            <w:bookmarkStart w:id="50" w:name="_Toc55194264"/>
            <w:bookmarkStart w:id="51" w:name="_Toc55188534"/>
            <w:bookmarkStart w:id="52" w:name="_Toc55193740"/>
            <w:bookmarkStart w:id="53" w:name="_Toc55194003"/>
            <w:bookmarkStart w:id="54" w:name="_Toc55194265"/>
            <w:bookmarkStart w:id="55" w:name="_Toc55188538"/>
            <w:bookmarkStart w:id="56" w:name="_Toc55193744"/>
            <w:bookmarkStart w:id="57" w:name="_Toc55194007"/>
            <w:bookmarkStart w:id="58" w:name="_Toc55194269"/>
            <w:bookmarkStart w:id="59" w:name="_Toc55194009"/>
            <w:bookmarkStart w:id="60" w:name="_OGÓLNE_WARUNKI_ZAKUPU"/>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Fonts w:asciiTheme="minorHAnsi" w:hAnsiTheme="minorHAnsi" w:cstheme="minorHAnsi"/>
                <w:sz w:val="22"/>
                <w:szCs w:val="22"/>
              </w:rPr>
              <w:t xml:space="preserve"> </w:t>
            </w:r>
            <w:bookmarkStart w:id="61" w:name="_Toc54953940"/>
            <w:r w:rsidR="00D476F5" w:rsidRPr="00144DBB">
              <w:rPr>
                <w:rFonts w:asciiTheme="minorHAnsi" w:hAnsiTheme="minorHAnsi" w:cstheme="minorHAnsi"/>
                <w:bCs w:val="0"/>
                <w:color w:val="000000" w:themeColor="text1"/>
                <w:sz w:val="22"/>
                <w:szCs w:val="22"/>
              </w:rPr>
              <w:t xml:space="preserve">DOKUMENTY </w:t>
            </w:r>
            <w:r w:rsidR="00D476F5" w:rsidRPr="00144DBB">
              <w:rPr>
                <w:rFonts w:asciiTheme="minorHAnsi" w:hAnsiTheme="minorHAnsi" w:cstheme="minorHAnsi"/>
                <w:color w:val="000000" w:themeColor="text1"/>
                <w:sz w:val="22"/>
                <w:szCs w:val="22"/>
              </w:rPr>
              <w:t>WŁAŚCIWE DLA ENEA</w:t>
            </w:r>
            <w:r w:rsidR="00604138">
              <w:rPr>
                <w:rFonts w:asciiTheme="minorHAnsi" w:hAnsiTheme="minorHAnsi" w:cstheme="minorHAnsi"/>
                <w:color w:val="000000" w:themeColor="text1"/>
                <w:sz w:val="22"/>
                <w:szCs w:val="22"/>
              </w:rPr>
              <w:t xml:space="preserve"> ELEKTROWNIA </w:t>
            </w:r>
            <w:r w:rsidR="00D476F5" w:rsidRPr="00144DBB">
              <w:rPr>
                <w:rFonts w:asciiTheme="minorHAnsi" w:hAnsiTheme="minorHAnsi" w:cstheme="minorHAnsi"/>
                <w:color w:val="000000" w:themeColor="text1"/>
                <w:sz w:val="22"/>
                <w:szCs w:val="22"/>
              </w:rPr>
              <w:t>POŁANIEC S.A.</w:t>
            </w:r>
            <w:bookmarkEnd w:id="61"/>
          </w:p>
        </w:tc>
      </w:tr>
    </w:tbl>
    <w:p w14:paraId="5893218F" w14:textId="77777777" w:rsidR="008D3C78" w:rsidRPr="0055223B" w:rsidRDefault="008D3C78" w:rsidP="00606D5B">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Ogólne Warunki Zakupu Towarów</w:t>
      </w:r>
    </w:p>
    <w:p w14:paraId="1F7B4889" w14:textId="77777777" w:rsidR="008D3C78" w:rsidRPr="0055223B" w:rsidRDefault="008D3C78" w:rsidP="00606D5B">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Ogólne Warunki Zakupu Usług</w:t>
      </w:r>
    </w:p>
    <w:p w14:paraId="579A8496" w14:textId="77777777" w:rsidR="008D3C78" w:rsidRPr="0055223B" w:rsidRDefault="008D3C78" w:rsidP="00606D5B">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lastRenderedPageBreak/>
        <w:t>Instrukcja Ochrony Przeciwpożarowej</w:t>
      </w:r>
    </w:p>
    <w:p w14:paraId="5DDD6002" w14:textId="77777777" w:rsidR="008D3C78" w:rsidRPr="0055223B" w:rsidRDefault="008D3C78" w:rsidP="00606D5B">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Organizacji Bezpiecznej Pracy</w:t>
      </w:r>
    </w:p>
    <w:p w14:paraId="10B90DB0" w14:textId="77777777" w:rsidR="008D3C78" w:rsidRPr="0055223B" w:rsidRDefault="008D3C78" w:rsidP="00606D5B">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Postepowania w Razie Wypadków i Nagłych Zachorowań</w:t>
      </w:r>
    </w:p>
    <w:p w14:paraId="264ECE10" w14:textId="77777777" w:rsidR="008D3C78" w:rsidRPr="0055223B" w:rsidRDefault="008D3C78" w:rsidP="00606D5B">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Postępowania z Odpadami</w:t>
      </w:r>
    </w:p>
    <w:p w14:paraId="38440D56" w14:textId="471535FC" w:rsidR="008D3C78" w:rsidRPr="0055223B" w:rsidRDefault="008D3C78" w:rsidP="00606D5B">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 xml:space="preserve">Instrukcja Przepustkowa dla Ruchu </w:t>
      </w:r>
      <w:r w:rsidR="00401839">
        <w:rPr>
          <w:rFonts w:asciiTheme="minorHAnsi" w:hAnsiTheme="minorHAnsi" w:cstheme="minorHAnsi"/>
          <w:color w:val="000000" w:themeColor="text1"/>
        </w:rPr>
        <w:t>M</w:t>
      </w:r>
      <w:r w:rsidRPr="0055223B">
        <w:rPr>
          <w:rFonts w:asciiTheme="minorHAnsi" w:hAnsiTheme="minorHAnsi" w:cstheme="minorHAnsi"/>
          <w:color w:val="000000" w:themeColor="text1"/>
        </w:rPr>
        <w:t>ateriałowego</w:t>
      </w:r>
    </w:p>
    <w:p w14:paraId="25C067B2" w14:textId="77777777" w:rsidR="008D3C78" w:rsidRPr="0055223B" w:rsidRDefault="008D3C78" w:rsidP="00606D5B">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Postępowania dla Ruchu Osobowego i Pojazdów</w:t>
      </w:r>
    </w:p>
    <w:p w14:paraId="6156EE21" w14:textId="77777777" w:rsidR="008D3C78" w:rsidRPr="0055223B" w:rsidRDefault="008D3C78" w:rsidP="00606D5B">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w Sprawie Zakazu Palenia Tytoniu</w:t>
      </w:r>
    </w:p>
    <w:p w14:paraId="5EFA595A" w14:textId="77777777" w:rsidR="008D3C78" w:rsidRPr="0055223B" w:rsidRDefault="008D3C78" w:rsidP="00606D5B">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Załącznik do Instrukcji Organizacji Bezpiecznej Pracy-dokument związany nr 4</w:t>
      </w:r>
    </w:p>
    <w:p w14:paraId="4542CB14" w14:textId="77777777" w:rsidR="008D3C78" w:rsidRPr="0055223B" w:rsidRDefault="008D3C78" w:rsidP="00606D5B">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lang w:val="de-DE"/>
        </w:rPr>
        <w:t>Adres dostarczania dokumentów zobowiązaniowych dostępny na stronie internetowej ENEA ELEKTROWNIA POŁANIEC S.A.:</w:t>
      </w:r>
    </w:p>
    <w:p w14:paraId="4C4B0907" w14:textId="60F8A82E" w:rsidR="0061351E" w:rsidRDefault="00E03FAD" w:rsidP="00043C0F">
      <w:pPr>
        <w:pStyle w:val="Akapitzlist"/>
        <w:ind w:left="360"/>
        <w:jc w:val="both"/>
        <w:rPr>
          <w:rFonts w:asciiTheme="minorHAnsi" w:hAnsiTheme="minorHAnsi" w:cstheme="minorHAnsi"/>
          <w:lang w:val="de-DE"/>
        </w:rPr>
      </w:pPr>
      <w:hyperlink r:id="rId23" w:history="1">
        <w:r w:rsidR="008D3C78" w:rsidRPr="0055223B">
          <w:rPr>
            <w:rStyle w:val="Hipercze"/>
            <w:rFonts w:asciiTheme="minorHAnsi" w:hAnsiTheme="minorHAnsi" w:cstheme="minorHAnsi"/>
            <w:lang w:val="de-DE"/>
          </w:rPr>
          <w:t>https://www.enea.pl/pl/grupaenea/o-grupie/spolki-grupy-enea/polaniec/zamowienia/dokumenty-dla-wykonawcow-i-dostawcow</w:t>
        </w:r>
      </w:hyperlink>
    </w:p>
    <w:p w14:paraId="75A625AF" w14:textId="77777777" w:rsidR="0061351E" w:rsidRDefault="0061351E" w:rsidP="00043C0F">
      <w:pPr>
        <w:pStyle w:val="Akapitzlist"/>
        <w:ind w:left="360"/>
        <w:jc w:val="both"/>
        <w:rPr>
          <w:rFonts w:asciiTheme="minorHAnsi" w:hAnsiTheme="minorHAnsi" w:cstheme="minorHAnsi"/>
          <w:lang w:val="de-DE"/>
        </w:rPr>
      </w:pPr>
    </w:p>
    <w:p w14:paraId="0200AA1B" w14:textId="77777777" w:rsidR="0061351E" w:rsidRDefault="0061351E" w:rsidP="00043C0F">
      <w:pPr>
        <w:pStyle w:val="Akapitzlist"/>
        <w:ind w:left="360"/>
        <w:jc w:val="both"/>
        <w:rPr>
          <w:rFonts w:asciiTheme="minorHAnsi" w:hAnsiTheme="minorHAnsi" w:cstheme="minorHAnsi"/>
          <w:lang w:val="de-DE"/>
        </w:rPr>
      </w:pPr>
    </w:p>
    <w:p w14:paraId="6AEAA88D" w14:textId="77777777" w:rsidR="000C22A2" w:rsidRDefault="000C22A2">
      <w:pPr>
        <w:rPr>
          <w:rFonts w:asciiTheme="minorHAnsi" w:hAnsiTheme="minorHAnsi" w:cstheme="minorHAnsi"/>
          <w:sz w:val="22"/>
          <w:szCs w:val="22"/>
          <w:lang w:val="de-DE"/>
        </w:rPr>
      </w:pPr>
      <w:r>
        <w:rPr>
          <w:rFonts w:asciiTheme="minorHAnsi" w:hAnsiTheme="minorHAnsi" w:cstheme="minorHAnsi"/>
          <w:sz w:val="22"/>
          <w:szCs w:val="22"/>
          <w:lang w:val="de-DE"/>
        </w:rPr>
        <w:br w:type="page"/>
      </w:r>
    </w:p>
    <w:p w14:paraId="47512288" w14:textId="77777777" w:rsidR="00E54ACB" w:rsidRDefault="005B54D8" w:rsidP="009A4406">
      <w:pPr>
        <w:jc w:val="right"/>
        <w:rPr>
          <w:rFonts w:asciiTheme="minorHAnsi" w:hAnsiTheme="minorHAnsi" w:cstheme="minorHAnsi"/>
          <w:sz w:val="22"/>
          <w:szCs w:val="22"/>
          <w:lang w:val="de-DE"/>
        </w:rPr>
      </w:pPr>
      <w:r>
        <w:rPr>
          <w:rFonts w:asciiTheme="minorHAnsi" w:hAnsiTheme="minorHAnsi" w:cstheme="minorHAnsi"/>
          <w:sz w:val="22"/>
          <w:szCs w:val="22"/>
          <w:lang w:val="de-DE"/>
        </w:rPr>
        <w:lastRenderedPageBreak/>
        <w:t>Załą</w:t>
      </w:r>
      <w:r w:rsidR="003D7EF5" w:rsidRPr="00942809">
        <w:rPr>
          <w:rFonts w:asciiTheme="minorHAnsi" w:hAnsiTheme="minorHAnsi" w:cstheme="minorHAnsi"/>
          <w:sz w:val="22"/>
          <w:szCs w:val="22"/>
          <w:lang w:val="de-DE"/>
        </w:rPr>
        <w:t xml:space="preserve">cznik nr </w:t>
      </w:r>
      <w:r w:rsidR="00035FC8">
        <w:rPr>
          <w:rFonts w:asciiTheme="minorHAnsi" w:hAnsiTheme="minorHAnsi" w:cstheme="minorHAnsi"/>
          <w:sz w:val="22"/>
          <w:szCs w:val="22"/>
          <w:lang w:val="de-DE"/>
        </w:rPr>
        <w:t>3</w:t>
      </w:r>
      <w:r w:rsidR="003D7EF5" w:rsidRPr="00942809">
        <w:rPr>
          <w:rFonts w:asciiTheme="minorHAnsi" w:hAnsiTheme="minorHAnsi" w:cstheme="minorHAnsi"/>
          <w:sz w:val="22"/>
          <w:szCs w:val="22"/>
          <w:lang w:val="de-DE"/>
        </w:rPr>
        <w:t xml:space="preserve"> do </w:t>
      </w:r>
      <w:r w:rsidR="00035FC8">
        <w:rPr>
          <w:rFonts w:asciiTheme="minorHAnsi" w:hAnsiTheme="minorHAnsi" w:cstheme="minorHAnsi"/>
          <w:sz w:val="22"/>
          <w:szCs w:val="22"/>
          <w:lang w:val="de-DE"/>
        </w:rPr>
        <w:t>Ogłoszenia</w:t>
      </w:r>
      <w:r w:rsidR="003D7EF5" w:rsidRPr="00942809">
        <w:rPr>
          <w:rFonts w:asciiTheme="minorHAnsi" w:hAnsiTheme="minorHAnsi" w:cstheme="minorHAnsi"/>
          <w:sz w:val="22"/>
          <w:szCs w:val="22"/>
          <w:lang w:val="de-DE"/>
        </w:rPr>
        <w:t xml:space="preserve"> </w:t>
      </w:r>
    </w:p>
    <w:p w14:paraId="0EA6983F"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14:paraId="22D0C9F8" w14:textId="77777777" w:rsidTr="00982875">
        <w:tc>
          <w:tcPr>
            <w:tcW w:w="10054" w:type="dxa"/>
            <w:shd w:val="clear" w:color="auto" w:fill="FBD4B4" w:themeFill="accent6" w:themeFillTint="66"/>
          </w:tcPr>
          <w:p w14:paraId="282B5E63" w14:textId="77777777" w:rsidR="00EA4FFB" w:rsidRPr="00942809" w:rsidRDefault="00EA4FFB" w:rsidP="00AA7870">
            <w:pPr>
              <w:pStyle w:val="Nagwek1"/>
              <w:spacing w:before="40" w:after="40"/>
              <w:rPr>
                <w:rFonts w:asciiTheme="minorHAnsi" w:hAnsiTheme="minorHAnsi" w:cstheme="minorHAnsi"/>
                <w:sz w:val="22"/>
                <w:szCs w:val="22"/>
              </w:rPr>
            </w:pPr>
            <w:bookmarkStart w:id="62" w:name="_Toc54953941"/>
            <w:r w:rsidRPr="00942809">
              <w:rPr>
                <w:rFonts w:asciiTheme="minorHAnsi" w:hAnsiTheme="minorHAnsi" w:cstheme="minorHAnsi"/>
                <w:sz w:val="22"/>
                <w:szCs w:val="22"/>
              </w:rPr>
              <w:t>CZĘŚĆ TRZECIA – PROJEKT UMOWY</w:t>
            </w:r>
            <w:bookmarkEnd w:id="62"/>
          </w:p>
        </w:tc>
      </w:tr>
    </w:tbl>
    <w:p w14:paraId="3EE0E5F1"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4E226E4" w14:textId="381A0854" w:rsidR="00292604" w:rsidRPr="006550D3" w:rsidRDefault="00292604" w:rsidP="00292604">
      <w:pPr>
        <w:spacing w:line="276" w:lineRule="auto"/>
        <w:jc w:val="center"/>
        <w:rPr>
          <w:rFonts w:asciiTheme="minorHAnsi" w:hAnsiTheme="minorHAnsi" w:cstheme="minorHAnsi"/>
          <w:b/>
          <w:bCs/>
          <w:sz w:val="22"/>
          <w:szCs w:val="22"/>
        </w:rPr>
      </w:pPr>
      <w:r w:rsidRPr="006550D3">
        <w:rPr>
          <w:rFonts w:asciiTheme="minorHAnsi" w:hAnsiTheme="minorHAnsi" w:cstheme="minorHAnsi"/>
          <w:b/>
          <w:bCs/>
          <w:sz w:val="22"/>
          <w:szCs w:val="22"/>
        </w:rPr>
        <w:t xml:space="preserve">Umowa nr </w:t>
      </w:r>
      <w:r w:rsidR="00040715">
        <w:rPr>
          <w:rFonts w:asciiTheme="minorHAnsi" w:hAnsiTheme="minorHAnsi" w:cstheme="minorHAnsi"/>
          <w:b/>
          <w:bCs/>
          <w:sz w:val="22"/>
          <w:szCs w:val="22"/>
        </w:rPr>
        <w:t>Z</w:t>
      </w:r>
      <w:r w:rsidRPr="006550D3">
        <w:rPr>
          <w:rFonts w:asciiTheme="minorHAnsi" w:hAnsiTheme="minorHAnsi" w:cstheme="minorHAnsi"/>
          <w:b/>
          <w:bCs/>
          <w:sz w:val="22"/>
          <w:szCs w:val="22"/>
        </w:rPr>
        <w:t>Z/O/…………</w:t>
      </w:r>
      <w:r>
        <w:rPr>
          <w:rFonts w:asciiTheme="minorHAnsi" w:hAnsiTheme="minorHAnsi" w:cstheme="minorHAnsi"/>
          <w:b/>
          <w:bCs/>
          <w:sz w:val="22"/>
          <w:szCs w:val="22"/>
        </w:rPr>
        <w:t>/………………………………</w:t>
      </w:r>
      <w:r w:rsidR="00AC4958">
        <w:rPr>
          <w:rFonts w:asciiTheme="minorHAnsi" w:hAnsiTheme="minorHAnsi" w:cstheme="minorHAnsi"/>
          <w:b/>
          <w:bCs/>
          <w:sz w:val="22"/>
          <w:szCs w:val="22"/>
        </w:rPr>
        <w:t>./202</w:t>
      </w:r>
      <w:r w:rsidR="002C663B">
        <w:rPr>
          <w:rFonts w:asciiTheme="minorHAnsi" w:hAnsiTheme="minorHAnsi" w:cstheme="minorHAnsi"/>
          <w:b/>
          <w:bCs/>
          <w:sz w:val="22"/>
          <w:szCs w:val="22"/>
        </w:rPr>
        <w:t>2</w:t>
      </w:r>
      <w:r w:rsidRPr="006550D3">
        <w:rPr>
          <w:rFonts w:asciiTheme="minorHAnsi" w:hAnsiTheme="minorHAnsi" w:cstheme="minorHAnsi"/>
          <w:b/>
          <w:bCs/>
          <w:sz w:val="22"/>
          <w:szCs w:val="22"/>
        </w:rPr>
        <w:t>/……………………………</w:t>
      </w:r>
      <w:r w:rsidR="00AC4958">
        <w:rPr>
          <w:rFonts w:asciiTheme="minorHAnsi" w:hAnsiTheme="minorHAnsi" w:cstheme="minorHAnsi"/>
          <w:b/>
          <w:bCs/>
          <w:sz w:val="22"/>
          <w:szCs w:val="22"/>
        </w:rPr>
        <w:t>/</w:t>
      </w:r>
      <w:r w:rsidR="002C663B">
        <w:rPr>
          <w:rFonts w:asciiTheme="minorHAnsi" w:hAnsiTheme="minorHAnsi" w:cstheme="minorHAnsi"/>
          <w:b/>
          <w:bCs/>
          <w:sz w:val="22"/>
          <w:szCs w:val="22"/>
        </w:rPr>
        <w:t>MM</w:t>
      </w:r>
    </w:p>
    <w:p w14:paraId="02FAD897" w14:textId="77777777" w:rsidR="00292604" w:rsidRPr="006550D3" w:rsidRDefault="00292604" w:rsidP="00292604">
      <w:pPr>
        <w:spacing w:line="276" w:lineRule="auto"/>
        <w:jc w:val="center"/>
        <w:rPr>
          <w:rFonts w:asciiTheme="minorHAnsi" w:hAnsiTheme="minorHAnsi" w:cstheme="minorHAnsi"/>
          <w:bCs/>
          <w:sz w:val="22"/>
          <w:szCs w:val="22"/>
        </w:rPr>
      </w:pPr>
      <w:r w:rsidRPr="006550D3">
        <w:rPr>
          <w:rFonts w:asciiTheme="minorHAnsi" w:hAnsiTheme="minorHAnsi" w:cstheme="minorHAnsi"/>
          <w:bCs/>
          <w:sz w:val="22"/>
          <w:szCs w:val="22"/>
        </w:rPr>
        <w:t>(zwana dalej</w:t>
      </w:r>
      <w:r w:rsidRPr="006550D3">
        <w:rPr>
          <w:rFonts w:asciiTheme="minorHAnsi" w:hAnsiTheme="minorHAnsi" w:cstheme="minorHAnsi"/>
          <w:b/>
          <w:bCs/>
          <w:sz w:val="22"/>
          <w:szCs w:val="22"/>
        </w:rPr>
        <w:t xml:space="preserve"> "Umową"</w:t>
      </w:r>
      <w:r w:rsidRPr="006550D3">
        <w:rPr>
          <w:rFonts w:asciiTheme="minorHAnsi" w:hAnsiTheme="minorHAnsi" w:cstheme="minorHAnsi"/>
          <w:bCs/>
          <w:sz w:val="22"/>
          <w:szCs w:val="22"/>
        </w:rPr>
        <w:t>)</w:t>
      </w:r>
    </w:p>
    <w:p w14:paraId="6C53D193" w14:textId="77777777" w:rsidR="00292604" w:rsidRPr="006550D3" w:rsidRDefault="00292604" w:rsidP="00292604">
      <w:pPr>
        <w:spacing w:line="276" w:lineRule="auto"/>
        <w:jc w:val="center"/>
        <w:rPr>
          <w:rFonts w:asciiTheme="minorHAnsi" w:hAnsiTheme="minorHAnsi" w:cstheme="minorHAnsi"/>
          <w:bCs/>
          <w:sz w:val="22"/>
          <w:szCs w:val="22"/>
        </w:rPr>
      </w:pPr>
    </w:p>
    <w:p w14:paraId="669BE180" w14:textId="59BE4566" w:rsidR="00292604" w:rsidRPr="006550D3" w:rsidRDefault="00292604" w:rsidP="00292604">
      <w:pPr>
        <w:spacing w:line="276" w:lineRule="auto"/>
        <w:jc w:val="both"/>
        <w:rPr>
          <w:rFonts w:asciiTheme="minorHAnsi" w:hAnsiTheme="minorHAnsi" w:cstheme="minorHAnsi"/>
          <w:sz w:val="22"/>
          <w:szCs w:val="22"/>
        </w:rPr>
      </w:pPr>
      <w:r w:rsidRPr="006550D3">
        <w:rPr>
          <w:rFonts w:asciiTheme="minorHAnsi" w:hAnsiTheme="minorHAnsi" w:cstheme="minorHAnsi"/>
          <w:sz w:val="22"/>
          <w:szCs w:val="22"/>
        </w:rPr>
        <w:t>zawarta w</w:t>
      </w:r>
      <w:r w:rsidR="0060608E">
        <w:rPr>
          <w:rFonts w:asciiTheme="minorHAnsi" w:hAnsiTheme="minorHAnsi" w:cstheme="minorHAnsi"/>
          <w:sz w:val="22"/>
          <w:szCs w:val="22"/>
        </w:rPr>
        <w:t xml:space="preserve"> Zawadzie w dniu …………………………  202</w:t>
      </w:r>
      <w:r w:rsidR="002C663B">
        <w:rPr>
          <w:rFonts w:asciiTheme="minorHAnsi" w:hAnsiTheme="minorHAnsi" w:cstheme="minorHAnsi"/>
          <w:sz w:val="22"/>
          <w:szCs w:val="22"/>
        </w:rPr>
        <w:t>2</w:t>
      </w:r>
      <w:r w:rsidRPr="006550D3">
        <w:rPr>
          <w:rFonts w:asciiTheme="minorHAnsi" w:hAnsiTheme="minorHAnsi" w:cstheme="minorHAnsi"/>
          <w:sz w:val="22"/>
          <w:szCs w:val="22"/>
        </w:rPr>
        <w:t xml:space="preserve"> roku, pomiędzy:</w:t>
      </w:r>
    </w:p>
    <w:p w14:paraId="0526C80A" w14:textId="77777777" w:rsidR="00292604" w:rsidRPr="006550D3" w:rsidRDefault="00292604" w:rsidP="00292604">
      <w:pPr>
        <w:tabs>
          <w:tab w:val="center" w:pos="4536"/>
          <w:tab w:val="right" w:pos="9072"/>
        </w:tabs>
        <w:spacing w:before="120" w:after="120" w:line="288" w:lineRule="auto"/>
        <w:jc w:val="both"/>
        <w:rPr>
          <w:rFonts w:asciiTheme="minorHAnsi" w:hAnsiTheme="minorHAnsi" w:cs="Arial"/>
          <w:sz w:val="22"/>
          <w:szCs w:val="22"/>
        </w:rPr>
      </w:pPr>
      <w:r w:rsidRPr="006550D3">
        <w:rPr>
          <w:rFonts w:asciiTheme="minorHAnsi" w:hAnsiTheme="minorHAnsi" w:cs="Arial"/>
          <w:b/>
          <w:iCs/>
          <w:kern w:val="20"/>
          <w:sz w:val="22"/>
          <w:szCs w:val="22"/>
        </w:rPr>
        <w:t xml:space="preserve">Enea Elektrownia </w:t>
      </w:r>
      <w:r w:rsidRPr="006550D3">
        <w:rPr>
          <w:rFonts w:asciiTheme="minorHAnsi" w:hAnsiTheme="minorHAnsi" w:cs="Arial"/>
          <w:b/>
          <w:sz w:val="22"/>
          <w:szCs w:val="22"/>
        </w:rPr>
        <w:t xml:space="preserve">Połaniec Spółka Akcyjna </w:t>
      </w:r>
      <w:r w:rsidRPr="006550D3">
        <w:rPr>
          <w:rFonts w:asciiTheme="minorHAnsi" w:hAnsiTheme="minorHAnsi" w:cs="Arial"/>
          <w:iCs/>
          <w:kern w:val="20"/>
          <w:sz w:val="22"/>
          <w:szCs w:val="22"/>
        </w:rPr>
        <w:t>(skrót firmy: Enea</w:t>
      </w:r>
      <w:r w:rsidR="00CA378B">
        <w:rPr>
          <w:rFonts w:asciiTheme="minorHAnsi" w:hAnsiTheme="minorHAnsi" w:cs="Arial"/>
          <w:iCs/>
          <w:kern w:val="20"/>
          <w:sz w:val="22"/>
          <w:szCs w:val="22"/>
        </w:rPr>
        <w:t xml:space="preserve"> Elektrownia</w:t>
      </w:r>
      <w:r w:rsidRPr="006550D3">
        <w:rPr>
          <w:rFonts w:asciiTheme="minorHAnsi" w:hAnsiTheme="minorHAnsi" w:cs="Arial"/>
          <w:iCs/>
          <w:kern w:val="20"/>
          <w:sz w:val="22"/>
          <w:szCs w:val="22"/>
        </w:rPr>
        <w:t xml:space="preserve"> Połaniec S.A.) z siedzibą: Zawada 26, 28-230 Połaniec, </w:t>
      </w:r>
      <w:r w:rsidRPr="006550D3">
        <w:rPr>
          <w:rFonts w:asciiTheme="minorHAnsi" w:hAnsiTheme="minorHAnsi" w:cs="Arial"/>
          <w:bCs/>
          <w:kern w:val="28"/>
          <w:sz w:val="22"/>
          <w:szCs w:val="22"/>
        </w:rPr>
        <w:t>zarejestrowaną pod numerem KRS 0000053769</w:t>
      </w:r>
      <w:r w:rsidRPr="006550D3">
        <w:rPr>
          <w:rFonts w:asciiTheme="minorHAnsi" w:eastAsia="Calibri" w:hAnsiTheme="minorHAnsi"/>
          <w:bCs/>
          <w:iCs/>
          <w:sz w:val="22"/>
          <w:szCs w:val="22"/>
          <w:lang w:eastAsia="en-US"/>
        </w:rPr>
        <w:t xml:space="preserve"> przez Sąd Rejonowy w Kielcach, X Wydział Gospodarczy Krajowego Rejestru Sądowego</w:t>
      </w:r>
      <w:r w:rsidRPr="006550D3">
        <w:rPr>
          <w:rFonts w:asciiTheme="minorHAnsi" w:hAnsiTheme="minorHAnsi" w:cs="Arial"/>
          <w:bCs/>
          <w:kern w:val="28"/>
          <w:sz w:val="22"/>
          <w:szCs w:val="22"/>
        </w:rPr>
        <w:t>,</w:t>
      </w:r>
      <w:r w:rsidRPr="006550D3">
        <w:rPr>
          <w:rFonts w:asciiTheme="minorHAnsi" w:eastAsia="Calibri" w:hAnsiTheme="minorHAnsi"/>
          <w:iCs/>
          <w:sz w:val="22"/>
          <w:szCs w:val="22"/>
          <w:lang w:eastAsia="en-US"/>
        </w:rPr>
        <w:t xml:space="preserve"> kapitał zakładowy </w:t>
      </w:r>
      <w:r w:rsidRPr="006550D3">
        <w:rPr>
          <w:rFonts w:asciiTheme="minorHAnsi" w:hAnsiTheme="minorHAnsi" w:cstheme="minorHAnsi"/>
          <w:bCs/>
          <w:kern w:val="28"/>
          <w:sz w:val="22"/>
          <w:szCs w:val="22"/>
        </w:rPr>
        <w:t xml:space="preserve">713 500 000 zł </w:t>
      </w:r>
      <w:r w:rsidRPr="006550D3">
        <w:rPr>
          <w:rFonts w:asciiTheme="minorHAnsi" w:eastAsia="Calibri" w:hAnsiTheme="minorHAnsi"/>
          <w:iCs/>
          <w:sz w:val="22"/>
          <w:szCs w:val="22"/>
          <w:lang w:eastAsia="en-US"/>
        </w:rPr>
        <w:t>w całości wpłacony,</w:t>
      </w:r>
      <w:r w:rsidRPr="006550D3">
        <w:rPr>
          <w:rFonts w:asciiTheme="minorHAnsi" w:hAnsiTheme="minorHAnsi" w:cs="Arial"/>
          <w:bCs/>
          <w:kern w:val="28"/>
          <w:sz w:val="22"/>
          <w:szCs w:val="22"/>
        </w:rPr>
        <w:t xml:space="preserve"> NIP: 866-00-01-429,</w:t>
      </w:r>
      <w:r w:rsidRPr="006550D3">
        <w:rPr>
          <w:rFonts w:asciiTheme="minorHAnsi" w:hAnsiTheme="minorHAnsi" w:cs="Arial"/>
          <w:sz w:val="22"/>
          <w:szCs w:val="22"/>
        </w:rPr>
        <w:t xml:space="preserve"> zwaną dalej </w:t>
      </w:r>
      <w:r w:rsidRPr="006550D3">
        <w:rPr>
          <w:rFonts w:asciiTheme="minorHAnsi" w:hAnsiTheme="minorHAnsi" w:cs="Arial"/>
          <w:b/>
          <w:bCs/>
          <w:sz w:val="22"/>
          <w:szCs w:val="22"/>
        </w:rPr>
        <w:t>„Zamawiającym”</w:t>
      </w:r>
      <w:r w:rsidRPr="006550D3">
        <w:rPr>
          <w:rFonts w:asciiTheme="minorHAnsi" w:hAnsiTheme="minorHAnsi" w:cs="Arial"/>
          <w:sz w:val="22"/>
          <w:szCs w:val="22"/>
        </w:rPr>
        <w:t>, którą reprezentują:</w:t>
      </w:r>
    </w:p>
    <w:p w14:paraId="3BD4E79F" w14:textId="77777777" w:rsidR="00292604" w:rsidRPr="006550D3" w:rsidRDefault="0060608E" w:rsidP="00292604">
      <w:pPr>
        <w:tabs>
          <w:tab w:val="left" w:pos="567"/>
        </w:tabs>
        <w:spacing w:after="120" w:line="276" w:lineRule="auto"/>
        <w:rPr>
          <w:rFonts w:asciiTheme="minorHAnsi" w:hAnsiTheme="minorHAnsi" w:cs="Arial"/>
          <w:b/>
          <w:sz w:val="22"/>
          <w:szCs w:val="22"/>
        </w:rPr>
      </w:pPr>
      <w:r>
        <w:rPr>
          <w:rFonts w:asciiTheme="minorHAnsi" w:hAnsiTheme="minorHAnsi" w:cs="Arial"/>
          <w:b/>
          <w:sz w:val="22"/>
          <w:szCs w:val="22"/>
        </w:rPr>
        <w:t>Krzysztof Pawełek</w:t>
      </w:r>
      <w:r w:rsidR="00292604" w:rsidRPr="006550D3">
        <w:rPr>
          <w:rFonts w:asciiTheme="minorHAnsi" w:hAnsiTheme="minorHAnsi" w:cs="Arial"/>
          <w:b/>
          <w:sz w:val="22"/>
          <w:szCs w:val="22"/>
        </w:rPr>
        <w:tab/>
        <w:t>-</w:t>
      </w:r>
      <w:r w:rsidR="00292604" w:rsidRPr="006550D3">
        <w:rPr>
          <w:rFonts w:asciiTheme="minorHAnsi" w:hAnsiTheme="minorHAnsi" w:cs="Arial"/>
          <w:b/>
          <w:sz w:val="22"/>
          <w:szCs w:val="22"/>
        </w:rPr>
        <w:tab/>
        <w:t>Wiceprezes Zarządu</w:t>
      </w:r>
    </w:p>
    <w:p w14:paraId="71C69D3E" w14:textId="2081CA14" w:rsidR="00292604" w:rsidRPr="006550D3" w:rsidRDefault="002C663B" w:rsidP="00292604">
      <w:pPr>
        <w:tabs>
          <w:tab w:val="left" w:pos="567"/>
        </w:tabs>
        <w:spacing w:line="276" w:lineRule="auto"/>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00040715">
        <w:rPr>
          <w:rFonts w:asciiTheme="minorHAnsi" w:hAnsiTheme="minorHAnsi" w:cs="Arial"/>
          <w:b/>
          <w:sz w:val="22"/>
          <w:szCs w:val="22"/>
        </w:rPr>
        <w:tab/>
      </w:r>
      <w:r w:rsidR="00292604" w:rsidRPr="006550D3">
        <w:rPr>
          <w:rFonts w:asciiTheme="minorHAnsi" w:hAnsiTheme="minorHAnsi" w:cs="Arial"/>
          <w:b/>
          <w:sz w:val="22"/>
          <w:szCs w:val="22"/>
        </w:rPr>
        <w:t>-</w:t>
      </w:r>
      <w:r w:rsidR="00292604" w:rsidRPr="006550D3">
        <w:rPr>
          <w:rFonts w:asciiTheme="minorHAnsi" w:hAnsiTheme="minorHAnsi" w:cs="Arial"/>
          <w:b/>
          <w:sz w:val="22"/>
          <w:szCs w:val="22"/>
        </w:rPr>
        <w:tab/>
      </w:r>
    </w:p>
    <w:p w14:paraId="6B8B5599" w14:textId="77777777" w:rsidR="00292604" w:rsidRPr="006550D3" w:rsidRDefault="00292604" w:rsidP="00292604">
      <w:pPr>
        <w:spacing w:line="288" w:lineRule="auto"/>
        <w:contextualSpacing/>
        <w:jc w:val="both"/>
        <w:rPr>
          <w:rFonts w:asciiTheme="minorHAnsi" w:hAnsiTheme="minorHAnsi" w:cs="Arial"/>
          <w:b/>
          <w:sz w:val="22"/>
          <w:szCs w:val="22"/>
        </w:rPr>
      </w:pPr>
      <w:r w:rsidRPr="006550D3">
        <w:rPr>
          <w:rFonts w:asciiTheme="minorHAnsi" w:hAnsiTheme="minorHAnsi" w:cs="Arial"/>
          <w:sz w:val="22"/>
          <w:szCs w:val="22"/>
        </w:rPr>
        <w:t>a</w:t>
      </w:r>
    </w:p>
    <w:p w14:paraId="5B5FB502" w14:textId="77777777" w:rsidR="00292604" w:rsidRPr="006550D3" w:rsidRDefault="00292604" w:rsidP="00292604">
      <w:pPr>
        <w:spacing w:line="288" w:lineRule="auto"/>
        <w:jc w:val="both"/>
        <w:rPr>
          <w:rFonts w:asciiTheme="minorHAnsi" w:hAnsiTheme="minorHAnsi" w:cstheme="minorHAnsi"/>
          <w:bCs/>
          <w:kern w:val="28"/>
          <w:sz w:val="22"/>
          <w:szCs w:val="22"/>
        </w:rPr>
      </w:pPr>
      <w:bookmarkStart w:id="63" w:name="_Ref27663819"/>
      <w:r w:rsidRPr="007477A2">
        <w:rPr>
          <w:rFonts w:asciiTheme="minorHAnsi" w:hAnsiTheme="minorHAnsi" w:cstheme="minorHAnsi"/>
          <w:kern w:val="28"/>
          <w:sz w:val="22"/>
          <w:szCs w:val="22"/>
        </w:rPr>
        <w:t>……………………..</w:t>
      </w:r>
      <w:r w:rsidRPr="007477A2">
        <w:rPr>
          <w:rFonts w:asciiTheme="minorHAnsi" w:hAnsiTheme="minorHAnsi" w:cstheme="minorHAnsi"/>
          <w:bCs/>
          <w:kern w:val="28"/>
          <w:sz w:val="22"/>
          <w:szCs w:val="22"/>
        </w:rPr>
        <w:t>,</w:t>
      </w:r>
      <w:r w:rsidRPr="006550D3">
        <w:rPr>
          <w:rFonts w:asciiTheme="minorHAnsi" w:hAnsiTheme="minorHAnsi" w:cstheme="minorHAnsi"/>
          <w:bCs/>
          <w:kern w:val="28"/>
          <w:sz w:val="22"/>
          <w:szCs w:val="22"/>
        </w:rPr>
        <w:t xml:space="preserve"> </w:t>
      </w:r>
      <w:r w:rsidRPr="006550D3">
        <w:rPr>
          <w:rFonts w:asciiTheme="minorHAnsi" w:hAnsiTheme="minorHAnsi" w:cs="Arial"/>
          <w:bCs/>
          <w:kern w:val="28"/>
          <w:sz w:val="22"/>
          <w:szCs w:val="22"/>
        </w:rPr>
        <w:t>zarejestrowaną pod numerem</w:t>
      </w:r>
      <w:r w:rsidR="007477A2">
        <w:rPr>
          <w:rFonts w:asciiTheme="minorHAnsi" w:hAnsiTheme="minorHAnsi" w:cs="Arial"/>
          <w:bCs/>
          <w:kern w:val="28"/>
          <w:sz w:val="22"/>
          <w:szCs w:val="22"/>
        </w:rPr>
        <w:t xml:space="preserve"> </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Wydział Gospodarczy Krajowego Rejestru Sądowego, </w:t>
      </w:r>
      <w:r w:rsidRPr="006550D3">
        <w:rPr>
          <w:rFonts w:asciiTheme="minorHAnsi" w:hAnsiTheme="minorHAnsi" w:cs="Arial"/>
          <w:bCs/>
          <w:kern w:val="28"/>
          <w:sz w:val="22"/>
          <w:szCs w:val="22"/>
        </w:rPr>
        <w:t xml:space="preserve">kapitał zakładowy ………. . zł, NIP: </w:t>
      </w:r>
      <w:r w:rsidRPr="006550D3">
        <w:rPr>
          <w:rFonts w:asciiTheme="minorHAnsi" w:hAnsiTheme="minorHAnsi" w:cs="Arial"/>
          <w:caps/>
          <w:sz w:val="22"/>
          <w:szCs w:val="22"/>
        </w:rPr>
        <w:t>………</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t>
      </w:r>
      <w:r w:rsidRPr="006550D3">
        <w:rPr>
          <w:rFonts w:asciiTheme="minorHAnsi" w:hAnsiTheme="minorHAnsi" w:cstheme="minorHAnsi"/>
          <w:bCs/>
          <w:kern w:val="28"/>
          <w:sz w:val="22"/>
          <w:szCs w:val="22"/>
        </w:rPr>
        <w:t>zwaną dalej „</w:t>
      </w:r>
      <w:r w:rsidRPr="006550D3">
        <w:rPr>
          <w:rFonts w:asciiTheme="minorHAnsi" w:hAnsiTheme="minorHAnsi" w:cstheme="minorHAnsi"/>
          <w:b/>
          <w:bCs/>
          <w:kern w:val="28"/>
          <w:sz w:val="22"/>
          <w:szCs w:val="22"/>
        </w:rPr>
        <w:t>Wykonawcą</w:t>
      </w:r>
      <w:r w:rsidRPr="006550D3">
        <w:rPr>
          <w:rFonts w:asciiTheme="minorHAnsi" w:hAnsiTheme="minorHAnsi" w:cstheme="minorHAnsi"/>
          <w:bCs/>
          <w:kern w:val="28"/>
          <w:sz w:val="22"/>
          <w:szCs w:val="22"/>
        </w:rPr>
        <w:t>”, którą reprezentują:</w:t>
      </w:r>
    </w:p>
    <w:p w14:paraId="01AFF342" w14:textId="77777777" w:rsidR="00292604" w:rsidRPr="006550D3" w:rsidRDefault="00292604" w:rsidP="00292604">
      <w:pPr>
        <w:contextualSpacing/>
        <w:jc w:val="both"/>
        <w:rPr>
          <w:rFonts w:asciiTheme="minorHAnsi" w:hAnsiTheme="minorHAnsi" w:cstheme="minorHAnsi"/>
          <w:bCs/>
          <w:kern w:val="28"/>
          <w:sz w:val="22"/>
          <w:szCs w:val="22"/>
        </w:rPr>
      </w:pPr>
    </w:p>
    <w:p w14:paraId="5613E32C" w14:textId="77777777" w:rsidR="00292604" w:rsidRPr="006550D3" w:rsidRDefault="00292604" w:rsidP="00292604">
      <w:pPr>
        <w:contextualSpacing/>
        <w:jc w:val="both"/>
        <w:rPr>
          <w:rFonts w:asciiTheme="minorHAnsi" w:hAnsiTheme="minorHAnsi" w:cstheme="minorHAnsi"/>
          <w:bCs/>
          <w:kern w:val="28"/>
          <w:sz w:val="22"/>
          <w:szCs w:val="22"/>
        </w:rPr>
      </w:pPr>
      <w:r w:rsidRPr="006550D3">
        <w:rPr>
          <w:rFonts w:asciiTheme="minorHAnsi" w:hAnsiTheme="minorHAnsi" w:cstheme="minorHAnsi"/>
          <w:bCs/>
          <w:kern w:val="28"/>
          <w:sz w:val="22"/>
          <w:szCs w:val="22"/>
        </w:rPr>
        <w:t>……………………………….                                 -           ………………………………………</w:t>
      </w:r>
    </w:p>
    <w:p w14:paraId="53FEF1AB" w14:textId="77777777" w:rsidR="00292604" w:rsidRPr="006550D3" w:rsidRDefault="00292604" w:rsidP="00292604">
      <w:pPr>
        <w:contextualSpacing/>
        <w:jc w:val="both"/>
        <w:rPr>
          <w:rFonts w:asciiTheme="minorHAnsi" w:hAnsiTheme="minorHAnsi" w:cstheme="minorHAnsi"/>
          <w:bCs/>
          <w:kern w:val="28"/>
          <w:sz w:val="22"/>
          <w:szCs w:val="22"/>
        </w:rPr>
      </w:pPr>
    </w:p>
    <w:bookmarkEnd w:id="63"/>
    <w:p w14:paraId="768A0010" w14:textId="77777777" w:rsidR="00292604" w:rsidRPr="006550D3" w:rsidRDefault="00292604" w:rsidP="00292604">
      <w:pPr>
        <w:spacing w:before="240" w:line="276" w:lineRule="auto"/>
        <w:jc w:val="both"/>
        <w:rPr>
          <w:rFonts w:asciiTheme="minorHAnsi" w:hAnsiTheme="minorHAnsi" w:cstheme="minorHAnsi"/>
          <w:sz w:val="22"/>
          <w:szCs w:val="22"/>
        </w:rPr>
      </w:pPr>
      <w:r w:rsidRPr="006550D3">
        <w:rPr>
          <w:rFonts w:asciiTheme="minorHAnsi" w:hAnsiTheme="minorHAnsi" w:cstheme="minorHAnsi"/>
          <w:b/>
          <w:sz w:val="22"/>
          <w:szCs w:val="22"/>
        </w:rPr>
        <w:t>Zamawiający</w:t>
      </w:r>
      <w:r w:rsidRPr="006550D3">
        <w:rPr>
          <w:rFonts w:asciiTheme="minorHAnsi" w:hAnsiTheme="minorHAnsi" w:cstheme="minorHAnsi"/>
          <w:sz w:val="22"/>
          <w:szCs w:val="22"/>
        </w:rPr>
        <w:t xml:space="preserve"> oraz </w:t>
      </w:r>
      <w:r w:rsidRPr="006550D3">
        <w:rPr>
          <w:rFonts w:asciiTheme="minorHAnsi" w:hAnsiTheme="minorHAnsi" w:cstheme="minorHAnsi"/>
          <w:b/>
          <w:sz w:val="22"/>
          <w:szCs w:val="22"/>
        </w:rPr>
        <w:t>Wykonawca</w:t>
      </w:r>
      <w:r w:rsidRPr="006550D3">
        <w:rPr>
          <w:rFonts w:asciiTheme="minorHAnsi" w:hAnsiTheme="minorHAnsi" w:cstheme="minorHAnsi"/>
          <w:sz w:val="22"/>
          <w:szCs w:val="22"/>
        </w:rPr>
        <w:t xml:space="preserve"> będą dalej łącznie zwani „</w:t>
      </w:r>
      <w:r w:rsidRPr="006550D3">
        <w:rPr>
          <w:rFonts w:asciiTheme="minorHAnsi" w:hAnsiTheme="minorHAnsi" w:cstheme="minorHAnsi"/>
          <w:b/>
          <w:sz w:val="22"/>
          <w:szCs w:val="22"/>
        </w:rPr>
        <w:t>Stronami</w:t>
      </w:r>
      <w:r w:rsidRPr="006550D3">
        <w:rPr>
          <w:rFonts w:asciiTheme="minorHAnsi" w:hAnsiTheme="minorHAnsi" w:cstheme="minorHAnsi"/>
          <w:sz w:val="22"/>
          <w:szCs w:val="22"/>
        </w:rPr>
        <w:t>”.</w:t>
      </w:r>
    </w:p>
    <w:p w14:paraId="273168F0" w14:textId="77777777" w:rsidR="00292604" w:rsidRPr="006550D3" w:rsidRDefault="00292604" w:rsidP="00292604">
      <w:pPr>
        <w:spacing w:line="276" w:lineRule="auto"/>
        <w:jc w:val="both"/>
        <w:rPr>
          <w:rFonts w:asciiTheme="minorHAnsi" w:hAnsiTheme="minorHAnsi" w:cstheme="minorHAnsi"/>
          <w:sz w:val="22"/>
          <w:szCs w:val="22"/>
        </w:rPr>
      </w:pPr>
    </w:p>
    <w:p w14:paraId="2D93943C" w14:textId="77777777" w:rsidR="00292604" w:rsidRPr="006550D3" w:rsidRDefault="00292604" w:rsidP="00292604">
      <w:pPr>
        <w:spacing w:after="120" w:line="276" w:lineRule="auto"/>
        <w:rPr>
          <w:rFonts w:asciiTheme="minorHAnsi" w:hAnsiTheme="minorHAnsi" w:cs="Calibri"/>
          <w:b/>
          <w:color w:val="000000"/>
          <w:sz w:val="22"/>
          <w:szCs w:val="22"/>
        </w:rPr>
      </w:pPr>
      <w:r w:rsidRPr="006550D3">
        <w:rPr>
          <w:rFonts w:asciiTheme="minorHAnsi" w:hAnsiTheme="minorHAnsi" w:cs="Calibri"/>
          <w:b/>
          <w:color w:val="000000"/>
          <w:sz w:val="22"/>
          <w:szCs w:val="22"/>
        </w:rPr>
        <w:t>Na wstępie Strony stwierdziły, co następuje:</w:t>
      </w:r>
    </w:p>
    <w:p w14:paraId="11AA7B7F" w14:textId="77777777" w:rsidR="00292604" w:rsidRPr="006550D3" w:rsidRDefault="00292604" w:rsidP="0055223B">
      <w:pPr>
        <w:widowControl w:val="0"/>
        <w:numPr>
          <w:ilvl w:val="0"/>
          <w:numId w:val="55"/>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i/>
          <w:color w:val="000000"/>
          <w:sz w:val="22"/>
          <w:szCs w:val="22"/>
        </w:rPr>
      </w:pPr>
      <w:r w:rsidRPr="006550D3">
        <w:rPr>
          <w:rFonts w:asciiTheme="minorHAnsi" w:hAnsiTheme="minorHAnsi" w:cs="Calibri"/>
          <w:color w:val="000000"/>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450655E" w14:textId="77777777" w:rsidR="00292604" w:rsidRPr="006550D3" w:rsidRDefault="00292604" w:rsidP="0055223B">
      <w:pPr>
        <w:widowControl w:val="0"/>
        <w:numPr>
          <w:ilvl w:val="0"/>
          <w:numId w:val="55"/>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 xml:space="preserve">Wykonawca oświadcza i zapewnia, że pozostaje podmiotem istniejącym i działającym zgodnie z prawem, </w:t>
      </w:r>
      <w:r w:rsidR="00926A22">
        <w:rPr>
          <w:rFonts w:asciiTheme="minorHAnsi" w:hAnsiTheme="minorHAnsi" w:cs="Calibri"/>
          <w:color w:val="000000"/>
          <w:sz w:val="22"/>
          <w:szCs w:val="22"/>
        </w:rPr>
        <w:br/>
      </w:r>
      <w:r w:rsidRPr="006550D3">
        <w:rPr>
          <w:rFonts w:asciiTheme="minorHAnsi" w:hAnsiTheme="minorHAnsi" w:cs="Calibri"/>
          <w:color w:val="000000"/>
          <w:sz w:val="22"/>
          <w:szCs w:val="22"/>
        </w:rPr>
        <w:t>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2B4DA3C3" w14:textId="77777777" w:rsidR="00292604" w:rsidRPr="006550D3" w:rsidRDefault="00292604" w:rsidP="0055223B">
      <w:pPr>
        <w:widowControl w:val="0"/>
        <w:numPr>
          <w:ilvl w:val="0"/>
          <w:numId w:val="55"/>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C9036CC" w14:textId="0305AB26" w:rsidR="005C637C" w:rsidRDefault="005C637C" w:rsidP="0055223B">
      <w:pPr>
        <w:numPr>
          <w:ilvl w:val="0"/>
          <w:numId w:val="55"/>
        </w:numPr>
        <w:spacing w:after="120" w:line="276" w:lineRule="auto"/>
        <w:jc w:val="both"/>
        <w:rPr>
          <w:rFonts w:asciiTheme="minorHAnsi" w:hAnsiTheme="minorHAnsi"/>
          <w:iCs/>
          <w:color w:val="000000" w:themeColor="text1"/>
          <w:sz w:val="22"/>
          <w:szCs w:val="22"/>
        </w:rPr>
      </w:pPr>
      <w:r w:rsidRPr="006550D3">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r w:rsidR="002C663B" w:rsidRPr="00E84768">
        <w:rPr>
          <w:rFonts w:asciiTheme="minorHAnsi" w:hAnsiTheme="minorHAnsi" w:cstheme="minorHAnsi"/>
          <w:color w:val="0000FF"/>
          <w:u w:val="single"/>
        </w:rPr>
        <w:t>https://www.enea.pl/grupaenea/o_grupie/enea-</w:t>
      </w:r>
      <w:r w:rsidR="002C663B" w:rsidRPr="00E84768">
        <w:rPr>
          <w:rFonts w:asciiTheme="minorHAnsi" w:hAnsiTheme="minorHAnsi" w:cstheme="minorHAnsi"/>
          <w:color w:val="0000FF"/>
          <w:u w:val="single"/>
        </w:rPr>
        <w:lastRenderedPageBreak/>
        <w:t>polaniec/zamowienia/dokumenty-dla-wykonawcow</w:t>
      </w:r>
      <w:r w:rsidRPr="006550D3">
        <w:rPr>
          <w:rFonts w:asciiTheme="minorHAnsi" w:hAnsi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23930A7A" w14:textId="5EF8B20E" w:rsidR="00CA378B" w:rsidRPr="00CA378B" w:rsidRDefault="00CA378B" w:rsidP="0055223B">
      <w:pPr>
        <w:numPr>
          <w:ilvl w:val="0"/>
          <w:numId w:val="55"/>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 xml:space="preserve">Wykonawca oświadcza i zapewnia, że zapoznał się i będzie przestrzegał postanowień Kodeksu Kontrahentów Grupy ENEA dostępnego na stronie: </w:t>
      </w:r>
      <w:hyperlink r:id="rId24" w:history="1">
        <w:r w:rsidR="002C663B" w:rsidRPr="00E84768">
          <w:rPr>
            <w:rStyle w:val="Hipercze"/>
            <w:rFonts w:asciiTheme="minorHAnsi" w:hAnsiTheme="minorHAnsi" w:cstheme="minorHAnsi"/>
          </w:rPr>
          <w:t>https://www.enea.pl/pl/grupaenea/o-grupie/spolki-grupy-enea/polaniec/zamowienia/dokumenty-dla-wykonawcow-i-dostawcow</w:t>
        </w:r>
      </w:hyperlink>
      <w:r w:rsidR="002C663B" w:rsidRPr="00E84768">
        <w:rPr>
          <w:rStyle w:val="Hipercze"/>
          <w:rFonts w:asciiTheme="minorHAnsi" w:hAnsiTheme="minorHAnsi" w:cstheme="minorHAnsi"/>
        </w:rPr>
        <w:t>.</w:t>
      </w:r>
    </w:p>
    <w:p w14:paraId="5B05A00B" w14:textId="77777777" w:rsidR="00CA378B" w:rsidRPr="00CA378B" w:rsidRDefault="00CA378B" w:rsidP="0055223B">
      <w:pPr>
        <w:numPr>
          <w:ilvl w:val="0"/>
          <w:numId w:val="55"/>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01D9A8E8" w14:textId="098F0A1C" w:rsidR="00CA378B" w:rsidRPr="00CA378B" w:rsidRDefault="00CA378B" w:rsidP="0055223B">
      <w:pPr>
        <w:numPr>
          <w:ilvl w:val="0"/>
          <w:numId w:val="55"/>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 xml:space="preserve">W przypadku powstania po podpisaniu niniejszej Umowy ryzyka ewentualnego konfliktu interesów choćby potencjalnie wpływającego na prawdziwość lub kompletność oświadczenia, o którym mowa w ust. </w:t>
      </w:r>
      <w:r w:rsidR="00545D6D">
        <w:rPr>
          <w:rFonts w:asciiTheme="minorHAnsi" w:hAnsiTheme="minorHAnsi"/>
          <w:iCs/>
          <w:color w:val="000000" w:themeColor="text1"/>
          <w:sz w:val="22"/>
          <w:szCs w:val="22"/>
        </w:rPr>
        <w:t>6</w:t>
      </w:r>
      <w:r w:rsidR="00545D6D" w:rsidRPr="00CA378B">
        <w:rPr>
          <w:rFonts w:asciiTheme="minorHAnsi" w:hAnsiTheme="minorHAnsi"/>
          <w:iCs/>
          <w:color w:val="000000" w:themeColor="text1"/>
          <w:sz w:val="22"/>
          <w:szCs w:val="22"/>
        </w:rPr>
        <w:t xml:space="preserve"> </w:t>
      </w:r>
      <w:r w:rsidRPr="00CA378B">
        <w:rPr>
          <w:rFonts w:asciiTheme="minorHAnsi" w:hAnsiTheme="minorHAnsi"/>
          <w:iCs/>
          <w:color w:val="000000" w:themeColor="text1"/>
          <w:sz w:val="22"/>
          <w:szCs w:val="22"/>
        </w:rPr>
        <w:t xml:space="preserve">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163176C5" w14:textId="77777777" w:rsidR="00CA378B" w:rsidRPr="006550D3" w:rsidRDefault="00CA378B" w:rsidP="0055223B">
      <w:pPr>
        <w:numPr>
          <w:ilvl w:val="0"/>
          <w:numId w:val="55"/>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Naruszenie powyższego postanowienia Strony uznają za rażące naruszenie Umowy skutkujące prawem Zamawiającego do natychmiastowego rozwiązania Umowy za pisemnym oświadczeniem.</w:t>
      </w:r>
    </w:p>
    <w:p w14:paraId="02A616AD" w14:textId="77777777" w:rsidR="00292604" w:rsidRPr="00B52832" w:rsidRDefault="00292604" w:rsidP="00292604">
      <w:pPr>
        <w:rPr>
          <w:rFonts w:asciiTheme="minorHAnsi" w:hAnsiTheme="minorHAnsi" w:cs="Arial"/>
          <w:b/>
          <w:color w:val="000000" w:themeColor="text1"/>
          <w:sz w:val="22"/>
          <w:szCs w:val="22"/>
        </w:rPr>
      </w:pPr>
      <w:r w:rsidRPr="00B52832">
        <w:rPr>
          <w:rFonts w:asciiTheme="minorHAnsi" w:hAnsiTheme="minorHAnsi" w:cs="Arial"/>
          <w:b/>
          <w:color w:val="000000" w:themeColor="text1"/>
          <w:sz w:val="22"/>
          <w:szCs w:val="22"/>
        </w:rPr>
        <w:t>W związku z powyższym Strony ustaliły, co następuje:</w:t>
      </w:r>
    </w:p>
    <w:p w14:paraId="38C08A51" w14:textId="77777777" w:rsidR="00292604" w:rsidRPr="0060608E" w:rsidRDefault="00292604" w:rsidP="00292604">
      <w:pPr>
        <w:pStyle w:val="Tekstpodstawowy"/>
        <w:spacing w:after="0"/>
        <w:rPr>
          <w:rFonts w:asciiTheme="minorHAnsi" w:hAnsiTheme="minorHAnsi"/>
          <w:b/>
          <w:color w:val="000000" w:themeColor="text1"/>
          <w:sz w:val="22"/>
          <w:szCs w:val="22"/>
        </w:rPr>
      </w:pPr>
    </w:p>
    <w:p w14:paraId="4D872A5B" w14:textId="77777777" w:rsidR="00292604" w:rsidRPr="0060608E" w:rsidRDefault="00292604" w:rsidP="0055223B">
      <w:pPr>
        <w:pStyle w:val="Nagwek1"/>
        <w:numPr>
          <w:ilvl w:val="0"/>
          <w:numId w:val="54"/>
        </w:numPr>
        <w:tabs>
          <w:tab w:val="clear" w:pos="709"/>
          <w:tab w:val="num" w:pos="426"/>
        </w:tabs>
        <w:spacing w:after="120"/>
        <w:jc w:val="left"/>
        <w:rPr>
          <w:rFonts w:asciiTheme="minorHAnsi" w:hAnsiTheme="minorHAnsi"/>
          <w:color w:val="000000" w:themeColor="text1"/>
          <w:sz w:val="22"/>
          <w:szCs w:val="22"/>
        </w:rPr>
      </w:pPr>
      <w:r w:rsidRPr="0060608E">
        <w:rPr>
          <w:rFonts w:asciiTheme="minorHAnsi" w:hAnsiTheme="minorHAnsi"/>
          <w:color w:val="000000" w:themeColor="text1"/>
          <w:sz w:val="22"/>
          <w:szCs w:val="22"/>
        </w:rPr>
        <w:t>PRZEDMIOT UMOWY</w:t>
      </w:r>
    </w:p>
    <w:p w14:paraId="5570C93D" w14:textId="1269A5E0" w:rsidR="00292604" w:rsidRPr="00FB5D10" w:rsidRDefault="00292604" w:rsidP="00606D5B">
      <w:pPr>
        <w:pStyle w:val="Akapitzlist"/>
        <w:numPr>
          <w:ilvl w:val="0"/>
          <w:numId w:val="57"/>
        </w:numPr>
        <w:ind w:left="709" w:hanging="283"/>
        <w:jc w:val="both"/>
        <w:rPr>
          <w:rFonts w:asciiTheme="minorHAnsi" w:hAnsiTheme="minorHAnsi"/>
          <w:color w:val="000000" w:themeColor="text1"/>
        </w:rPr>
      </w:pPr>
      <w:r w:rsidRPr="00FB5D10">
        <w:rPr>
          <w:rFonts w:asciiTheme="minorHAnsi" w:hAnsiTheme="minorHAnsi"/>
          <w:color w:val="000000" w:themeColor="text1"/>
        </w:rPr>
        <w:t>Zamawiający powierza, a W</w:t>
      </w:r>
      <w:r w:rsidR="00926A22" w:rsidRPr="00FB5D10">
        <w:rPr>
          <w:rFonts w:asciiTheme="minorHAnsi" w:hAnsiTheme="minorHAnsi"/>
          <w:color w:val="000000" w:themeColor="text1"/>
        </w:rPr>
        <w:t xml:space="preserve">ykonawca przyjmuje do </w:t>
      </w:r>
      <w:r w:rsidR="00E468CD" w:rsidRPr="00FB5D10">
        <w:rPr>
          <w:rFonts w:cs="Calibri"/>
          <w:b/>
          <w:u w:val="single"/>
        </w:rPr>
        <w:t>wykonania</w:t>
      </w:r>
      <w:r w:rsidR="002C663B" w:rsidRPr="00FB5D10">
        <w:rPr>
          <w:rFonts w:cs="Calibri"/>
          <w:b/>
          <w:u w:val="single"/>
        </w:rPr>
        <w:t xml:space="preserve"> </w:t>
      </w:r>
      <w:r w:rsidR="008D3C78">
        <w:rPr>
          <w:rFonts w:cs="Calibri"/>
          <w:b/>
          <w:bCs/>
          <w:u w:val="single"/>
        </w:rPr>
        <w:t xml:space="preserve">usługi na zrobotyzowane pomiary rur parownika kotła fluidalnego CFB. </w:t>
      </w:r>
    </w:p>
    <w:p w14:paraId="62E4FD61" w14:textId="75C4BE10" w:rsidR="005C637C" w:rsidRPr="00FB5D10" w:rsidRDefault="005C637C" w:rsidP="00606D5B">
      <w:pPr>
        <w:pStyle w:val="Akapitzlist"/>
        <w:numPr>
          <w:ilvl w:val="0"/>
          <w:numId w:val="57"/>
        </w:numPr>
        <w:ind w:left="709" w:hanging="283"/>
        <w:jc w:val="both"/>
        <w:rPr>
          <w:rFonts w:asciiTheme="minorHAnsi" w:hAnsiTheme="minorHAnsi"/>
          <w:color w:val="000000" w:themeColor="text1"/>
        </w:rPr>
      </w:pPr>
      <w:r w:rsidRPr="00FB5D10">
        <w:rPr>
          <w:rFonts w:asciiTheme="minorHAnsi" w:hAnsiTheme="minorHAnsi"/>
          <w:color w:val="000000" w:themeColor="text1"/>
        </w:rPr>
        <w:t xml:space="preserve">Szczegółowy zakres </w:t>
      </w:r>
      <w:r w:rsidR="0046429F" w:rsidRPr="00FB5D10">
        <w:rPr>
          <w:rFonts w:asciiTheme="minorHAnsi" w:hAnsiTheme="minorHAnsi"/>
          <w:color w:val="000000" w:themeColor="text1"/>
        </w:rPr>
        <w:t xml:space="preserve">Usług  </w:t>
      </w:r>
      <w:r w:rsidRPr="00FB5D10">
        <w:rPr>
          <w:rFonts w:asciiTheme="minorHAnsi" w:hAnsiTheme="minorHAnsi"/>
          <w:color w:val="000000" w:themeColor="text1"/>
        </w:rPr>
        <w:t>oraz warunki organizacji pracy stanowią Załącznik nr 1 do Umowy (</w:t>
      </w:r>
      <w:r w:rsidR="00D82E72" w:rsidRPr="00FB5D10">
        <w:rPr>
          <w:rFonts w:asciiTheme="minorHAnsi" w:hAnsiTheme="minorHAnsi"/>
          <w:color w:val="000000" w:themeColor="text1"/>
        </w:rPr>
        <w:t>OPZ</w:t>
      </w:r>
      <w:r w:rsidRPr="00FB5D10">
        <w:rPr>
          <w:rFonts w:asciiTheme="minorHAnsi" w:hAnsiTheme="minorHAnsi"/>
          <w:color w:val="000000" w:themeColor="text1"/>
        </w:rPr>
        <w:t>)</w:t>
      </w:r>
      <w:r w:rsidR="00BD05F3" w:rsidRPr="00FB5D10">
        <w:rPr>
          <w:rFonts w:asciiTheme="minorHAnsi" w:hAnsiTheme="minorHAnsi"/>
          <w:color w:val="000000" w:themeColor="text1"/>
        </w:rPr>
        <w:t>.</w:t>
      </w:r>
      <w:r w:rsidRPr="00FB5D10">
        <w:rPr>
          <w:rFonts w:asciiTheme="minorHAnsi" w:hAnsiTheme="minorHAnsi"/>
          <w:color w:val="000000" w:themeColor="text1"/>
        </w:rPr>
        <w:t xml:space="preserve"> </w:t>
      </w:r>
    </w:p>
    <w:p w14:paraId="54D2718D" w14:textId="77777777" w:rsidR="00292604" w:rsidRPr="0060608E" w:rsidRDefault="009561E7" w:rsidP="0055223B">
      <w:pPr>
        <w:pStyle w:val="Nagwek1"/>
        <w:numPr>
          <w:ilvl w:val="0"/>
          <w:numId w:val="54"/>
        </w:numPr>
        <w:tabs>
          <w:tab w:val="clear" w:pos="709"/>
          <w:tab w:val="num" w:pos="426"/>
        </w:tabs>
        <w:spacing w:before="120" w:after="120"/>
        <w:ind w:left="567" w:hanging="567"/>
        <w:jc w:val="left"/>
        <w:rPr>
          <w:rFonts w:asciiTheme="minorHAnsi" w:hAnsiTheme="minorHAnsi"/>
          <w:sz w:val="22"/>
          <w:szCs w:val="22"/>
          <w:lang w:val="pl-PL"/>
        </w:rPr>
      </w:pPr>
      <w:r>
        <w:rPr>
          <w:rFonts w:asciiTheme="minorHAnsi" w:hAnsiTheme="minorHAnsi"/>
          <w:sz w:val="22"/>
          <w:szCs w:val="22"/>
          <w:lang w:val="pl-PL"/>
        </w:rPr>
        <w:t>T</w:t>
      </w:r>
      <w:r w:rsidRPr="0060608E">
        <w:rPr>
          <w:rFonts w:asciiTheme="minorHAnsi" w:hAnsiTheme="minorHAnsi"/>
          <w:sz w:val="22"/>
          <w:szCs w:val="22"/>
          <w:lang w:val="pl-PL"/>
        </w:rPr>
        <w:t>ERMIN WYKONANIA</w:t>
      </w:r>
    </w:p>
    <w:p w14:paraId="5B71D134" w14:textId="7F02ECC8" w:rsidR="00C2421F" w:rsidRPr="00FB5D10" w:rsidRDefault="00C2421F" w:rsidP="00606D5B">
      <w:pPr>
        <w:pStyle w:val="Akapitzlist"/>
        <w:numPr>
          <w:ilvl w:val="0"/>
          <w:numId w:val="58"/>
        </w:numPr>
        <w:spacing w:before="120"/>
        <w:jc w:val="both"/>
        <w:rPr>
          <w:rFonts w:asciiTheme="minorHAnsi" w:hAnsiTheme="minorHAnsi" w:cstheme="minorHAnsi"/>
        </w:rPr>
      </w:pPr>
      <w:r>
        <w:rPr>
          <w:rFonts w:asciiTheme="minorHAnsi" w:hAnsiTheme="minorHAnsi" w:cstheme="minorHAnsi"/>
        </w:rPr>
        <w:t xml:space="preserve">Strony ustalają, że </w:t>
      </w:r>
      <w:r w:rsidRPr="00FB5D10">
        <w:rPr>
          <w:rFonts w:asciiTheme="minorHAnsi" w:hAnsiTheme="minorHAnsi" w:cstheme="minorHAnsi"/>
        </w:rPr>
        <w:t xml:space="preserve">termin wykonania </w:t>
      </w:r>
      <w:r w:rsidR="008D3C78">
        <w:rPr>
          <w:rFonts w:asciiTheme="minorHAnsi" w:hAnsiTheme="minorHAnsi" w:cstheme="minorHAnsi"/>
        </w:rPr>
        <w:t xml:space="preserve">pomiarów grubości rur parownika nastąpi w okresie 5 dni od dnia udostępnienia obiektu do pomiarów. Planowany termin odstawienia kotła </w:t>
      </w:r>
      <w:r w:rsidR="006A7EC9">
        <w:rPr>
          <w:rFonts w:asciiTheme="minorHAnsi" w:hAnsiTheme="minorHAnsi" w:cstheme="minorHAnsi"/>
        </w:rPr>
        <w:t xml:space="preserve">od </w:t>
      </w:r>
      <w:r w:rsidR="008D3C78">
        <w:rPr>
          <w:rFonts w:asciiTheme="minorHAnsi" w:hAnsiTheme="minorHAnsi" w:cstheme="minorHAnsi"/>
        </w:rPr>
        <w:t xml:space="preserve">29.07.2022 do </w:t>
      </w:r>
      <w:r w:rsidR="0067595B">
        <w:rPr>
          <w:rFonts w:asciiTheme="minorHAnsi" w:hAnsiTheme="minorHAnsi" w:cstheme="minorHAnsi"/>
        </w:rPr>
        <w:t>16</w:t>
      </w:r>
      <w:r w:rsidR="008D3C78">
        <w:rPr>
          <w:rFonts w:asciiTheme="minorHAnsi" w:hAnsiTheme="minorHAnsi" w:cstheme="minorHAnsi"/>
        </w:rPr>
        <w:t>.10.2022.</w:t>
      </w:r>
    </w:p>
    <w:p w14:paraId="285B1374" w14:textId="13C4DC11" w:rsidR="00AC3EC3" w:rsidRDefault="008D3C78" w:rsidP="00606D5B">
      <w:pPr>
        <w:pStyle w:val="Akapitzlist"/>
        <w:numPr>
          <w:ilvl w:val="0"/>
          <w:numId w:val="58"/>
        </w:numPr>
        <w:spacing w:before="120"/>
        <w:jc w:val="both"/>
      </w:pPr>
      <w:r>
        <w:rPr>
          <w:rFonts w:asciiTheme="minorHAnsi" w:hAnsiTheme="minorHAnsi" w:cstheme="minorHAnsi"/>
        </w:rPr>
        <w:t xml:space="preserve">Opracowanie i dostarczenie raportu zawierającego wyniki pomiarów z zakresu określonego w pkt.2.1 nastąpi do </w:t>
      </w:r>
      <w:r w:rsidR="006A7EC9">
        <w:rPr>
          <w:rFonts w:asciiTheme="minorHAnsi" w:hAnsiTheme="minorHAnsi" w:cstheme="minorHAnsi"/>
        </w:rPr>
        <w:t>w terminie do 30 dni od przeprowadzonych pomiarów.</w:t>
      </w:r>
    </w:p>
    <w:p w14:paraId="49060BD4" w14:textId="77777777" w:rsidR="00292604" w:rsidRPr="0060608E" w:rsidRDefault="00292604" w:rsidP="0055223B">
      <w:pPr>
        <w:pStyle w:val="Nagwek1"/>
        <w:numPr>
          <w:ilvl w:val="0"/>
          <w:numId w:val="54"/>
        </w:numPr>
        <w:tabs>
          <w:tab w:val="clear" w:pos="709"/>
          <w:tab w:val="left" w:pos="426"/>
        </w:tabs>
        <w:spacing w:before="120"/>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t>MIEJSCE ŚWIADCZENIA USŁUG</w:t>
      </w:r>
    </w:p>
    <w:p w14:paraId="080090D2" w14:textId="12259C76" w:rsidR="00292604" w:rsidRPr="0060608E" w:rsidRDefault="00292604" w:rsidP="0055223B">
      <w:pPr>
        <w:pStyle w:val="Nagwek2"/>
        <w:keepNext w:val="0"/>
        <w:keepLines w:val="0"/>
        <w:spacing w:before="120" w:after="120" w:line="276" w:lineRule="auto"/>
        <w:ind w:left="709" w:hanging="283"/>
        <w:jc w:val="both"/>
        <w:rPr>
          <w:rStyle w:val="Nagwek3Znak"/>
          <w:rFonts w:asciiTheme="minorHAnsi" w:eastAsia="Calibri" w:hAnsiTheme="minorHAnsi" w:cstheme="minorHAnsi"/>
          <w:b/>
          <w:bCs/>
          <w:color w:val="auto"/>
          <w:sz w:val="22"/>
          <w:szCs w:val="22"/>
          <w:lang w:val="de-DE"/>
        </w:rPr>
      </w:pPr>
      <w:r w:rsidRPr="0060608E">
        <w:rPr>
          <w:rFonts w:asciiTheme="minorHAnsi" w:hAnsiTheme="minorHAnsi" w:cstheme="minorHAnsi"/>
          <w:color w:val="auto"/>
          <w:sz w:val="22"/>
          <w:szCs w:val="22"/>
        </w:rPr>
        <w:t xml:space="preserve">Strony uzgadniają, że miejscem </w:t>
      </w:r>
      <w:r w:rsidR="000C22A2">
        <w:rPr>
          <w:rFonts w:asciiTheme="minorHAnsi" w:hAnsiTheme="minorHAnsi" w:cstheme="minorHAnsi"/>
          <w:color w:val="auto"/>
          <w:sz w:val="22"/>
          <w:szCs w:val="22"/>
        </w:rPr>
        <w:t>wykona</w:t>
      </w:r>
      <w:r w:rsidR="000C22A2" w:rsidRPr="0060608E">
        <w:rPr>
          <w:rFonts w:asciiTheme="minorHAnsi" w:hAnsiTheme="minorHAnsi" w:cstheme="minorHAnsi"/>
          <w:color w:val="auto"/>
          <w:sz w:val="22"/>
          <w:szCs w:val="22"/>
        </w:rPr>
        <w:t xml:space="preserve">nia </w:t>
      </w:r>
      <w:r w:rsidR="00786C26">
        <w:rPr>
          <w:rFonts w:asciiTheme="minorHAnsi" w:hAnsiTheme="minorHAnsi" w:cstheme="minorHAnsi"/>
          <w:color w:val="auto"/>
          <w:sz w:val="22"/>
          <w:szCs w:val="22"/>
        </w:rPr>
        <w:t>Usług</w:t>
      </w:r>
      <w:r w:rsidR="00786C26" w:rsidRPr="0060608E">
        <w:rPr>
          <w:rFonts w:asciiTheme="minorHAnsi" w:hAnsiTheme="minorHAnsi" w:cstheme="minorHAnsi"/>
          <w:color w:val="auto"/>
          <w:sz w:val="22"/>
          <w:szCs w:val="22"/>
        </w:rPr>
        <w:t xml:space="preserve"> </w:t>
      </w:r>
      <w:r w:rsidRPr="0060608E">
        <w:rPr>
          <w:rFonts w:asciiTheme="minorHAnsi" w:hAnsiTheme="minorHAnsi" w:cstheme="minorHAnsi"/>
          <w:color w:val="auto"/>
          <w:sz w:val="22"/>
          <w:szCs w:val="22"/>
        </w:rPr>
        <w:t xml:space="preserve">będzie siedziba </w:t>
      </w:r>
      <w:r w:rsidR="00786C26">
        <w:rPr>
          <w:rFonts w:asciiTheme="minorHAnsi" w:hAnsiTheme="minorHAnsi" w:cstheme="minorHAnsi"/>
          <w:color w:val="auto"/>
          <w:sz w:val="22"/>
          <w:szCs w:val="22"/>
        </w:rPr>
        <w:t>Wykonawcy</w:t>
      </w:r>
      <w:r w:rsidRPr="0060608E">
        <w:rPr>
          <w:rStyle w:val="Nagwek3Znak"/>
          <w:rFonts w:asciiTheme="minorHAnsi" w:eastAsia="Calibri" w:hAnsiTheme="minorHAnsi" w:cstheme="minorHAnsi"/>
          <w:color w:val="auto"/>
          <w:sz w:val="22"/>
          <w:szCs w:val="22"/>
        </w:rPr>
        <w:t>.</w:t>
      </w:r>
    </w:p>
    <w:p w14:paraId="18C082BC" w14:textId="77777777" w:rsidR="00292604" w:rsidRPr="0060608E" w:rsidRDefault="00292604" w:rsidP="0055223B">
      <w:pPr>
        <w:pStyle w:val="Nagwek1"/>
        <w:numPr>
          <w:ilvl w:val="0"/>
          <w:numId w:val="54"/>
        </w:numPr>
        <w:tabs>
          <w:tab w:val="clear" w:pos="709"/>
          <w:tab w:val="num" w:pos="426"/>
        </w:tabs>
        <w:spacing w:before="120" w:after="120"/>
        <w:ind w:left="567" w:hanging="567"/>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lastRenderedPageBreak/>
        <w:t>WYNAGRODZENIE I WARUNKI PŁATNOŚCI</w:t>
      </w:r>
    </w:p>
    <w:p w14:paraId="52D0C7C2" w14:textId="05AF5AF4" w:rsidR="00171135" w:rsidRDefault="0018321E" w:rsidP="007632CC">
      <w:pPr>
        <w:pStyle w:val="Akapitzlist"/>
        <w:numPr>
          <w:ilvl w:val="1"/>
          <w:numId w:val="54"/>
        </w:numPr>
        <w:ind w:hanging="425"/>
      </w:pPr>
      <w:r>
        <w:t>Z tytułu należytego wykonania Umowy przez Wykonawcę, Zamawiający zobowiązuje się do zapłaty na rzecz Wykonawcy wynagrodzenia ryczałtowego w wysokości……………….. zł netto (bez VAT) (słownie:…………….. złotych) (dalej: „Wynagrodzenie ryczałtowe”).</w:t>
      </w:r>
    </w:p>
    <w:p w14:paraId="6CA1DF2E" w14:textId="34641300" w:rsidR="00633F46" w:rsidRDefault="00633F46" w:rsidP="007632CC">
      <w:pPr>
        <w:pStyle w:val="Akapitzlist"/>
        <w:numPr>
          <w:ilvl w:val="1"/>
          <w:numId w:val="54"/>
        </w:numPr>
        <w:ind w:hanging="425"/>
      </w:pPr>
      <w:r>
        <w:t xml:space="preserve">Wynagrodzenie ryczałtowe z pkt 4.1 </w:t>
      </w:r>
      <w:r w:rsidRPr="0098147F">
        <w:rPr>
          <w:rFonts w:asciiTheme="minorHAnsi" w:hAnsiTheme="minorHAnsi" w:cstheme="minorHAnsi"/>
        </w:rPr>
        <w:t xml:space="preserve">zostało ustalone na podstawie stawek wynagrodzenia </w:t>
      </w:r>
      <w:r>
        <w:rPr>
          <w:rFonts w:asciiTheme="minorHAnsi" w:hAnsiTheme="minorHAnsi" w:cstheme="minorHAnsi"/>
        </w:rPr>
        <w:t>dla poszczególnych zakresów prac</w:t>
      </w:r>
      <w:r w:rsidRPr="0098147F">
        <w:rPr>
          <w:rFonts w:asciiTheme="minorHAnsi" w:hAnsiTheme="minorHAnsi" w:cstheme="minorHAnsi"/>
        </w:rPr>
        <w:t xml:space="preserve">, </w:t>
      </w:r>
      <w:r w:rsidR="0055223B" w:rsidRPr="0098147F">
        <w:rPr>
          <w:rFonts w:asciiTheme="minorHAnsi" w:hAnsiTheme="minorHAnsi" w:cstheme="minorHAnsi"/>
        </w:rPr>
        <w:t>określon</w:t>
      </w:r>
      <w:r w:rsidR="0055223B">
        <w:rPr>
          <w:rFonts w:asciiTheme="minorHAnsi" w:hAnsiTheme="minorHAnsi" w:cstheme="minorHAnsi"/>
        </w:rPr>
        <w:t>ych</w:t>
      </w:r>
      <w:r w:rsidRPr="0098147F">
        <w:rPr>
          <w:rFonts w:asciiTheme="minorHAnsi" w:hAnsiTheme="minorHAnsi" w:cstheme="minorHAnsi"/>
        </w:rPr>
        <w:t xml:space="preserve"> w poniższej tabeli</w:t>
      </w:r>
      <w:r w:rsidR="000C19F6">
        <w:rPr>
          <w:rFonts w:asciiTheme="minorHAnsi" w:hAnsiTheme="minorHAnsi" w:cstheme="minorHAnsi"/>
        </w:rPr>
        <w:t>:</w:t>
      </w:r>
    </w:p>
    <w:tbl>
      <w:tblPr>
        <w:tblStyle w:val="Tabela-Siatka"/>
        <w:tblW w:w="0" w:type="auto"/>
        <w:tblInd w:w="421" w:type="dxa"/>
        <w:tblLayout w:type="fixed"/>
        <w:tblLook w:val="04A0" w:firstRow="1" w:lastRow="0" w:firstColumn="1" w:lastColumn="0" w:noHBand="0" w:noVBand="1"/>
      </w:tblPr>
      <w:tblGrid>
        <w:gridCol w:w="708"/>
        <w:gridCol w:w="6237"/>
        <w:gridCol w:w="2247"/>
        <w:gridCol w:w="14"/>
      </w:tblGrid>
      <w:tr w:rsidR="00633F46" w:rsidRPr="00461717" w14:paraId="27901535" w14:textId="77777777" w:rsidTr="0067595B">
        <w:trPr>
          <w:gridAfter w:val="1"/>
          <w:wAfter w:w="14" w:type="dxa"/>
        </w:trPr>
        <w:tc>
          <w:tcPr>
            <w:tcW w:w="708" w:type="dxa"/>
            <w:vAlign w:val="center"/>
          </w:tcPr>
          <w:p w14:paraId="03AAA3B4" w14:textId="77777777" w:rsidR="00633F46" w:rsidRPr="00461717" w:rsidRDefault="00633F46" w:rsidP="0067595B">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Lp.</w:t>
            </w:r>
          </w:p>
        </w:tc>
        <w:tc>
          <w:tcPr>
            <w:tcW w:w="6237" w:type="dxa"/>
            <w:vAlign w:val="center"/>
          </w:tcPr>
          <w:p w14:paraId="4456E045" w14:textId="77777777" w:rsidR="00633F46" w:rsidRPr="00461717" w:rsidRDefault="00633F46" w:rsidP="0067595B">
            <w:pPr>
              <w:pStyle w:val="Akapitzlist"/>
              <w:spacing w:before="120" w:after="120" w:line="240" w:lineRule="auto"/>
              <w:ind w:left="0"/>
              <w:jc w:val="center"/>
              <w:rPr>
                <w:rFonts w:asciiTheme="minorHAnsi" w:hAnsiTheme="minorHAnsi" w:cstheme="minorHAnsi"/>
              </w:rPr>
            </w:pPr>
            <w:r w:rsidRPr="00461717">
              <w:rPr>
                <w:rFonts w:asciiTheme="minorHAnsi" w:hAnsiTheme="minorHAnsi" w:cstheme="minorHAnsi"/>
              </w:rPr>
              <w:t>Zakres prac</w:t>
            </w:r>
          </w:p>
        </w:tc>
        <w:tc>
          <w:tcPr>
            <w:tcW w:w="2247" w:type="dxa"/>
            <w:vAlign w:val="center"/>
          </w:tcPr>
          <w:p w14:paraId="53E69387" w14:textId="77777777" w:rsidR="00633F46" w:rsidRPr="00461717" w:rsidRDefault="00633F46" w:rsidP="0067595B">
            <w:pPr>
              <w:pStyle w:val="Akapitzlist"/>
              <w:spacing w:before="120" w:after="120" w:line="240" w:lineRule="auto"/>
              <w:ind w:left="0"/>
              <w:jc w:val="both"/>
              <w:rPr>
                <w:rFonts w:asciiTheme="minorHAnsi" w:hAnsiTheme="minorHAnsi" w:cstheme="minorHAnsi"/>
              </w:rPr>
            </w:pPr>
          </w:p>
          <w:p w14:paraId="4FB6816D" w14:textId="77777777" w:rsidR="00633F46" w:rsidRPr="00461717" w:rsidRDefault="00633F46" w:rsidP="0067595B">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Wynagrodzenie w zł</w:t>
            </w:r>
          </w:p>
        </w:tc>
      </w:tr>
      <w:tr w:rsidR="00633F46" w:rsidRPr="00461717" w14:paraId="2F71F44F" w14:textId="77777777" w:rsidTr="0067595B">
        <w:trPr>
          <w:gridAfter w:val="1"/>
          <w:wAfter w:w="14" w:type="dxa"/>
        </w:trPr>
        <w:tc>
          <w:tcPr>
            <w:tcW w:w="708" w:type="dxa"/>
            <w:vAlign w:val="center"/>
          </w:tcPr>
          <w:p w14:paraId="5D8A473A" w14:textId="77777777" w:rsidR="00633F46" w:rsidRPr="00091609" w:rsidRDefault="00633F46" w:rsidP="0067595B">
            <w:pPr>
              <w:spacing w:before="120" w:after="120"/>
              <w:ind w:right="292"/>
              <w:jc w:val="both"/>
              <w:rPr>
                <w:rFonts w:asciiTheme="minorHAnsi" w:hAnsiTheme="minorHAnsi" w:cstheme="minorHAnsi"/>
              </w:rPr>
            </w:pPr>
            <w:r w:rsidRPr="00884573">
              <w:rPr>
                <w:rFonts w:asciiTheme="minorHAnsi" w:eastAsiaTheme="majorEastAsia" w:hAnsiTheme="minorHAnsi" w:cstheme="minorHAnsi"/>
                <w:sz w:val="22"/>
                <w:szCs w:val="22"/>
              </w:rPr>
              <w:t>1</w:t>
            </w:r>
          </w:p>
        </w:tc>
        <w:tc>
          <w:tcPr>
            <w:tcW w:w="6237" w:type="dxa"/>
            <w:vAlign w:val="center"/>
          </w:tcPr>
          <w:p w14:paraId="1CDB6605" w14:textId="77777777" w:rsidR="00633F46" w:rsidRPr="00461717" w:rsidRDefault="00633F46" w:rsidP="0067595B">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Przygotowanie elementów kotła do pomiarów grubości</w:t>
            </w:r>
          </w:p>
        </w:tc>
        <w:tc>
          <w:tcPr>
            <w:tcW w:w="2247" w:type="dxa"/>
            <w:vAlign w:val="center"/>
          </w:tcPr>
          <w:p w14:paraId="27E5A183" w14:textId="77777777" w:rsidR="00633F46" w:rsidRPr="00461717" w:rsidRDefault="00633F46" w:rsidP="0067595B">
            <w:pPr>
              <w:pStyle w:val="Akapitzlist"/>
              <w:spacing w:before="120" w:after="120" w:line="240" w:lineRule="auto"/>
              <w:ind w:left="0"/>
              <w:jc w:val="both"/>
              <w:rPr>
                <w:rFonts w:asciiTheme="minorHAnsi" w:hAnsiTheme="minorHAnsi" w:cstheme="minorHAnsi"/>
              </w:rPr>
            </w:pPr>
          </w:p>
        </w:tc>
      </w:tr>
      <w:tr w:rsidR="00633F46" w:rsidRPr="00461717" w14:paraId="5F861D35" w14:textId="77777777" w:rsidTr="0067595B">
        <w:trPr>
          <w:gridAfter w:val="1"/>
          <w:wAfter w:w="14" w:type="dxa"/>
        </w:trPr>
        <w:tc>
          <w:tcPr>
            <w:tcW w:w="708" w:type="dxa"/>
            <w:vAlign w:val="center"/>
          </w:tcPr>
          <w:p w14:paraId="41B64CBF" w14:textId="77777777" w:rsidR="00633F46" w:rsidRPr="00091609" w:rsidRDefault="00633F46" w:rsidP="0067595B">
            <w:pPr>
              <w:spacing w:before="120" w:after="120"/>
              <w:jc w:val="both"/>
              <w:rPr>
                <w:rFonts w:asciiTheme="minorHAnsi" w:hAnsiTheme="minorHAnsi" w:cstheme="minorHAnsi"/>
              </w:rPr>
            </w:pPr>
            <w:r w:rsidRPr="00884573">
              <w:rPr>
                <w:rFonts w:asciiTheme="minorHAnsi" w:eastAsiaTheme="majorEastAsia" w:hAnsiTheme="minorHAnsi" w:cstheme="minorHAnsi"/>
                <w:sz w:val="22"/>
                <w:szCs w:val="22"/>
              </w:rPr>
              <w:t>2</w:t>
            </w:r>
          </w:p>
        </w:tc>
        <w:tc>
          <w:tcPr>
            <w:tcW w:w="6237" w:type="dxa"/>
            <w:vAlign w:val="center"/>
          </w:tcPr>
          <w:p w14:paraId="09AB1142" w14:textId="77777777" w:rsidR="00633F46" w:rsidRPr="00461717" w:rsidRDefault="00633F46" w:rsidP="0067595B">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Pomiary grubości rur parownika poziomy 12m-47m w trzech osiach (-30/0/+30), minimum co 20 mm, metodą UT</w:t>
            </w:r>
          </w:p>
        </w:tc>
        <w:tc>
          <w:tcPr>
            <w:tcW w:w="2247" w:type="dxa"/>
            <w:vAlign w:val="center"/>
          </w:tcPr>
          <w:p w14:paraId="02C1CA9A" w14:textId="77777777" w:rsidR="00633F46" w:rsidRPr="00461717" w:rsidRDefault="00633F46" w:rsidP="0067595B">
            <w:pPr>
              <w:pStyle w:val="Akapitzlist"/>
              <w:spacing w:before="120" w:after="120" w:line="240" w:lineRule="auto"/>
              <w:ind w:left="0"/>
              <w:jc w:val="both"/>
              <w:rPr>
                <w:rFonts w:asciiTheme="minorHAnsi" w:hAnsiTheme="minorHAnsi" w:cstheme="minorHAnsi"/>
              </w:rPr>
            </w:pPr>
          </w:p>
        </w:tc>
      </w:tr>
      <w:tr w:rsidR="00633F46" w:rsidRPr="00461717" w14:paraId="210E6F29" w14:textId="77777777" w:rsidTr="0067595B">
        <w:trPr>
          <w:gridAfter w:val="1"/>
          <w:wAfter w:w="14" w:type="dxa"/>
        </w:trPr>
        <w:tc>
          <w:tcPr>
            <w:tcW w:w="708" w:type="dxa"/>
            <w:vAlign w:val="center"/>
          </w:tcPr>
          <w:p w14:paraId="371B5AFD" w14:textId="77777777" w:rsidR="00633F46" w:rsidRPr="00091609" w:rsidRDefault="00633F46" w:rsidP="0067595B">
            <w:pPr>
              <w:spacing w:before="120" w:after="120"/>
              <w:jc w:val="both"/>
              <w:rPr>
                <w:rFonts w:asciiTheme="minorHAnsi" w:hAnsiTheme="minorHAnsi" w:cstheme="minorHAnsi"/>
              </w:rPr>
            </w:pPr>
            <w:r w:rsidRPr="00884573">
              <w:rPr>
                <w:rFonts w:asciiTheme="minorHAnsi" w:eastAsiaTheme="majorEastAsia" w:hAnsiTheme="minorHAnsi" w:cstheme="minorHAnsi"/>
                <w:sz w:val="22"/>
                <w:szCs w:val="22"/>
              </w:rPr>
              <w:t>2.1</w:t>
            </w:r>
          </w:p>
        </w:tc>
        <w:tc>
          <w:tcPr>
            <w:tcW w:w="6237" w:type="dxa"/>
            <w:vAlign w:val="center"/>
          </w:tcPr>
          <w:p w14:paraId="2F7E797F" w14:textId="77777777" w:rsidR="00633F46" w:rsidRPr="00461717" w:rsidRDefault="00633F46" w:rsidP="0067595B">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Pomiar grubości rur parownika ściana przednia 268 rur na długości 35 m</w:t>
            </w:r>
          </w:p>
        </w:tc>
        <w:tc>
          <w:tcPr>
            <w:tcW w:w="2247" w:type="dxa"/>
            <w:vAlign w:val="center"/>
          </w:tcPr>
          <w:p w14:paraId="2207D1F5" w14:textId="77777777" w:rsidR="00633F46" w:rsidRPr="00461717" w:rsidRDefault="00633F46" w:rsidP="0067595B">
            <w:pPr>
              <w:pStyle w:val="Akapitzlist"/>
              <w:spacing w:before="120" w:after="120" w:line="240" w:lineRule="auto"/>
              <w:ind w:left="0"/>
              <w:jc w:val="both"/>
              <w:rPr>
                <w:rFonts w:asciiTheme="minorHAnsi" w:hAnsiTheme="minorHAnsi" w:cstheme="minorHAnsi"/>
              </w:rPr>
            </w:pPr>
          </w:p>
        </w:tc>
      </w:tr>
      <w:tr w:rsidR="00633F46" w:rsidRPr="00461717" w14:paraId="45A60FB8" w14:textId="77777777" w:rsidTr="0067595B">
        <w:trPr>
          <w:gridAfter w:val="1"/>
          <w:wAfter w:w="14" w:type="dxa"/>
        </w:trPr>
        <w:tc>
          <w:tcPr>
            <w:tcW w:w="708" w:type="dxa"/>
            <w:vAlign w:val="center"/>
          </w:tcPr>
          <w:p w14:paraId="41CB327D" w14:textId="77777777" w:rsidR="00633F46" w:rsidRPr="00884573" w:rsidRDefault="00633F46" w:rsidP="0067595B">
            <w:pPr>
              <w:spacing w:before="120" w:after="120"/>
              <w:jc w:val="both"/>
              <w:rPr>
                <w:rFonts w:asciiTheme="minorHAnsi" w:eastAsiaTheme="majorEastAsia" w:hAnsiTheme="minorHAnsi" w:cstheme="minorHAnsi"/>
                <w:sz w:val="22"/>
                <w:szCs w:val="22"/>
              </w:rPr>
            </w:pPr>
            <w:r w:rsidRPr="00884573">
              <w:rPr>
                <w:rFonts w:asciiTheme="minorHAnsi" w:eastAsiaTheme="majorEastAsia" w:hAnsiTheme="minorHAnsi" w:cstheme="minorHAnsi"/>
                <w:sz w:val="22"/>
                <w:szCs w:val="22"/>
              </w:rPr>
              <w:t>2.2</w:t>
            </w:r>
          </w:p>
        </w:tc>
        <w:tc>
          <w:tcPr>
            <w:tcW w:w="6237" w:type="dxa"/>
            <w:vAlign w:val="center"/>
          </w:tcPr>
          <w:p w14:paraId="2B5CC0E6" w14:textId="77777777" w:rsidR="00633F46" w:rsidRPr="00461717" w:rsidRDefault="00633F46" w:rsidP="0067595B">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Pomiar grubości rur parownika ściana tylna 268 rur na długoś</w:t>
            </w:r>
            <w:r>
              <w:rPr>
                <w:rFonts w:asciiTheme="minorHAnsi" w:hAnsiTheme="minorHAnsi" w:cstheme="minorHAnsi"/>
              </w:rPr>
              <w:t>ci 35 </w:t>
            </w:r>
            <w:r w:rsidRPr="00461717">
              <w:rPr>
                <w:rFonts w:asciiTheme="minorHAnsi" w:hAnsiTheme="minorHAnsi" w:cstheme="minorHAnsi"/>
              </w:rPr>
              <w:t>m</w:t>
            </w:r>
          </w:p>
        </w:tc>
        <w:tc>
          <w:tcPr>
            <w:tcW w:w="2247" w:type="dxa"/>
            <w:vAlign w:val="center"/>
          </w:tcPr>
          <w:p w14:paraId="20610914" w14:textId="77777777" w:rsidR="00633F46" w:rsidRPr="00461717" w:rsidDel="00FA7ED9" w:rsidRDefault="00633F46" w:rsidP="0067595B">
            <w:pPr>
              <w:pStyle w:val="Akapitzlist"/>
              <w:spacing w:before="120" w:after="120" w:line="240" w:lineRule="auto"/>
              <w:ind w:left="0"/>
              <w:jc w:val="both"/>
              <w:rPr>
                <w:rFonts w:asciiTheme="minorHAnsi" w:hAnsiTheme="minorHAnsi" w:cstheme="minorHAnsi"/>
              </w:rPr>
            </w:pPr>
          </w:p>
        </w:tc>
      </w:tr>
      <w:tr w:rsidR="00633F46" w:rsidRPr="00461717" w14:paraId="334E38E5" w14:textId="77777777" w:rsidTr="0067595B">
        <w:trPr>
          <w:gridAfter w:val="1"/>
          <w:wAfter w:w="14" w:type="dxa"/>
        </w:trPr>
        <w:tc>
          <w:tcPr>
            <w:tcW w:w="708" w:type="dxa"/>
            <w:vAlign w:val="center"/>
          </w:tcPr>
          <w:p w14:paraId="0EB5DC50" w14:textId="77777777" w:rsidR="00633F46" w:rsidRPr="00884573" w:rsidRDefault="00633F46" w:rsidP="0067595B">
            <w:pPr>
              <w:spacing w:before="120" w:after="120"/>
              <w:jc w:val="both"/>
              <w:rPr>
                <w:rFonts w:asciiTheme="minorHAnsi" w:eastAsiaTheme="majorEastAsia" w:hAnsiTheme="minorHAnsi" w:cstheme="minorHAnsi"/>
                <w:sz w:val="22"/>
                <w:szCs w:val="22"/>
              </w:rPr>
            </w:pPr>
            <w:r w:rsidRPr="00884573">
              <w:rPr>
                <w:rFonts w:asciiTheme="minorHAnsi" w:eastAsiaTheme="majorEastAsia" w:hAnsiTheme="minorHAnsi" w:cstheme="minorHAnsi"/>
                <w:sz w:val="22"/>
                <w:szCs w:val="22"/>
              </w:rPr>
              <w:t>2.3</w:t>
            </w:r>
          </w:p>
        </w:tc>
        <w:tc>
          <w:tcPr>
            <w:tcW w:w="6237" w:type="dxa"/>
            <w:vAlign w:val="center"/>
          </w:tcPr>
          <w:p w14:paraId="71D1B410" w14:textId="77777777" w:rsidR="00633F46" w:rsidRPr="00461717" w:rsidRDefault="00633F46" w:rsidP="0067595B">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Pomiar grubości rur parownika ściana lewa 86 rur na długości 35m</w:t>
            </w:r>
          </w:p>
        </w:tc>
        <w:tc>
          <w:tcPr>
            <w:tcW w:w="2247" w:type="dxa"/>
            <w:vAlign w:val="center"/>
          </w:tcPr>
          <w:p w14:paraId="14F5C333" w14:textId="77777777" w:rsidR="00633F46" w:rsidRPr="00461717" w:rsidDel="00FA7ED9" w:rsidRDefault="00633F46" w:rsidP="0067595B">
            <w:pPr>
              <w:pStyle w:val="Akapitzlist"/>
              <w:spacing w:before="120" w:after="120" w:line="240" w:lineRule="auto"/>
              <w:ind w:left="0"/>
              <w:jc w:val="both"/>
              <w:rPr>
                <w:rFonts w:asciiTheme="minorHAnsi" w:hAnsiTheme="minorHAnsi" w:cstheme="minorHAnsi"/>
              </w:rPr>
            </w:pPr>
          </w:p>
        </w:tc>
      </w:tr>
      <w:tr w:rsidR="00633F46" w:rsidRPr="00461717" w14:paraId="5BA12238" w14:textId="77777777" w:rsidTr="0067595B">
        <w:trPr>
          <w:gridAfter w:val="1"/>
          <w:wAfter w:w="14" w:type="dxa"/>
        </w:trPr>
        <w:tc>
          <w:tcPr>
            <w:tcW w:w="708" w:type="dxa"/>
            <w:vAlign w:val="center"/>
          </w:tcPr>
          <w:p w14:paraId="5AE979F6" w14:textId="77777777" w:rsidR="00633F46" w:rsidRPr="00884573" w:rsidRDefault="00633F46" w:rsidP="0067595B">
            <w:pPr>
              <w:spacing w:before="120" w:after="120"/>
              <w:jc w:val="both"/>
              <w:rPr>
                <w:rFonts w:asciiTheme="minorHAnsi" w:eastAsiaTheme="majorEastAsia" w:hAnsiTheme="minorHAnsi" w:cstheme="minorHAnsi"/>
                <w:sz w:val="22"/>
                <w:szCs w:val="22"/>
              </w:rPr>
            </w:pPr>
            <w:r w:rsidRPr="00884573">
              <w:rPr>
                <w:rFonts w:asciiTheme="minorHAnsi" w:eastAsiaTheme="majorEastAsia" w:hAnsiTheme="minorHAnsi" w:cstheme="minorHAnsi"/>
                <w:sz w:val="22"/>
                <w:szCs w:val="22"/>
              </w:rPr>
              <w:t>2.4</w:t>
            </w:r>
          </w:p>
        </w:tc>
        <w:tc>
          <w:tcPr>
            <w:tcW w:w="6237" w:type="dxa"/>
            <w:vAlign w:val="center"/>
          </w:tcPr>
          <w:p w14:paraId="49F8CB3A" w14:textId="77777777" w:rsidR="00633F46" w:rsidRPr="00461717" w:rsidRDefault="00633F46" w:rsidP="0067595B">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Pomiar grubości rur parownika ściana prawa 86 rur na długoś</w:t>
            </w:r>
            <w:r>
              <w:rPr>
                <w:rFonts w:asciiTheme="minorHAnsi" w:hAnsiTheme="minorHAnsi" w:cstheme="minorHAnsi"/>
              </w:rPr>
              <w:t>ci 35 </w:t>
            </w:r>
            <w:r w:rsidRPr="00461717">
              <w:rPr>
                <w:rFonts w:asciiTheme="minorHAnsi" w:hAnsiTheme="minorHAnsi" w:cstheme="minorHAnsi"/>
              </w:rPr>
              <w:t>m</w:t>
            </w:r>
          </w:p>
        </w:tc>
        <w:tc>
          <w:tcPr>
            <w:tcW w:w="2247" w:type="dxa"/>
            <w:vAlign w:val="center"/>
          </w:tcPr>
          <w:p w14:paraId="68994962" w14:textId="77777777" w:rsidR="00633F46" w:rsidRPr="00461717" w:rsidDel="00FA7ED9" w:rsidRDefault="00633F46" w:rsidP="0067595B">
            <w:pPr>
              <w:pStyle w:val="Akapitzlist"/>
              <w:spacing w:before="120" w:after="120" w:line="240" w:lineRule="auto"/>
              <w:ind w:left="0"/>
              <w:jc w:val="both"/>
              <w:rPr>
                <w:rFonts w:asciiTheme="minorHAnsi" w:hAnsiTheme="minorHAnsi" w:cstheme="minorHAnsi"/>
              </w:rPr>
            </w:pPr>
          </w:p>
        </w:tc>
      </w:tr>
      <w:tr w:rsidR="00633F46" w:rsidRPr="00461717" w14:paraId="301EA95E" w14:textId="77777777" w:rsidTr="0067595B">
        <w:trPr>
          <w:gridAfter w:val="1"/>
          <w:wAfter w:w="14" w:type="dxa"/>
        </w:trPr>
        <w:tc>
          <w:tcPr>
            <w:tcW w:w="708" w:type="dxa"/>
            <w:vAlign w:val="center"/>
          </w:tcPr>
          <w:p w14:paraId="4FAAB494" w14:textId="77777777" w:rsidR="00633F46" w:rsidRPr="00884573" w:rsidRDefault="00633F46" w:rsidP="0067595B">
            <w:pPr>
              <w:spacing w:before="120" w:after="120"/>
              <w:jc w:val="both"/>
              <w:rPr>
                <w:rFonts w:asciiTheme="minorHAnsi" w:eastAsiaTheme="majorEastAsia" w:hAnsiTheme="minorHAnsi" w:cstheme="minorHAnsi"/>
                <w:sz w:val="22"/>
                <w:szCs w:val="22"/>
              </w:rPr>
            </w:pPr>
            <w:r w:rsidRPr="00884573">
              <w:rPr>
                <w:rFonts w:asciiTheme="minorHAnsi" w:eastAsiaTheme="majorEastAsia" w:hAnsiTheme="minorHAnsi" w:cstheme="minorHAnsi"/>
                <w:sz w:val="22"/>
                <w:szCs w:val="22"/>
              </w:rPr>
              <w:t>3</w:t>
            </w:r>
          </w:p>
        </w:tc>
        <w:tc>
          <w:tcPr>
            <w:tcW w:w="6237" w:type="dxa"/>
            <w:vAlign w:val="center"/>
          </w:tcPr>
          <w:p w14:paraId="62DE83BB" w14:textId="77777777" w:rsidR="00633F46" w:rsidRPr="00461717" w:rsidRDefault="00633F46" w:rsidP="0067595B">
            <w:pPr>
              <w:pStyle w:val="Akapitzlist"/>
              <w:spacing w:before="120" w:after="120" w:line="240" w:lineRule="auto"/>
              <w:ind w:left="0"/>
              <w:jc w:val="both"/>
              <w:rPr>
                <w:rFonts w:asciiTheme="minorHAnsi" w:hAnsiTheme="minorHAnsi" w:cstheme="minorHAnsi"/>
              </w:rPr>
            </w:pPr>
            <w:r w:rsidRPr="00461717">
              <w:rPr>
                <w:rFonts w:asciiTheme="minorHAnsi" w:hAnsiTheme="minorHAnsi" w:cstheme="minorHAnsi"/>
              </w:rPr>
              <w:t>Raporty z badań diagnostycznych – opracowanie wyników w postaci mapy</w:t>
            </w:r>
          </w:p>
        </w:tc>
        <w:tc>
          <w:tcPr>
            <w:tcW w:w="2247" w:type="dxa"/>
            <w:vAlign w:val="center"/>
          </w:tcPr>
          <w:p w14:paraId="0D708157" w14:textId="77777777" w:rsidR="00633F46" w:rsidRPr="00461717" w:rsidDel="00FA7ED9" w:rsidRDefault="00633F46" w:rsidP="0067595B">
            <w:pPr>
              <w:pStyle w:val="Akapitzlist"/>
              <w:spacing w:before="120" w:after="120" w:line="240" w:lineRule="auto"/>
              <w:ind w:left="0"/>
              <w:jc w:val="both"/>
              <w:rPr>
                <w:rFonts w:asciiTheme="minorHAnsi" w:hAnsiTheme="minorHAnsi" w:cstheme="minorHAnsi"/>
              </w:rPr>
            </w:pPr>
          </w:p>
        </w:tc>
      </w:tr>
      <w:tr w:rsidR="00633F46" w:rsidRPr="00116A42" w14:paraId="4B458F60" w14:textId="77777777" w:rsidTr="0067595B">
        <w:tc>
          <w:tcPr>
            <w:tcW w:w="6945" w:type="dxa"/>
            <w:gridSpan w:val="2"/>
            <w:vAlign w:val="center"/>
          </w:tcPr>
          <w:p w14:paraId="23544EEC" w14:textId="77777777" w:rsidR="00633F46" w:rsidRPr="00461717" w:rsidRDefault="00633F46" w:rsidP="0067595B">
            <w:pPr>
              <w:pStyle w:val="Akapitzlist"/>
              <w:spacing w:before="120" w:after="120" w:line="240" w:lineRule="auto"/>
              <w:ind w:left="0"/>
              <w:jc w:val="right"/>
              <w:rPr>
                <w:rFonts w:asciiTheme="minorHAnsi" w:hAnsiTheme="minorHAnsi" w:cstheme="minorHAnsi"/>
              </w:rPr>
            </w:pPr>
            <w:r w:rsidRPr="00461717">
              <w:rPr>
                <w:rFonts w:asciiTheme="minorHAnsi" w:hAnsiTheme="minorHAnsi" w:cstheme="minorHAnsi"/>
              </w:rPr>
              <w:t>Wynagrodzenie całkowite netto</w:t>
            </w:r>
          </w:p>
        </w:tc>
        <w:tc>
          <w:tcPr>
            <w:tcW w:w="2261" w:type="dxa"/>
            <w:gridSpan w:val="2"/>
          </w:tcPr>
          <w:p w14:paraId="74646A0E" w14:textId="77777777" w:rsidR="00633F46" w:rsidRPr="00461717" w:rsidRDefault="00633F46" w:rsidP="0067595B">
            <w:pPr>
              <w:pStyle w:val="Akapitzlist"/>
              <w:spacing w:before="120" w:after="120" w:line="240" w:lineRule="auto"/>
              <w:ind w:left="0"/>
              <w:jc w:val="both"/>
              <w:rPr>
                <w:rFonts w:asciiTheme="minorHAnsi" w:hAnsiTheme="minorHAnsi" w:cstheme="minorHAnsi"/>
              </w:rPr>
            </w:pPr>
          </w:p>
        </w:tc>
      </w:tr>
    </w:tbl>
    <w:p w14:paraId="2AAC5912" w14:textId="77777777" w:rsidR="00633F46" w:rsidRPr="00FB5D10" w:rsidRDefault="00633F46" w:rsidP="0055223B">
      <w:pPr>
        <w:pStyle w:val="Akapitzlist"/>
        <w:ind w:left="709"/>
      </w:pPr>
    </w:p>
    <w:p w14:paraId="74ADBB52" w14:textId="774B151B" w:rsidR="002909F7" w:rsidRDefault="00040715" w:rsidP="007632CC">
      <w:pPr>
        <w:pStyle w:val="Akapitzlist"/>
        <w:numPr>
          <w:ilvl w:val="1"/>
          <w:numId w:val="54"/>
        </w:numPr>
        <w:ind w:hanging="283"/>
        <w:jc w:val="both"/>
        <w:rPr>
          <w:rFonts w:eastAsia="Tahoma,Bold" w:cs="Calibri"/>
          <w:bCs/>
          <w:iCs/>
        </w:rPr>
      </w:pPr>
      <w:r w:rsidRPr="00862C38">
        <w:rPr>
          <w:rFonts w:eastAsia="Tahoma,Bold" w:cs="Calibri"/>
          <w:bCs/>
          <w:iCs/>
        </w:rPr>
        <w:t>W</w:t>
      </w:r>
      <w:r w:rsidR="002909F7" w:rsidRPr="00862C38">
        <w:rPr>
          <w:rFonts w:eastAsia="Tahoma,Bold" w:cs="Calibri"/>
          <w:bCs/>
          <w:iCs/>
        </w:rPr>
        <w:t xml:space="preserve">ynagrodzenie obejmuje wszystkie koszty związane z </w:t>
      </w:r>
      <w:r w:rsidR="00C927FB" w:rsidRPr="00862C38">
        <w:rPr>
          <w:rFonts w:eastAsia="Tahoma,Bold" w:cs="Calibri"/>
          <w:bCs/>
          <w:iCs/>
        </w:rPr>
        <w:t xml:space="preserve">wykonaniem </w:t>
      </w:r>
      <w:r w:rsidR="00563885">
        <w:rPr>
          <w:rFonts w:eastAsia="Tahoma,Bold" w:cs="Calibri"/>
          <w:bCs/>
          <w:iCs/>
        </w:rPr>
        <w:t>Usług</w:t>
      </w:r>
      <w:r w:rsidR="00563885" w:rsidRPr="00862C38">
        <w:rPr>
          <w:rFonts w:eastAsia="Tahoma,Bold" w:cs="Calibri"/>
          <w:bCs/>
          <w:iCs/>
        </w:rPr>
        <w:t xml:space="preserve"> </w:t>
      </w:r>
      <w:r w:rsidR="00C927FB" w:rsidRPr="00862C38">
        <w:rPr>
          <w:rFonts w:eastAsia="Tahoma,Bold" w:cs="Calibri"/>
          <w:bCs/>
          <w:iCs/>
        </w:rPr>
        <w:t xml:space="preserve">stanowiących  </w:t>
      </w:r>
      <w:r w:rsidR="002909F7" w:rsidRPr="00862C38">
        <w:rPr>
          <w:rFonts w:eastAsia="Tahoma,Bold" w:cs="Calibri"/>
          <w:bCs/>
          <w:iCs/>
        </w:rPr>
        <w:t xml:space="preserve">przedmiot </w:t>
      </w:r>
      <w:r w:rsidR="00C927FB" w:rsidRPr="00862C38">
        <w:rPr>
          <w:rFonts w:eastAsia="Tahoma,Bold" w:cs="Calibri"/>
          <w:bCs/>
          <w:iCs/>
        </w:rPr>
        <w:t>Umowy</w:t>
      </w:r>
      <w:r w:rsidR="002909F7" w:rsidRPr="00862C38">
        <w:rPr>
          <w:rFonts w:eastAsia="Tahoma,Bold" w:cs="Calibri"/>
          <w:bCs/>
          <w:iCs/>
        </w:rPr>
        <w:t xml:space="preserve">.  </w:t>
      </w:r>
      <w:r w:rsidR="00C927FB" w:rsidRPr="00862C38">
        <w:rPr>
          <w:rFonts w:eastAsia="Tahoma,Bold" w:cs="Calibri"/>
          <w:bCs/>
          <w:iCs/>
        </w:rPr>
        <w:t xml:space="preserve">Ustalone w Umowie </w:t>
      </w:r>
      <w:r w:rsidR="002909F7" w:rsidRPr="00862C38">
        <w:rPr>
          <w:rFonts w:eastAsia="Tahoma,Bold" w:cs="Calibri"/>
          <w:bCs/>
          <w:iCs/>
        </w:rPr>
        <w:t>wynagrodzenie jest obowiązując</w:t>
      </w:r>
      <w:r w:rsidR="00C927FB" w:rsidRPr="00862C38">
        <w:rPr>
          <w:rFonts w:eastAsia="Tahoma,Bold" w:cs="Calibri"/>
          <w:bCs/>
          <w:iCs/>
        </w:rPr>
        <w:t>e</w:t>
      </w:r>
      <w:r w:rsidR="002909F7" w:rsidRPr="00862C38">
        <w:rPr>
          <w:rFonts w:eastAsia="Tahoma,Bold" w:cs="Calibri"/>
          <w:bCs/>
          <w:iCs/>
        </w:rPr>
        <w:t xml:space="preserve"> w całym okresie ważności oferty </w:t>
      </w:r>
      <w:r w:rsidR="008E23EA" w:rsidRPr="00862C38">
        <w:rPr>
          <w:rFonts w:eastAsia="Tahoma,Bold" w:cs="Calibri"/>
          <w:bCs/>
          <w:iCs/>
        </w:rPr>
        <w:br/>
      </w:r>
      <w:r w:rsidR="002909F7" w:rsidRPr="00862C38">
        <w:rPr>
          <w:rFonts w:eastAsia="Tahoma,Bold" w:cs="Calibri"/>
          <w:bCs/>
          <w:iCs/>
        </w:rPr>
        <w:t>i w</w:t>
      </w:r>
      <w:r w:rsidR="00C927FB" w:rsidRPr="00862C38">
        <w:rPr>
          <w:rFonts w:eastAsia="Tahoma,Bold" w:cs="Calibri"/>
          <w:bCs/>
          <w:iCs/>
        </w:rPr>
        <w:t> </w:t>
      </w:r>
      <w:r w:rsidR="002909F7" w:rsidRPr="00862C38">
        <w:rPr>
          <w:rFonts w:eastAsia="Tahoma,Bold" w:cs="Calibri"/>
          <w:bCs/>
          <w:iCs/>
        </w:rPr>
        <w:t xml:space="preserve">trakcie realizacji </w:t>
      </w:r>
      <w:r w:rsidR="00C927FB" w:rsidRPr="00862C38">
        <w:rPr>
          <w:rFonts w:eastAsia="Tahoma,Bold" w:cs="Calibri"/>
          <w:bCs/>
          <w:iCs/>
        </w:rPr>
        <w:t>U</w:t>
      </w:r>
      <w:r w:rsidR="002909F7" w:rsidRPr="00862C38">
        <w:rPr>
          <w:rFonts w:eastAsia="Tahoma,Bold" w:cs="Calibri"/>
          <w:bCs/>
          <w:iCs/>
        </w:rPr>
        <w:t>mowy zawartej w wyniku przeprowadzonego postępowania o udzielenie zamówienia.</w:t>
      </w:r>
    </w:p>
    <w:p w14:paraId="7EFF3D19" w14:textId="77777777" w:rsidR="00563885" w:rsidRPr="00FC772F" w:rsidRDefault="00563885" w:rsidP="007632CC">
      <w:pPr>
        <w:pStyle w:val="Akapitzlist"/>
        <w:numPr>
          <w:ilvl w:val="1"/>
          <w:numId w:val="54"/>
        </w:numPr>
        <w:ind w:hanging="283"/>
        <w:jc w:val="both"/>
        <w:rPr>
          <w:rFonts w:asciiTheme="minorHAnsi" w:hAnsiTheme="minorHAnsi" w:cstheme="minorHAnsi"/>
        </w:rPr>
      </w:pPr>
      <w:r w:rsidRPr="00FC772F">
        <w:rPr>
          <w:rFonts w:asciiTheme="minorHAnsi" w:hAnsiTheme="minorHAnsi" w:cstheme="minorHAnsi"/>
        </w:rPr>
        <w:t xml:space="preserve">Strony ustalają, że rozliczenie Usług będących przedmiotem niniejszej Umowy nastąpi na podstawie faktury VAT wystawionej po zakończeniu prac i ich odbiorze bez uwag przez Zamawiającego. </w:t>
      </w:r>
    </w:p>
    <w:p w14:paraId="3361CAA9" w14:textId="4760D6B4" w:rsidR="00563885" w:rsidRPr="00862C38" w:rsidRDefault="00563885" w:rsidP="007632CC">
      <w:pPr>
        <w:pStyle w:val="Akapitzlist"/>
        <w:numPr>
          <w:ilvl w:val="1"/>
          <w:numId w:val="54"/>
        </w:numPr>
        <w:ind w:hanging="283"/>
        <w:jc w:val="both"/>
        <w:rPr>
          <w:rFonts w:eastAsia="Tahoma,Bold" w:cs="Calibri"/>
          <w:bCs/>
          <w:iCs/>
        </w:rPr>
      </w:pPr>
      <w:r w:rsidRPr="000E4F51">
        <w:rPr>
          <w:rFonts w:asciiTheme="minorHAnsi" w:hAnsiTheme="minorHAnsi" w:cstheme="minorHAnsi"/>
        </w:rPr>
        <w:t>Podstawę do wystawienia faktury stanowić będzie protokół odbioru potwierdzający wykonanie usługi, podpisany przez przedstawicieli Stron</w:t>
      </w:r>
    </w:p>
    <w:p w14:paraId="47F82BBB" w14:textId="77777777" w:rsidR="00113B30" w:rsidRPr="00113B30" w:rsidRDefault="00113B30" w:rsidP="007632CC">
      <w:pPr>
        <w:pStyle w:val="Akapitzlist"/>
        <w:numPr>
          <w:ilvl w:val="1"/>
          <w:numId w:val="54"/>
        </w:numPr>
        <w:ind w:hanging="283"/>
        <w:jc w:val="both"/>
        <w:rPr>
          <w:rFonts w:asciiTheme="minorHAnsi" w:hAnsiTheme="minorHAnsi" w:cstheme="minorHAnsi"/>
        </w:rPr>
      </w:pPr>
      <w:r w:rsidRPr="00113B30">
        <w:rPr>
          <w:rFonts w:asciiTheme="minorHAnsi" w:hAnsiTheme="minorHAnsi" w:cstheme="minorHAnsi"/>
        </w:rPr>
        <w:t>Termin płatności faktury: 30 dni od daty otrzymania prawidłowo wystawionej faktury VAT na adres wskazany przez Zamawiającego.</w:t>
      </w:r>
    </w:p>
    <w:p w14:paraId="56A55B65" w14:textId="77777777" w:rsidR="00113B30" w:rsidRPr="00113B30" w:rsidRDefault="00113B30" w:rsidP="007632CC">
      <w:pPr>
        <w:pStyle w:val="Akapitzlist"/>
        <w:numPr>
          <w:ilvl w:val="1"/>
          <w:numId w:val="54"/>
        </w:numPr>
        <w:ind w:hanging="283"/>
        <w:jc w:val="both"/>
        <w:rPr>
          <w:rFonts w:asciiTheme="minorHAnsi" w:hAnsiTheme="minorHAnsi" w:cstheme="minorHAnsi"/>
        </w:rPr>
      </w:pPr>
      <w:r w:rsidRPr="00113B30">
        <w:rPr>
          <w:rFonts w:asciiTheme="minorHAnsi" w:hAnsiTheme="minorHAnsi" w:cstheme="minorHAnsi"/>
        </w:rPr>
        <w:t>Wykonawca nie jest uprawniony do wystawiania faktur VAT za czynności, które nie zostały odebrane przez Zamawiającego.</w:t>
      </w:r>
    </w:p>
    <w:p w14:paraId="20B02874" w14:textId="77777777" w:rsidR="00113B30" w:rsidRPr="00113B30" w:rsidRDefault="00113B30" w:rsidP="007632CC">
      <w:pPr>
        <w:pStyle w:val="Akapitzlist"/>
        <w:numPr>
          <w:ilvl w:val="1"/>
          <w:numId w:val="54"/>
        </w:numPr>
        <w:ind w:hanging="283"/>
        <w:jc w:val="both"/>
        <w:rPr>
          <w:rFonts w:asciiTheme="minorHAnsi" w:hAnsiTheme="minorHAnsi" w:cstheme="minorHAnsi"/>
        </w:rPr>
      </w:pPr>
      <w:r w:rsidRPr="00113B30">
        <w:rPr>
          <w:rFonts w:asciiTheme="minorHAnsi" w:hAnsiTheme="minorHAnsi" w:cstheme="minorHAnsi"/>
        </w:rPr>
        <w:t>Zamawiający oświadcza, że płatności za wszystkie faktury VAT realizuje z zastosowaniem mechanizmu podzielonej płatności, tzw. split payment.</w:t>
      </w:r>
    </w:p>
    <w:p w14:paraId="210CC029" w14:textId="77777777" w:rsidR="00113B30" w:rsidRPr="00113B30" w:rsidRDefault="00113B30" w:rsidP="007632CC">
      <w:pPr>
        <w:pStyle w:val="Akapitzlist"/>
        <w:numPr>
          <w:ilvl w:val="1"/>
          <w:numId w:val="54"/>
        </w:numPr>
        <w:ind w:hanging="283"/>
        <w:jc w:val="both"/>
        <w:rPr>
          <w:rFonts w:asciiTheme="minorHAnsi" w:hAnsiTheme="minorHAnsi" w:cstheme="minorHAnsi"/>
        </w:rPr>
      </w:pPr>
      <w:r w:rsidRPr="00113B30">
        <w:rPr>
          <w:rFonts w:asciiTheme="minorHAnsi" w:hAnsiTheme="minorHAnsi" w:cstheme="minorHAnsi"/>
        </w:rPr>
        <w:t>Wykonawca oświadcza, że wyraża zgodę na dokonywanie przez Zamawiającego płatności w systemie podzielonej płatności.</w:t>
      </w:r>
    </w:p>
    <w:p w14:paraId="0134AC75" w14:textId="77777777" w:rsidR="00CA378B" w:rsidRDefault="00113B30" w:rsidP="007632CC">
      <w:pPr>
        <w:pStyle w:val="Akapitzlist"/>
        <w:numPr>
          <w:ilvl w:val="1"/>
          <w:numId w:val="54"/>
        </w:numPr>
        <w:tabs>
          <w:tab w:val="left" w:pos="851"/>
        </w:tabs>
        <w:ind w:hanging="283"/>
        <w:jc w:val="both"/>
        <w:rPr>
          <w:rFonts w:asciiTheme="minorHAnsi" w:hAnsiTheme="minorHAnsi" w:cstheme="minorHAnsi"/>
        </w:rPr>
      </w:pPr>
      <w:r w:rsidRPr="00113B30">
        <w:rPr>
          <w:rFonts w:asciiTheme="minorHAnsi" w:hAnsiTheme="minorHAnsi" w:cstheme="minorHAnsi"/>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w:t>
      </w:r>
      <w:r w:rsidRPr="00113B30">
        <w:rPr>
          <w:rFonts w:asciiTheme="minorHAnsi" w:hAnsiTheme="minorHAnsi" w:cstheme="minorHAnsi"/>
        </w:rPr>
        <w:lastRenderedPageBreak/>
        <w:t xml:space="preserve">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14:paraId="5CC8A386" w14:textId="77777777" w:rsidR="00FD0657" w:rsidRPr="00D447B4" w:rsidRDefault="00FD0657" w:rsidP="007632CC">
      <w:pPr>
        <w:pStyle w:val="Akapitzlist"/>
        <w:numPr>
          <w:ilvl w:val="1"/>
          <w:numId w:val="54"/>
        </w:numPr>
        <w:tabs>
          <w:tab w:val="left" w:pos="851"/>
        </w:tabs>
        <w:ind w:hanging="283"/>
        <w:jc w:val="both"/>
        <w:rPr>
          <w:rFonts w:asciiTheme="minorHAnsi" w:hAnsiTheme="minorHAnsi" w:cstheme="minorHAnsi"/>
        </w:rPr>
      </w:pPr>
      <w:r w:rsidRPr="00D447B4">
        <w:rPr>
          <w:rFonts w:asciiTheme="minorHAnsi" w:hAnsiTheme="minorHAnsi" w:cstheme="minorHAnsi"/>
        </w:rPr>
        <w:t>Wykonawca oświadcza że przedmiotowa usługa podlega / nie podlega*  pod Mechanizm Podzielonej</w:t>
      </w:r>
    </w:p>
    <w:p w14:paraId="18362D2A" w14:textId="77777777" w:rsidR="00FD0657" w:rsidRPr="00D447B4" w:rsidRDefault="00FD0657" w:rsidP="007632CC">
      <w:pPr>
        <w:pStyle w:val="Akapitzlist"/>
        <w:numPr>
          <w:ilvl w:val="1"/>
          <w:numId w:val="54"/>
        </w:numPr>
        <w:tabs>
          <w:tab w:val="left" w:pos="851"/>
        </w:tabs>
        <w:spacing w:after="0"/>
        <w:ind w:hanging="283"/>
        <w:jc w:val="both"/>
        <w:rPr>
          <w:rFonts w:asciiTheme="minorHAnsi" w:hAnsiTheme="minorHAnsi" w:cstheme="minorHAnsi"/>
        </w:rPr>
      </w:pPr>
      <w:r w:rsidRPr="00D447B4">
        <w:rPr>
          <w:rFonts w:asciiTheme="minorHAnsi" w:hAnsiTheme="minorHAnsi" w:cstheme="minorHAnsi"/>
        </w:rPr>
        <w:t xml:space="preserve"> Płatności MPP – na podstawie załącznika nr 15 do ustawy o VAT - Kod PKWIU ……………………………… </w:t>
      </w:r>
    </w:p>
    <w:p w14:paraId="716F6F42" w14:textId="77777777" w:rsidR="00FD0657" w:rsidRPr="00D447B4" w:rsidRDefault="00FD0657" w:rsidP="007632CC">
      <w:pPr>
        <w:tabs>
          <w:tab w:val="left" w:pos="851"/>
        </w:tabs>
        <w:spacing w:line="320" w:lineRule="atLeast"/>
        <w:ind w:left="709" w:firstLine="142"/>
        <w:rPr>
          <w:sz w:val="22"/>
          <w:szCs w:val="22"/>
        </w:rPr>
      </w:pPr>
      <w:r w:rsidRPr="00D447B4">
        <w:rPr>
          <w:rFonts w:asciiTheme="minorHAnsi" w:hAnsiTheme="minorHAnsi" w:cstheme="minorHAnsi"/>
          <w:sz w:val="22"/>
          <w:szCs w:val="22"/>
        </w:rPr>
        <w:t>*niepotrzebne skreślić</w:t>
      </w:r>
    </w:p>
    <w:p w14:paraId="5B0C305C" w14:textId="77777777" w:rsidR="00CA378B" w:rsidRPr="00CA378B" w:rsidRDefault="00CA378B" w:rsidP="007632CC">
      <w:pPr>
        <w:pStyle w:val="Akapitzlist"/>
        <w:numPr>
          <w:ilvl w:val="1"/>
          <w:numId w:val="54"/>
        </w:numPr>
        <w:tabs>
          <w:tab w:val="left" w:pos="851"/>
        </w:tabs>
        <w:ind w:hanging="283"/>
        <w:jc w:val="both"/>
        <w:rPr>
          <w:rFonts w:asciiTheme="minorHAnsi" w:hAnsiTheme="minorHAnsi" w:cstheme="minorHAnsi"/>
        </w:rPr>
      </w:pPr>
      <w:r w:rsidRPr="005042E0">
        <w:rPr>
          <w:rFonts w:asciiTheme="minorHAnsi" w:hAnsiTheme="minorHAnsi" w:cstheme="minorHAnsi"/>
        </w:rPr>
        <w:t>W przypadku rozwiązania lub odstąpienia od umowy Wykonawcy należne jest tylko wynagrodzenie za czynności należycie wykonane i odebrane do dnia odstąpienia lub rozwiązania Umowy.</w:t>
      </w:r>
    </w:p>
    <w:p w14:paraId="2CD77ABA" w14:textId="77777777" w:rsidR="00701338" w:rsidRPr="00D67146" w:rsidRDefault="00701338" w:rsidP="0055223B">
      <w:pPr>
        <w:pStyle w:val="Akapitzlist"/>
        <w:numPr>
          <w:ilvl w:val="0"/>
          <w:numId w:val="54"/>
        </w:numPr>
        <w:rPr>
          <w:b/>
        </w:rPr>
      </w:pPr>
      <w:r w:rsidRPr="00D67146">
        <w:rPr>
          <w:b/>
        </w:rPr>
        <w:t>CESJA WIERZYTELNOŚCI:</w:t>
      </w:r>
    </w:p>
    <w:p w14:paraId="618BEBDD" w14:textId="77777777" w:rsidR="00701338" w:rsidRDefault="00701338" w:rsidP="007632CC">
      <w:pPr>
        <w:pStyle w:val="Akapitzlist"/>
        <w:numPr>
          <w:ilvl w:val="1"/>
          <w:numId w:val="54"/>
        </w:numPr>
        <w:spacing w:before="120" w:after="120"/>
        <w:ind w:hanging="283"/>
      </w:pPr>
      <w:r>
        <w:t xml:space="preserve">Wykonawca może dokonać cesji wierzytelności wynikających z Umowy wyłącznie po uzyskaniu </w:t>
      </w:r>
      <w:r w:rsidRPr="006A7EC9">
        <w:rPr>
          <w:rFonts w:asciiTheme="minorHAnsi" w:hAnsiTheme="minorHAnsi" w:cstheme="minorHAnsi"/>
        </w:rPr>
        <w:t>uprzedniej zgody Zamawiającego wyrażonej na piśmie pod rygorem nieważności. Zamawiający</w:t>
      </w:r>
      <w:r>
        <w:t xml:space="preserve"> może uzależnić wyrażenie zgody na cesję od spełnienia przez Wykonawcę  warunków:</w:t>
      </w:r>
    </w:p>
    <w:p w14:paraId="4FE46343" w14:textId="77777777" w:rsidR="00701338" w:rsidRDefault="00701338" w:rsidP="001A3113">
      <w:pPr>
        <w:pStyle w:val="Akapitzlist"/>
        <w:numPr>
          <w:ilvl w:val="2"/>
          <w:numId w:val="63"/>
        </w:numPr>
        <w:spacing w:before="120" w:after="120"/>
      </w:pPr>
      <w:r>
        <w:t>pozytywna ocena współpracy Wykonawcy z Grupą Kapitałową ENEA;</w:t>
      </w:r>
    </w:p>
    <w:p w14:paraId="07C0E35A" w14:textId="77777777" w:rsidR="00701338" w:rsidRDefault="00701338" w:rsidP="001A3113">
      <w:pPr>
        <w:pStyle w:val="Akapitzlist"/>
        <w:numPr>
          <w:ilvl w:val="2"/>
          <w:numId w:val="63"/>
        </w:numPr>
        <w:spacing w:before="120" w:after="120"/>
      </w:pPr>
      <w:r>
        <w:t>pozytywna ocena kondycji finansowej Wykonawcy;</w:t>
      </w:r>
    </w:p>
    <w:p w14:paraId="0DDE974A" w14:textId="2E24BF69" w:rsidR="00701338" w:rsidRDefault="00701338" w:rsidP="001A3113">
      <w:pPr>
        <w:pStyle w:val="Akapitzlist"/>
        <w:numPr>
          <w:ilvl w:val="2"/>
          <w:numId w:val="63"/>
        </w:numPr>
        <w:spacing w:before="120" w:after="120"/>
      </w:pPr>
      <w:r>
        <w:t xml:space="preserve">wyrażenie zgody na warunki cesji według wzoru Zamawiającego określonego </w:t>
      </w:r>
      <w:r w:rsidR="000D1F31">
        <w:t xml:space="preserve">w Załączniku nr 9 </w:t>
      </w:r>
      <w:r>
        <w:t xml:space="preserve"> do umowy.</w:t>
      </w:r>
    </w:p>
    <w:p w14:paraId="4F3AC07C" w14:textId="77777777" w:rsidR="00C119F7" w:rsidRPr="00606D5B" w:rsidRDefault="00C119F7" w:rsidP="00606D5B">
      <w:pPr>
        <w:pStyle w:val="Akapitzlist"/>
        <w:numPr>
          <w:ilvl w:val="0"/>
          <w:numId w:val="54"/>
        </w:numPr>
        <w:rPr>
          <w:b/>
          <w:bCs/>
          <w:szCs w:val="20"/>
        </w:rPr>
      </w:pPr>
      <w:r w:rsidRPr="00606D5B">
        <w:rPr>
          <w:b/>
          <w:bCs/>
        </w:rPr>
        <w:t>PRAWA AUTORSKIE</w:t>
      </w:r>
    </w:p>
    <w:p w14:paraId="1BF7393B" w14:textId="77777777" w:rsidR="00C119F7" w:rsidRDefault="00C119F7" w:rsidP="00606D5B">
      <w:pPr>
        <w:pStyle w:val="Akapitzlist"/>
        <w:spacing w:before="120" w:after="120"/>
        <w:ind w:left="709"/>
        <w:jc w:val="both"/>
        <w:rPr>
          <w:color w:val="000000"/>
        </w:rPr>
      </w:pPr>
    </w:p>
    <w:p w14:paraId="765B3A49" w14:textId="77777777" w:rsidR="00C119F7" w:rsidRDefault="00C119F7" w:rsidP="001A3113">
      <w:pPr>
        <w:pStyle w:val="Akapitzlist"/>
        <w:numPr>
          <w:ilvl w:val="0"/>
          <w:numId w:val="71"/>
        </w:numPr>
        <w:spacing w:before="120" w:after="120"/>
        <w:ind w:hanging="294"/>
        <w:jc w:val="both"/>
      </w:pPr>
      <w:r>
        <w:t>Z chwilą odbioru dokumentacji Wykonawca przenosi na Zamawiającego autorskie prawa majątkowe do tej dokumentacji wraz z prawem do wykonywania autorskich praw zależnych oraz zezwalania na wykonywanie praw zależnych na następujących polach eksploatacji:</w:t>
      </w:r>
    </w:p>
    <w:p w14:paraId="24D80905" w14:textId="77777777" w:rsidR="00C119F7" w:rsidRDefault="00C119F7" w:rsidP="001A3113">
      <w:pPr>
        <w:pStyle w:val="Akapitzlist"/>
        <w:numPr>
          <w:ilvl w:val="0"/>
          <w:numId w:val="72"/>
        </w:numPr>
        <w:spacing w:before="120" w:after="120"/>
        <w:ind w:hanging="11"/>
        <w:jc w:val="both"/>
      </w:pPr>
      <w:r>
        <w:t>w zakresie utrwalania i zwielokrotniania dokumentacji – wytwarzania dowolną techniką dalszych egzemplarzy dokumentacji, w szczególności techniką drukarską, reprograficzną, zapisu magnetycznego oraz techniką cyfrową;</w:t>
      </w:r>
    </w:p>
    <w:p w14:paraId="0EDEBA18" w14:textId="77777777" w:rsidR="00C119F7" w:rsidRDefault="00C119F7" w:rsidP="001A3113">
      <w:pPr>
        <w:pStyle w:val="Akapitzlist"/>
        <w:numPr>
          <w:ilvl w:val="0"/>
          <w:numId w:val="72"/>
        </w:numPr>
        <w:spacing w:before="120" w:after="120"/>
        <w:ind w:hanging="11"/>
        <w:jc w:val="both"/>
      </w:pPr>
      <w:r>
        <w: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 udostępnienia w taki sposób, aby każdy mógł mieć do nich dostęp w czasie i miejscu przez siebie wybranym. </w:t>
      </w:r>
    </w:p>
    <w:p w14:paraId="1195E3D1" w14:textId="77777777" w:rsidR="00C119F7" w:rsidRDefault="00C119F7" w:rsidP="001A3113">
      <w:pPr>
        <w:pStyle w:val="Akapitzlist"/>
        <w:numPr>
          <w:ilvl w:val="0"/>
          <w:numId w:val="72"/>
        </w:numPr>
        <w:spacing w:before="120" w:after="120"/>
        <w:ind w:hanging="11"/>
        <w:jc w:val="both"/>
      </w:pPr>
      <w:r>
        <w:t>wykonania prac w oparciu o dokumentację oraz do remontu, przebudowy, adaptacji obiektów Zamawiającego w szczególności celem rozwoju, powiększenia obiektu, wykonania prac naprawczych obiektu, bądź utrzymania obiektu we właściwym stanie technicznym</w:t>
      </w:r>
    </w:p>
    <w:p w14:paraId="3E518C23" w14:textId="77777777" w:rsidR="00C119F7" w:rsidRDefault="00C119F7" w:rsidP="001A3113">
      <w:pPr>
        <w:pStyle w:val="Akapitzlist"/>
        <w:numPr>
          <w:ilvl w:val="0"/>
          <w:numId w:val="72"/>
        </w:numPr>
        <w:spacing w:before="120" w:after="120"/>
        <w:ind w:hanging="11"/>
        <w:jc w:val="both"/>
      </w:pPr>
      <w:r>
        <w:t>wyrażanie zgody na korzystanie i rozporządzanie utworem zależnym.</w:t>
      </w:r>
    </w:p>
    <w:p w14:paraId="5979F1EE" w14:textId="77777777" w:rsidR="00C119F7" w:rsidRDefault="00C119F7" w:rsidP="001A3113">
      <w:pPr>
        <w:pStyle w:val="Akapitzlist"/>
        <w:numPr>
          <w:ilvl w:val="0"/>
          <w:numId w:val="72"/>
        </w:numPr>
        <w:spacing w:before="120" w:after="120"/>
        <w:ind w:hanging="11"/>
        <w:jc w:val="both"/>
      </w:pPr>
      <w:r>
        <w:t>wykorzystania w postępowaniach administracyjnych i sądowych mających związek z oddaniem do użytkowania lub zmianą sposobu użytkowania budynku,</w:t>
      </w:r>
    </w:p>
    <w:p w14:paraId="364321C9" w14:textId="77777777" w:rsidR="00C119F7" w:rsidRDefault="00C119F7" w:rsidP="001A3113">
      <w:pPr>
        <w:pStyle w:val="Akapitzlist"/>
        <w:numPr>
          <w:ilvl w:val="0"/>
          <w:numId w:val="72"/>
        </w:numPr>
        <w:spacing w:before="120" w:after="120"/>
        <w:ind w:hanging="11"/>
        <w:jc w:val="both"/>
      </w:pPr>
      <w:r>
        <w:t>wykonywania i publikowania fotografii.</w:t>
      </w:r>
    </w:p>
    <w:p w14:paraId="4873EC31" w14:textId="77777777" w:rsidR="00C119F7" w:rsidRDefault="00C119F7" w:rsidP="001A3113">
      <w:pPr>
        <w:pStyle w:val="Akapitzlist"/>
        <w:numPr>
          <w:ilvl w:val="0"/>
          <w:numId w:val="72"/>
        </w:numPr>
        <w:spacing w:before="120" w:after="120"/>
        <w:ind w:hanging="11"/>
        <w:jc w:val="both"/>
      </w:pPr>
      <w:r>
        <w:t>wprowadzanie zmian dla celów realizacji planów Zamawiającego oraz stworzenia opracowania Projektu (utworu zależnego), a także dalsze rozporządzanie nimi</w:t>
      </w:r>
    </w:p>
    <w:p w14:paraId="2238FB47" w14:textId="77777777" w:rsidR="00C119F7" w:rsidRDefault="00C119F7" w:rsidP="001A3113">
      <w:pPr>
        <w:pStyle w:val="Akapitzlist"/>
        <w:numPr>
          <w:ilvl w:val="0"/>
          <w:numId w:val="72"/>
        </w:numPr>
        <w:spacing w:before="120" w:after="120"/>
        <w:ind w:hanging="11"/>
        <w:jc w:val="both"/>
      </w:pPr>
      <w:r>
        <w:t>wykorzystanie dla celów promocyjnych, reklamowych i marketingowych</w:t>
      </w:r>
    </w:p>
    <w:p w14:paraId="7F0CA6B6" w14:textId="77777777" w:rsidR="00C119F7" w:rsidRDefault="00C119F7" w:rsidP="001A3113">
      <w:pPr>
        <w:pStyle w:val="Akapitzlist"/>
        <w:numPr>
          <w:ilvl w:val="0"/>
          <w:numId w:val="71"/>
        </w:numPr>
        <w:spacing w:before="120" w:after="120"/>
        <w:jc w:val="both"/>
      </w:pPr>
      <w:r>
        <w:t>Z chwilą odbioru dokumentacji opracowanej na podstawie Umowy Wykonawca przenosi na Zamawiającego własność do jej egzemplarza.</w:t>
      </w:r>
    </w:p>
    <w:p w14:paraId="23647EBE" w14:textId="77777777" w:rsidR="00C119F7" w:rsidRDefault="00C119F7" w:rsidP="001A3113">
      <w:pPr>
        <w:pStyle w:val="Akapitzlist"/>
        <w:numPr>
          <w:ilvl w:val="0"/>
          <w:numId w:val="71"/>
        </w:numPr>
        <w:spacing w:before="120" w:after="120"/>
        <w:jc w:val="both"/>
      </w:pPr>
      <w:r>
        <w:t>Wynagrodzenie za przeniesienie autorskich praw majątkowych zostało uwzględnione w kwocie Wynagrodzenia za wykonanie Umowy.</w:t>
      </w:r>
    </w:p>
    <w:p w14:paraId="615F04C8" w14:textId="77777777" w:rsidR="00C119F7" w:rsidRDefault="00C119F7" w:rsidP="001A3113">
      <w:pPr>
        <w:pStyle w:val="Akapitzlist"/>
        <w:numPr>
          <w:ilvl w:val="0"/>
          <w:numId w:val="71"/>
        </w:numPr>
        <w:spacing w:before="120" w:after="120"/>
        <w:jc w:val="both"/>
      </w:pPr>
      <w:r>
        <w:lastRenderedPageBreak/>
        <w:t>Przeniesienie autorskich praw majątkowych nie jest ograniczone czasowo ani terytorialnie (na terytorium RP oraz poza granicami RP).</w:t>
      </w:r>
    </w:p>
    <w:p w14:paraId="15474A9F" w14:textId="77777777" w:rsidR="00C119F7" w:rsidRDefault="00C119F7" w:rsidP="001A3113">
      <w:pPr>
        <w:pStyle w:val="Akapitzlist"/>
        <w:numPr>
          <w:ilvl w:val="0"/>
          <w:numId w:val="71"/>
        </w:numPr>
        <w:spacing w:before="120" w:after="120"/>
        <w:jc w:val="both"/>
      </w:pPr>
      <w:r>
        <w:t>W przypadku niewymienionych pól eksploatacji, na których Zamawiający będzie zainteresowany wykorzystywać dokumentację, to Wykonawca,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6B0660B1" w14:textId="77777777" w:rsidR="00C119F7" w:rsidRDefault="00C119F7" w:rsidP="001A3113">
      <w:pPr>
        <w:pStyle w:val="Akapitzlist"/>
        <w:numPr>
          <w:ilvl w:val="0"/>
          <w:numId w:val="71"/>
        </w:numPr>
        <w:spacing w:before="120" w:after="120"/>
        <w:jc w:val="both"/>
      </w:pPr>
      <w:r>
        <w:t>Wykonawca zapewnia, że prawa autorskie majątkowe przysługują mu w pełni (w przenoszonym zakresie), a prawo do rozporządzania nimi nie jest ograniczone. Wykonawca przyjmuje na siebie odpowiedzialność za wszelkie ewentualne roszczenia z tytułu praw autorskich związanych z dokumentacją zgłoszone Zamawiającemu przez osby trzecie.</w:t>
      </w:r>
    </w:p>
    <w:p w14:paraId="6EB86993" w14:textId="77777777" w:rsidR="00C119F7" w:rsidRDefault="00C119F7" w:rsidP="001A3113">
      <w:pPr>
        <w:pStyle w:val="Akapitzlist"/>
        <w:numPr>
          <w:ilvl w:val="0"/>
          <w:numId w:val="71"/>
        </w:numPr>
        <w:spacing w:before="120" w:after="120"/>
        <w:jc w:val="both"/>
      </w:pPr>
      <w: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14:paraId="33B70F3C" w14:textId="77777777" w:rsidR="00C119F7" w:rsidRDefault="00C119F7" w:rsidP="001A3113">
      <w:pPr>
        <w:pStyle w:val="Akapitzlist"/>
        <w:numPr>
          <w:ilvl w:val="0"/>
          <w:numId w:val="71"/>
        </w:numPr>
        <w:spacing w:before="120" w:after="120"/>
        <w:jc w:val="both"/>
      </w:pPr>
      <w:r>
        <w:t xml:space="preserve">Zamawiającemu wolno przenieść, po ich skutecznym nabyciu, wszelkie autorskie prawa majątkowe opisane w niniejszym punkcie na wszelki inny podmiot, Wykonawca zaś potwierdza niniejszym, że przeniesienie takowe nie wymaga jego zgody. </w:t>
      </w:r>
    </w:p>
    <w:p w14:paraId="52CFF89C" w14:textId="10D03AC1" w:rsidR="00C119F7" w:rsidRPr="00D67146" w:rsidRDefault="00C119F7" w:rsidP="001A3113">
      <w:pPr>
        <w:pStyle w:val="Akapitzlist"/>
        <w:numPr>
          <w:ilvl w:val="0"/>
          <w:numId w:val="71"/>
        </w:numPr>
      </w:pPr>
      <w:r>
        <w:t>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w:t>
      </w:r>
    </w:p>
    <w:p w14:paraId="2F5EB013" w14:textId="77777777" w:rsidR="00292604" w:rsidRPr="005042E0" w:rsidRDefault="00292604" w:rsidP="0055223B">
      <w:pPr>
        <w:pStyle w:val="Nagwek1"/>
        <w:numPr>
          <w:ilvl w:val="0"/>
          <w:numId w:val="54"/>
        </w:numPr>
        <w:spacing w:before="120"/>
        <w:ind w:left="426" w:hanging="426"/>
        <w:jc w:val="left"/>
        <w:rPr>
          <w:rFonts w:asciiTheme="minorHAnsi" w:hAnsiTheme="minorHAnsi" w:cstheme="minorHAnsi"/>
          <w:b w:val="0"/>
          <w:bCs w:val="0"/>
          <w:sz w:val="22"/>
          <w:szCs w:val="22"/>
        </w:rPr>
      </w:pPr>
      <w:r w:rsidRPr="005042E0">
        <w:rPr>
          <w:rFonts w:asciiTheme="minorHAnsi" w:hAnsiTheme="minorHAnsi" w:cstheme="minorHAnsi"/>
          <w:sz w:val="22"/>
          <w:szCs w:val="22"/>
          <w:lang w:val="pl-PL"/>
        </w:rPr>
        <w:t>OSOBY ODPOWIEDZIALNE ZA REALIZACJĘ UMOWY</w:t>
      </w:r>
    </w:p>
    <w:p w14:paraId="5E959999" w14:textId="77777777" w:rsidR="00292604" w:rsidRPr="0060608E" w:rsidRDefault="00627897" w:rsidP="007632CC">
      <w:pPr>
        <w:pStyle w:val="Nagwek2"/>
        <w:keepNext w:val="0"/>
        <w:keepLines w:val="0"/>
        <w:numPr>
          <w:ilvl w:val="1"/>
          <w:numId w:val="54"/>
        </w:numPr>
        <w:spacing w:before="120" w:line="276" w:lineRule="auto"/>
        <w:ind w:hanging="283"/>
        <w:jc w:val="both"/>
        <w:rPr>
          <w:rFonts w:asciiTheme="minorHAnsi" w:hAnsiTheme="minorHAnsi" w:cstheme="minorHAnsi"/>
          <w:sz w:val="22"/>
          <w:szCs w:val="22"/>
        </w:rPr>
      </w:pPr>
      <w:r w:rsidRPr="005042E0">
        <w:rPr>
          <w:rFonts w:asciiTheme="minorHAnsi" w:hAnsiTheme="minorHAnsi" w:cstheme="minorHAnsi"/>
          <w:sz w:val="22"/>
          <w:szCs w:val="22"/>
        </w:rPr>
        <w:t xml:space="preserve"> </w:t>
      </w:r>
      <w:r w:rsidR="00292604" w:rsidRPr="005042E0">
        <w:rPr>
          <w:rFonts w:asciiTheme="minorHAnsi" w:hAnsiTheme="minorHAnsi" w:cstheme="minorHAnsi"/>
          <w:color w:val="auto"/>
          <w:sz w:val="22"/>
          <w:szCs w:val="22"/>
        </w:rPr>
        <w:t>Zamawiający wyznacza niniejszym:</w:t>
      </w:r>
    </w:p>
    <w:p w14:paraId="26AB2365" w14:textId="505BEBCD" w:rsidR="00292604" w:rsidRPr="0055223B" w:rsidRDefault="0018321E" w:rsidP="00E27C3B">
      <w:pPr>
        <w:autoSpaceDE w:val="0"/>
        <w:autoSpaceDN w:val="0"/>
        <w:adjustRightInd w:val="0"/>
        <w:spacing w:line="276" w:lineRule="auto"/>
        <w:ind w:left="993"/>
        <w:contextualSpacing/>
        <w:rPr>
          <w:rFonts w:asciiTheme="minorHAnsi" w:hAnsiTheme="minorHAnsi" w:cstheme="minorHAnsi"/>
          <w:sz w:val="22"/>
          <w:szCs w:val="22"/>
        </w:rPr>
      </w:pPr>
      <w:r>
        <w:rPr>
          <w:rFonts w:asciiTheme="minorHAnsi" w:eastAsia="Times" w:hAnsiTheme="minorHAnsi" w:cstheme="minorHAnsi"/>
          <w:b/>
          <w:sz w:val="22"/>
          <w:szCs w:val="22"/>
        </w:rPr>
        <w:t>Tomasz Damm</w:t>
      </w:r>
      <w:r w:rsidR="00292604" w:rsidRPr="009D0382">
        <w:rPr>
          <w:rFonts w:asciiTheme="minorHAnsi" w:eastAsia="Times" w:hAnsiTheme="minorHAnsi" w:cstheme="minorHAnsi"/>
          <w:sz w:val="22"/>
          <w:szCs w:val="22"/>
        </w:rPr>
        <w:t xml:space="preserve"> </w:t>
      </w:r>
      <w:r w:rsidR="00292604" w:rsidRPr="0055223B">
        <w:rPr>
          <w:rFonts w:asciiTheme="minorHAnsi" w:hAnsiTheme="minorHAnsi" w:cstheme="minorHAnsi"/>
          <w:sz w:val="22"/>
          <w:szCs w:val="22"/>
        </w:rPr>
        <w:t xml:space="preserve">tel.: </w:t>
      </w:r>
      <w:r>
        <w:rPr>
          <w:rFonts w:asciiTheme="minorHAnsi" w:hAnsiTheme="minorHAnsi" w:cstheme="minorHAnsi"/>
          <w:sz w:val="22"/>
          <w:szCs w:val="22"/>
        </w:rPr>
        <w:t>15 865 62 97</w:t>
      </w:r>
      <w:r w:rsidR="00292604" w:rsidRPr="0055223B">
        <w:rPr>
          <w:rFonts w:asciiTheme="minorHAnsi" w:hAnsiTheme="minorHAnsi" w:cstheme="minorHAnsi"/>
          <w:sz w:val="22"/>
          <w:szCs w:val="22"/>
        </w:rPr>
        <w:t xml:space="preserve"> lub +48</w:t>
      </w:r>
      <w:r>
        <w:rPr>
          <w:rFonts w:asciiTheme="minorHAnsi" w:hAnsiTheme="minorHAnsi" w:cstheme="minorHAnsi"/>
          <w:sz w:val="22"/>
          <w:szCs w:val="22"/>
        </w:rPr>
        <w:t> 666 327 279</w:t>
      </w:r>
      <w:r w:rsidR="00292604" w:rsidRPr="0055223B">
        <w:rPr>
          <w:rFonts w:asciiTheme="minorHAnsi" w:hAnsiTheme="minorHAnsi" w:cstheme="minorHAnsi"/>
          <w:sz w:val="22"/>
          <w:szCs w:val="22"/>
        </w:rPr>
        <w:t xml:space="preserve"> email: </w:t>
      </w:r>
      <w:hyperlink r:id="rId25" w:history="1">
        <w:r>
          <w:rPr>
            <w:rStyle w:val="Hipercze"/>
            <w:rFonts w:asciiTheme="minorHAnsi" w:hAnsiTheme="minorHAnsi" w:cstheme="minorHAnsi"/>
            <w:sz w:val="22"/>
            <w:szCs w:val="22"/>
          </w:rPr>
          <w:t>tomasz.damm</w:t>
        </w:r>
        <w:r w:rsidRPr="0055223B">
          <w:rPr>
            <w:rStyle w:val="Hipercze"/>
            <w:rFonts w:asciiTheme="minorHAnsi" w:hAnsiTheme="minorHAnsi" w:cstheme="minorHAnsi"/>
            <w:sz w:val="22"/>
            <w:szCs w:val="22"/>
          </w:rPr>
          <w:t>@enea.pl</w:t>
        </w:r>
      </w:hyperlink>
    </w:p>
    <w:p w14:paraId="0E79A094" w14:textId="77777777" w:rsidR="00292604" w:rsidRPr="0060608E" w:rsidRDefault="00292604" w:rsidP="00E27C3B">
      <w:pPr>
        <w:spacing w:line="276" w:lineRule="auto"/>
        <w:ind w:left="993"/>
        <w:contextualSpacing/>
        <w:jc w:val="both"/>
        <w:rPr>
          <w:rFonts w:asciiTheme="minorHAnsi" w:hAnsiTheme="minorHAnsi" w:cstheme="minorHAnsi"/>
          <w:sz w:val="22"/>
          <w:szCs w:val="22"/>
        </w:rPr>
      </w:pPr>
      <w:r w:rsidRPr="0060608E">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"Pełnomocnicy Zamawiającego"). Pełnomocnicy Zamawiającego nie są upoważnieni do podejmowania czynności oraz składania oświadczeń woli, które skutkowałyby jakąkolwiek zmianą Umowy.</w:t>
      </w:r>
    </w:p>
    <w:p w14:paraId="6B11FACC" w14:textId="77777777" w:rsidR="00292604" w:rsidRPr="005042E0" w:rsidRDefault="00627897" w:rsidP="007632CC">
      <w:pPr>
        <w:pStyle w:val="Nagwek2"/>
        <w:keepNext w:val="0"/>
        <w:keepLines w:val="0"/>
        <w:numPr>
          <w:ilvl w:val="1"/>
          <w:numId w:val="54"/>
        </w:numPr>
        <w:spacing w:before="120" w:line="276" w:lineRule="auto"/>
        <w:ind w:hanging="283"/>
        <w:jc w:val="both"/>
        <w:rPr>
          <w:rFonts w:asciiTheme="minorHAnsi" w:hAnsiTheme="minorHAnsi" w:cstheme="minorHAnsi"/>
          <w:sz w:val="22"/>
          <w:szCs w:val="22"/>
        </w:rPr>
      </w:pPr>
      <w:r w:rsidRPr="005042E0">
        <w:rPr>
          <w:rFonts w:asciiTheme="minorHAnsi" w:hAnsiTheme="minorHAnsi" w:cstheme="minorHAnsi"/>
          <w:color w:val="auto"/>
          <w:sz w:val="22"/>
          <w:szCs w:val="22"/>
        </w:rPr>
        <w:t xml:space="preserve"> </w:t>
      </w:r>
      <w:r w:rsidR="00292604" w:rsidRPr="005042E0">
        <w:rPr>
          <w:rFonts w:asciiTheme="minorHAnsi" w:hAnsiTheme="minorHAnsi" w:cstheme="minorHAnsi"/>
          <w:color w:val="auto"/>
          <w:sz w:val="22"/>
          <w:szCs w:val="22"/>
        </w:rPr>
        <w:t xml:space="preserve">Wykonawcy wyznacza  niniejszym: </w:t>
      </w:r>
    </w:p>
    <w:p w14:paraId="2BCF4452" w14:textId="77777777" w:rsidR="00292604" w:rsidRPr="002D418F" w:rsidRDefault="00292604" w:rsidP="000425CA">
      <w:pPr>
        <w:spacing w:before="120" w:after="120" w:line="288" w:lineRule="auto"/>
        <w:ind w:left="645" w:firstLine="348"/>
        <w:jc w:val="both"/>
        <w:outlineLvl w:val="1"/>
        <w:rPr>
          <w:rFonts w:asciiTheme="minorHAnsi" w:hAnsiTheme="minorHAnsi" w:cstheme="minorHAnsi"/>
          <w:bCs/>
          <w:iCs/>
          <w:kern w:val="20"/>
          <w:sz w:val="22"/>
          <w:szCs w:val="22"/>
          <w:lang w:eastAsia="en-US"/>
        </w:rPr>
      </w:pPr>
      <w:r w:rsidRPr="002D418F">
        <w:rPr>
          <w:rFonts w:asciiTheme="minorHAnsi" w:eastAsia="Calibri" w:hAnsiTheme="minorHAnsi" w:cstheme="minorHAnsi"/>
          <w:bCs/>
          <w:kern w:val="20"/>
          <w:sz w:val="22"/>
          <w:szCs w:val="22"/>
          <w:lang w:eastAsia="en-US"/>
        </w:rPr>
        <w:t>…………………………………………,</w:t>
      </w:r>
      <w:r w:rsidR="00347FF9">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tel.:  …………………………………………,</w:t>
      </w:r>
      <w:r w:rsidR="002D418F" w:rsidRPr="002D418F">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e-mail:</w:t>
      </w:r>
      <w:r w:rsidR="00347FF9">
        <w:t>…………………………..</w:t>
      </w:r>
      <w:r w:rsidRPr="002D418F">
        <w:rPr>
          <w:rFonts w:asciiTheme="minorHAnsi" w:eastAsia="Calibri" w:hAnsiTheme="minorHAnsi" w:cstheme="minorHAnsi"/>
          <w:bCs/>
          <w:kern w:val="20"/>
          <w:sz w:val="22"/>
          <w:szCs w:val="22"/>
          <w:lang w:eastAsia="en-US"/>
        </w:rPr>
        <w:t xml:space="preserve">; </w:t>
      </w:r>
    </w:p>
    <w:p w14:paraId="497CB9F5" w14:textId="2A5A21C8" w:rsidR="00292604" w:rsidRDefault="00292604" w:rsidP="000425CA">
      <w:pPr>
        <w:spacing w:before="120" w:after="120" w:line="288" w:lineRule="auto"/>
        <w:ind w:left="993"/>
        <w:jc w:val="both"/>
        <w:outlineLvl w:val="1"/>
        <w:rPr>
          <w:rFonts w:asciiTheme="minorHAnsi" w:hAnsiTheme="minorHAnsi" w:cstheme="minorHAnsi"/>
          <w:bCs/>
          <w:iCs/>
          <w:kern w:val="20"/>
          <w:sz w:val="22"/>
          <w:szCs w:val="22"/>
          <w:lang w:eastAsia="en-US"/>
        </w:rPr>
      </w:pPr>
      <w:r w:rsidRPr="0060608E">
        <w:rPr>
          <w:rFonts w:asciiTheme="minorHAnsi" w:hAnsiTheme="minorHAnsi" w:cstheme="minorHAnsi"/>
          <w:bCs/>
          <w:iCs/>
          <w:kern w:val="20"/>
          <w:sz w:val="22"/>
          <w:szCs w:val="22"/>
          <w:lang w:eastAsia="en-US"/>
        </w:rPr>
        <w:t xml:space="preserve">jako osobę uprawnioną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w:t>
      </w:r>
      <w:r w:rsidRPr="0060608E">
        <w:rPr>
          <w:rFonts w:asciiTheme="minorHAnsi" w:hAnsiTheme="minorHAnsi" w:cstheme="minorHAnsi"/>
          <w:bCs/>
          <w:iCs/>
          <w:kern w:val="20"/>
          <w:sz w:val="22"/>
          <w:szCs w:val="22"/>
          <w:lang w:eastAsia="en-US"/>
        </w:rPr>
        <w:lastRenderedPageBreak/>
        <w:t>(dalej: „</w:t>
      </w:r>
      <w:r w:rsidRPr="0060608E">
        <w:rPr>
          <w:rFonts w:asciiTheme="minorHAnsi" w:hAnsiTheme="minorHAnsi" w:cstheme="minorHAnsi"/>
          <w:b/>
          <w:bCs/>
          <w:iCs/>
          <w:kern w:val="20"/>
          <w:sz w:val="22"/>
          <w:szCs w:val="22"/>
          <w:lang w:eastAsia="en-US"/>
        </w:rPr>
        <w:t>Pełnomocnik Wykonawcy</w:t>
      </w:r>
      <w:r w:rsidRPr="0060608E">
        <w:rPr>
          <w:rFonts w:asciiTheme="minorHAnsi" w:hAnsiTheme="minorHAnsi" w:cstheme="minorHAnsi"/>
          <w:bCs/>
          <w:iCs/>
          <w:kern w:val="20"/>
          <w:sz w:val="22"/>
          <w:szCs w:val="22"/>
          <w:lang w:eastAsia="en-US"/>
        </w:rPr>
        <w:t>”). Pełnomocnik Wykonawcy nie jest uprawniony do podejmowania czynności oraz składania oświadczeń woli, które skutkowałyby jakąkolwiek zmianą Umowy.</w:t>
      </w:r>
    </w:p>
    <w:p w14:paraId="7D4631AD" w14:textId="133F7FC0" w:rsidR="0055223B" w:rsidRDefault="00563885" w:rsidP="00606D5B">
      <w:pPr>
        <w:spacing w:before="120" w:after="120" w:line="288" w:lineRule="auto"/>
        <w:ind w:left="993"/>
        <w:jc w:val="both"/>
        <w:outlineLvl w:val="1"/>
      </w:pPr>
      <w:r>
        <w:rPr>
          <w:rFonts w:asciiTheme="minorHAnsi" w:hAnsiTheme="minorHAnsi" w:cstheme="minorHAnsi"/>
          <w:bCs/>
          <w:iCs/>
          <w:kern w:val="20"/>
          <w:sz w:val="22"/>
          <w:szCs w:val="22"/>
          <w:lang w:eastAsia="en-US"/>
        </w:rPr>
        <w:t>Zmiana Pełnomocnika Wykonawcy nie wymaga zawarcia aneksu do Umowy i będzie skuteczna z chwilą powiadomienia drugiej strony.</w:t>
      </w:r>
    </w:p>
    <w:p w14:paraId="2CB849E1" w14:textId="77777777" w:rsidR="0055223B" w:rsidRPr="0055223B" w:rsidRDefault="0055223B" w:rsidP="0055223B">
      <w:pPr>
        <w:pStyle w:val="Nagwek1"/>
        <w:numPr>
          <w:ilvl w:val="0"/>
          <w:numId w:val="54"/>
        </w:numPr>
        <w:spacing w:before="120"/>
        <w:ind w:left="426" w:hanging="426"/>
        <w:jc w:val="left"/>
        <w:rPr>
          <w:rFonts w:asciiTheme="minorHAnsi" w:hAnsiTheme="minorHAnsi" w:cstheme="minorHAnsi"/>
          <w:b w:val="0"/>
          <w:sz w:val="22"/>
          <w:szCs w:val="22"/>
        </w:rPr>
      </w:pPr>
      <w:r w:rsidRPr="0055223B">
        <w:rPr>
          <w:rFonts w:asciiTheme="minorHAnsi" w:hAnsiTheme="minorHAnsi" w:cstheme="minorHAnsi"/>
          <w:sz w:val="22"/>
          <w:szCs w:val="22"/>
        </w:rPr>
        <w:t xml:space="preserve">ZABEZPIECZENIE ROSZCZEŃ </w:t>
      </w:r>
    </w:p>
    <w:p w14:paraId="34F7135B" w14:textId="77777777" w:rsidR="0055223B" w:rsidRPr="0055223B" w:rsidRDefault="0055223B" w:rsidP="0055223B">
      <w:pPr>
        <w:pStyle w:val="Akapitzlist"/>
        <w:spacing w:after="0"/>
        <w:ind w:left="0"/>
        <w:contextualSpacing w:val="0"/>
        <w:outlineLvl w:val="0"/>
        <w:rPr>
          <w:rFonts w:asciiTheme="minorHAnsi" w:hAnsiTheme="minorHAnsi" w:cstheme="minorHAnsi"/>
          <w:b/>
        </w:rPr>
      </w:pPr>
    </w:p>
    <w:p w14:paraId="05AE6301" w14:textId="77777777" w:rsidR="0055223B" w:rsidRPr="0055223B" w:rsidRDefault="0055223B" w:rsidP="001A3113">
      <w:pPr>
        <w:pStyle w:val="Akapitzlist"/>
        <w:numPr>
          <w:ilvl w:val="0"/>
          <w:numId w:val="73"/>
        </w:numPr>
        <w:spacing w:after="120"/>
        <w:ind w:hanging="294"/>
        <w:contextualSpacing w:val="0"/>
        <w:jc w:val="both"/>
        <w:rPr>
          <w:bCs/>
          <w:lang w:val="de-DE"/>
        </w:rPr>
      </w:pPr>
      <w:bookmarkStart w:id="64" w:name="_Toc83381297"/>
      <w:r w:rsidRPr="0055223B">
        <w:rPr>
          <w:bCs/>
        </w:rPr>
        <w:t>Celem zabezpieczenia roszczeń Zamawiającego wynikających z niewykonania lub nienależytego wykonania Umowy oraz gwarancji udzielonej przez Wykonawcę, Wykonawca dostarczy Zamawiającemu</w:t>
      </w:r>
      <w:r w:rsidRPr="0055223B">
        <w:rPr>
          <w:bCs/>
          <w:lang w:val="de-DE"/>
        </w:rPr>
        <w:t>:</w:t>
      </w:r>
      <w:bookmarkEnd w:id="64"/>
    </w:p>
    <w:p w14:paraId="0E18C1C8" w14:textId="77777777" w:rsidR="0055223B" w:rsidRPr="0055223B" w:rsidRDefault="0055223B" w:rsidP="001A3113">
      <w:pPr>
        <w:pStyle w:val="Akapitzlist"/>
        <w:numPr>
          <w:ilvl w:val="0"/>
          <w:numId w:val="80"/>
        </w:numPr>
        <w:spacing w:after="120"/>
        <w:ind w:hanging="11"/>
        <w:contextualSpacing w:val="0"/>
        <w:jc w:val="both"/>
        <w:rPr>
          <w:rFonts w:asciiTheme="minorHAnsi" w:hAnsiTheme="minorHAnsi" w:cstheme="minorHAnsi"/>
        </w:rPr>
      </w:pPr>
      <w:r w:rsidRPr="0055223B">
        <w:rPr>
          <w:rFonts w:asciiTheme="minorHAnsi" w:hAnsiTheme="minorHAnsi" w:cstheme="minorHAnsi"/>
        </w:rPr>
        <w:t xml:space="preserve">Gwarancję Należytego Wykonania Przedmiotu Umowy </w:t>
      </w:r>
      <w:r w:rsidRPr="0055223B">
        <w:rPr>
          <w:rFonts w:cs="Calibri"/>
          <w:color w:val="000000"/>
        </w:rPr>
        <w:t>nieodwołaną, bezwarunkową i płatną na pierwsze żądanie</w:t>
      </w:r>
      <w:r w:rsidRPr="0055223B">
        <w:rPr>
          <w:rFonts w:asciiTheme="minorHAnsi" w:hAnsiTheme="minorHAnsi" w:cstheme="minorHAnsi"/>
        </w:rPr>
        <w:t xml:space="preserve"> w wysokości </w:t>
      </w:r>
      <w:r w:rsidRPr="0055223B">
        <w:rPr>
          <w:rFonts w:asciiTheme="minorHAnsi" w:hAnsiTheme="minorHAnsi" w:cstheme="minorHAnsi"/>
          <w:b/>
          <w:bCs/>
        </w:rPr>
        <w:t>5 %</w:t>
      </w:r>
      <w:r w:rsidRPr="0055223B">
        <w:rPr>
          <w:rFonts w:asciiTheme="minorHAnsi" w:hAnsiTheme="minorHAnsi" w:cstheme="minorHAnsi"/>
        </w:rPr>
        <w:t xml:space="preserve"> kwoty wynagrodzenia umownego, określonego w §4 ust. 2 Umowy, w wartości brutto (wraz z podatkiem VAT), w jednej z form określonych w</w:t>
      </w:r>
      <w:r w:rsidRPr="0055223B">
        <w:rPr>
          <w:rFonts w:asciiTheme="minorHAnsi" w:hAnsiTheme="minorHAnsi" w:cstheme="minorHAnsi"/>
          <w:b/>
          <w:bCs/>
        </w:rPr>
        <w:t xml:space="preserve"> </w:t>
      </w:r>
      <w:r w:rsidRPr="0055223B">
        <w:rPr>
          <w:rFonts w:asciiTheme="minorHAnsi" w:hAnsiTheme="minorHAnsi" w:cstheme="minorHAnsi"/>
          <w:bCs/>
        </w:rPr>
        <w:t>ust. 2</w:t>
      </w:r>
      <w:r w:rsidRPr="0055223B">
        <w:rPr>
          <w:rFonts w:asciiTheme="minorHAnsi" w:hAnsiTheme="minorHAnsi" w:cstheme="minorHAnsi"/>
        </w:rPr>
        <w:t xml:space="preserve">, obowiązującą w okresie wykonywania Usług oraz przez okres 30 dni od dnia odbioru końcowego Usług. Gwarancja Należytego Wykonania Przedmiotu Umowy powinna być dostarczona Zamawiającemu najpóźniej do 7 dni od daty zawarcia Umowy, pod rygorem nie wejścia Umowy w życie. Gwarancja zostanie zwrócona Wykonawcy w terminie </w:t>
      </w:r>
      <w:r w:rsidRPr="0055223B">
        <w:rPr>
          <w:rFonts w:asciiTheme="minorHAnsi" w:hAnsiTheme="minorHAnsi" w:cstheme="minorHAnsi"/>
          <w:bCs/>
        </w:rPr>
        <w:t>30 dni od dnia odbioru końcowego Usług,</w:t>
      </w:r>
    </w:p>
    <w:p w14:paraId="279F1CA9" w14:textId="707AC2E6" w:rsidR="0055223B" w:rsidRPr="0055223B" w:rsidRDefault="0055223B" w:rsidP="001A3113">
      <w:pPr>
        <w:pStyle w:val="Akapitzlist"/>
        <w:numPr>
          <w:ilvl w:val="0"/>
          <w:numId w:val="73"/>
        </w:numPr>
        <w:spacing w:after="120"/>
        <w:contextualSpacing w:val="0"/>
        <w:jc w:val="both"/>
        <w:outlineLvl w:val="0"/>
        <w:rPr>
          <w:rFonts w:asciiTheme="minorHAnsi" w:hAnsiTheme="minorHAnsi" w:cstheme="minorHAnsi"/>
          <w:b/>
          <w:bCs/>
        </w:rPr>
      </w:pPr>
      <w:bookmarkStart w:id="65" w:name="_Toc78802225"/>
      <w:bookmarkStart w:id="66" w:name="_Toc83381298"/>
      <w:r w:rsidRPr="0055223B">
        <w:rPr>
          <w:rFonts w:asciiTheme="minorHAnsi" w:hAnsiTheme="minorHAnsi" w:cstheme="minorHAnsi"/>
          <w:bCs/>
        </w:rPr>
        <w:t xml:space="preserve">Gwarancja określona w ust. 1 </w:t>
      </w:r>
      <w:r w:rsidR="00C119F7">
        <w:rPr>
          <w:rFonts w:asciiTheme="minorHAnsi" w:hAnsiTheme="minorHAnsi" w:cstheme="minorHAnsi"/>
          <w:bCs/>
        </w:rPr>
        <w:t>jest</w:t>
      </w:r>
      <w:r w:rsidR="00C119F7" w:rsidRPr="0055223B">
        <w:rPr>
          <w:rFonts w:asciiTheme="minorHAnsi" w:hAnsiTheme="minorHAnsi" w:cstheme="minorHAnsi"/>
          <w:bCs/>
        </w:rPr>
        <w:t xml:space="preserve"> </w:t>
      </w:r>
      <w:r w:rsidRPr="0055223B">
        <w:rPr>
          <w:rFonts w:asciiTheme="minorHAnsi" w:hAnsiTheme="minorHAnsi" w:cstheme="minorHAnsi"/>
          <w:bCs/>
        </w:rPr>
        <w:t>udzielan</w:t>
      </w:r>
      <w:r w:rsidR="00C119F7">
        <w:rPr>
          <w:rFonts w:asciiTheme="minorHAnsi" w:hAnsiTheme="minorHAnsi" w:cstheme="minorHAnsi"/>
          <w:bCs/>
        </w:rPr>
        <w:t>a</w:t>
      </w:r>
      <w:r w:rsidRPr="0055223B">
        <w:rPr>
          <w:rFonts w:asciiTheme="minorHAnsi" w:hAnsiTheme="minorHAnsi" w:cstheme="minorHAnsi"/>
          <w:bCs/>
        </w:rPr>
        <w:t xml:space="preserve"> i przedkładan</w:t>
      </w:r>
      <w:r w:rsidR="00C119F7">
        <w:rPr>
          <w:rFonts w:asciiTheme="minorHAnsi" w:hAnsiTheme="minorHAnsi" w:cstheme="minorHAnsi"/>
          <w:bCs/>
        </w:rPr>
        <w:t>a</w:t>
      </w:r>
      <w:r w:rsidRPr="0055223B">
        <w:rPr>
          <w:rFonts w:asciiTheme="minorHAnsi" w:hAnsiTheme="minorHAnsi" w:cstheme="minorHAnsi"/>
          <w:bCs/>
        </w:rPr>
        <w:t xml:space="preserve"> Zamawiającemu w jednej lub kilku spośród poniższych form, zgodnie z wyborem Wykonawcy:</w:t>
      </w:r>
      <w:bookmarkEnd w:id="65"/>
      <w:bookmarkEnd w:id="66"/>
    </w:p>
    <w:p w14:paraId="1E1B4F0C" w14:textId="77777777" w:rsidR="0055223B" w:rsidRPr="0055223B" w:rsidRDefault="0055223B" w:rsidP="001A3113">
      <w:pPr>
        <w:pStyle w:val="Akapitzlist"/>
        <w:numPr>
          <w:ilvl w:val="2"/>
          <w:numId w:val="74"/>
        </w:numPr>
        <w:spacing w:after="120"/>
        <w:ind w:left="1276" w:hanging="567"/>
        <w:contextualSpacing w:val="0"/>
        <w:jc w:val="both"/>
        <w:outlineLvl w:val="0"/>
        <w:rPr>
          <w:rFonts w:asciiTheme="minorHAnsi" w:hAnsiTheme="minorHAnsi" w:cstheme="minorHAnsi"/>
          <w:b/>
          <w:bCs/>
        </w:rPr>
      </w:pPr>
      <w:bookmarkStart w:id="67" w:name="_Toc78802226"/>
      <w:bookmarkStart w:id="68" w:name="_Toc83381299"/>
      <w:r w:rsidRPr="0055223B">
        <w:rPr>
          <w:rFonts w:asciiTheme="minorHAnsi" w:hAnsiTheme="minorHAnsi" w:cstheme="minorHAnsi"/>
          <w:bCs/>
        </w:rPr>
        <w:t>pieniężnej – przelewem odpowiedniej kwoty pieniężnej na rachunek bankowy wskazany przez Zamawiającego,</w:t>
      </w:r>
      <w:bookmarkEnd w:id="67"/>
      <w:bookmarkEnd w:id="68"/>
    </w:p>
    <w:p w14:paraId="18B4360F" w14:textId="77777777" w:rsidR="0055223B" w:rsidRPr="0055223B" w:rsidRDefault="0055223B" w:rsidP="001A3113">
      <w:pPr>
        <w:pStyle w:val="Akapitzlist"/>
        <w:numPr>
          <w:ilvl w:val="2"/>
          <w:numId w:val="74"/>
        </w:numPr>
        <w:spacing w:after="120"/>
        <w:ind w:left="1276" w:hanging="567"/>
        <w:contextualSpacing w:val="0"/>
        <w:jc w:val="both"/>
        <w:outlineLvl w:val="0"/>
        <w:rPr>
          <w:rFonts w:asciiTheme="minorHAnsi" w:hAnsiTheme="minorHAnsi" w:cstheme="minorHAnsi"/>
          <w:b/>
          <w:bCs/>
        </w:rPr>
      </w:pPr>
      <w:bookmarkStart w:id="69" w:name="_Toc78802228"/>
      <w:bookmarkStart w:id="70" w:name="_Toc83381301"/>
      <w:r w:rsidRPr="0055223B">
        <w:rPr>
          <w:rFonts w:asciiTheme="minorHAnsi" w:hAnsiTheme="minorHAnsi" w:cstheme="minorHAnsi"/>
          <w:bCs/>
        </w:rPr>
        <w:t>gwarancji bankowej – nieodwołalnej, bezwarunkowej i płatnej na pierwsze żądanie Zamawiającego,</w:t>
      </w:r>
      <w:bookmarkEnd w:id="69"/>
      <w:bookmarkEnd w:id="70"/>
    </w:p>
    <w:p w14:paraId="548AA7DA" w14:textId="77777777" w:rsidR="0055223B" w:rsidRPr="0055223B" w:rsidRDefault="0055223B" w:rsidP="001A3113">
      <w:pPr>
        <w:pStyle w:val="Akapitzlist"/>
        <w:numPr>
          <w:ilvl w:val="2"/>
          <w:numId w:val="74"/>
        </w:numPr>
        <w:spacing w:after="120"/>
        <w:ind w:left="1276" w:hanging="567"/>
        <w:contextualSpacing w:val="0"/>
        <w:jc w:val="both"/>
        <w:outlineLvl w:val="0"/>
        <w:rPr>
          <w:b/>
        </w:rPr>
      </w:pPr>
      <w:bookmarkStart w:id="71" w:name="_Toc78802229"/>
      <w:bookmarkStart w:id="72" w:name="_Toc83381302"/>
      <w:r w:rsidRPr="0055223B">
        <w:rPr>
          <w:rFonts w:asciiTheme="minorHAnsi" w:hAnsiTheme="minorHAnsi" w:cstheme="minorHAnsi"/>
          <w:bCs/>
        </w:rPr>
        <w:t>gwarancji ubezpieczeniowej – nieodwołalnej, bezwarunkowej i płatnej na pierwsze żądanie Zamawiającego.</w:t>
      </w:r>
      <w:bookmarkEnd w:id="71"/>
      <w:bookmarkEnd w:id="72"/>
      <w:r w:rsidRPr="0055223B">
        <w:rPr>
          <w:rFonts w:asciiTheme="minorHAnsi" w:hAnsiTheme="minorHAnsi" w:cstheme="minorHAnsi"/>
          <w:bCs/>
        </w:rPr>
        <w:t xml:space="preserve">  </w:t>
      </w:r>
      <w:bookmarkStart w:id="73" w:name="_Toc78802230"/>
    </w:p>
    <w:p w14:paraId="66563E32" w14:textId="77777777" w:rsidR="0055223B" w:rsidRPr="0055223B" w:rsidRDefault="0055223B" w:rsidP="001A3113">
      <w:pPr>
        <w:pStyle w:val="Akapitzlist"/>
        <w:numPr>
          <w:ilvl w:val="0"/>
          <w:numId w:val="73"/>
        </w:numPr>
        <w:spacing w:after="120"/>
        <w:contextualSpacing w:val="0"/>
        <w:jc w:val="both"/>
        <w:outlineLvl w:val="0"/>
        <w:rPr>
          <w:rFonts w:asciiTheme="minorHAnsi" w:hAnsiTheme="minorHAnsi" w:cstheme="minorHAnsi"/>
          <w:b/>
          <w:bCs/>
        </w:rPr>
      </w:pPr>
      <w:bookmarkStart w:id="74" w:name="_Toc78802231"/>
      <w:bookmarkStart w:id="75" w:name="_Toc83381304"/>
      <w:bookmarkEnd w:id="73"/>
      <w:r w:rsidRPr="0055223B">
        <w:rPr>
          <w:rFonts w:asciiTheme="minorHAnsi" w:hAnsiTheme="minorHAnsi" w:cstheme="minorHAnsi"/>
          <w:bCs/>
        </w:rPr>
        <w:t>Zabezpieczenie w formie pieniężnej powinno być wpłacone na rachunek bankowy Zamawiającego w PKO BP nr: 24 1020 1026 0000 1102 0296 1860. Zamawiający zwróci Wykonawcy zabezpieczenie wniesione w pieniądzu z odsetkami wynikającymi z umowy rachunku bankowego. Zabezpieczenie zostanie pomniejszone o koszt prowadzenia rachunku oraz prowizji bankowej pobranej za przelew pieniędzy na rachunek bankowy Wykonawcy.</w:t>
      </w:r>
      <w:bookmarkEnd w:id="74"/>
      <w:bookmarkEnd w:id="75"/>
    </w:p>
    <w:p w14:paraId="159CE280" w14:textId="77777777" w:rsidR="0055223B" w:rsidRPr="0055223B" w:rsidRDefault="0055223B" w:rsidP="001A3113">
      <w:pPr>
        <w:pStyle w:val="Akapitzlist"/>
        <w:numPr>
          <w:ilvl w:val="0"/>
          <w:numId w:val="73"/>
        </w:numPr>
        <w:spacing w:after="120"/>
        <w:contextualSpacing w:val="0"/>
        <w:jc w:val="both"/>
      </w:pPr>
      <w:r w:rsidRPr="0055223B">
        <w:t>Projekt Gwarancji Należytego Wykonania Umowy wnoszonych w formie gwarancji bankowej lub ubezpieczeniowej wymagają zatwierdzenia przez Zamawiającego.</w:t>
      </w:r>
    </w:p>
    <w:p w14:paraId="70799681" w14:textId="2B970427" w:rsidR="0055223B" w:rsidRPr="00FA7529" w:rsidRDefault="0055223B" w:rsidP="001A3113">
      <w:pPr>
        <w:pStyle w:val="Akapitzlist"/>
        <w:numPr>
          <w:ilvl w:val="0"/>
          <w:numId w:val="73"/>
        </w:numPr>
        <w:spacing w:before="120" w:after="120" w:line="288" w:lineRule="auto"/>
        <w:jc w:val="both"/>
        <w:outlineLvl w:val="1"/>
        <w:rPr>
          <w:rFonts w:asciiTheme="minorHAnsi" w:hAnsiTheme="minorHAnsi" w:cstheme="minorHAnsi"/>
          <w:bCs/>
          <w:iCs/>
          <w:kern w:val="20"/>
        </w:rPr>
      </w:pPr>
      <w:r w:rsidRPr="00FA7529">
        <w:rPr>
          <w:rFonts w:asciiTheme="minorHAnsi" w:hAnsiTheme="minorHAnsi" w:cstheme="minorHAnsi"/>
        </w:rPr>
        <w:t xml:space="preserve">W przypadku, kiedy Gwarancja Należytego Wykonania Umowy są wnoszone przez Wykonawcę w formie gwarancji bankowej lub ubezpieczeniowej, Gwarancja powinna być przedłożona Zamawiającemu </w:t>
      </w:r>
      <w:r w:rsidR="00FA7529">
        <w:rPr>
          <w:rFonts w:asciiTheme="minorHAnsi" w:hAnsiTheme="minorHAnsi" w:cstheme="minorHAnsi"/>
        </w:rPr>
        <w:br/>
      </w:r>
      <w:r w:rsidRPr="00FA7529">
        <w:rPr>
          <w:rFonts w:asciiTheme="minorHAnsi" w:hAnsiTheme="minorHAnsi" w:cstheme="minorHAnsi"/>
        </w:rPr>
        <w:t>w formie wskazanej w Załączniku nr 3 do Umowy.</w:t>
      </w:r>
    </w:p>
    <w:p w14:paraId="50F6C05F" w14:textId="12709ACC" w:rsidR="00292604" w:rsidRDefault="00292604" w:rsidP="0055223B">
      <w:pPr>
        <w:pStyle w:val="Nagwek1"/>
        <w:numPr>
          <w:ilvl w:val="0"/>
          <w:numId w:val="54"/>
        </w:numPr>
        <w:spacing w:before="120"/>
        <w:ind w:left="426" w:hanging="426"/>
        <w:jc w:val="left"/>
        <w:rPr>
          <w:rFonts w:asciiTheme="minorHAnsi" w:hAnsiTheme="minorHAnsi" w:cstheme="minorHAnsi"/>
          <w:sz w:val="22"/>
          <w:szCs w:val="22"/>
          <w:lang w:val="pl-PL"/>
        </w:rPr>
      </w:pPr>
      <w:r w:rsidRPr="005042E0">
        <w:rPr>
          <w:rFonts w:asciiTheme="minorHAnsi" w:hAnsiTheme="minorHAnsi" w:cstheme="minorHAnsi"/>
          <w:sz w:val="22"/>
          <w:szCs w:val="22"/>
          <w:lang w:val="pl-PL"/>
        </w:rPr>
        <w:t xml:space="preserve">OGÓLNE WARUNKI ZAKUPU USŁUG ZAMAWIAJĄCEGO </w:t>
      </w:r>
    </w:p>
    <w:p w14:paraId="4996341A" w14:textId="77777777" w:rsidR="00FA7529" w:rsidRPr="00E14BA2" w:rsidRDefault="00FA7529" w:rsidP="001A3113">
      <w:pPr>
        <w:pStyle w:val="Akapitzlist"/>
        <w:numPr>
          <w:ilvl w:val="0"/>
          <w:numId w:val="64"/>
        </w:numPr>
        <w:spacing w:after="120"/>
        <w:ind w:left="709" w:hanging="283"/>
        <w:contextualSpacing w:val="0"/>
        <w:jc w:val="both"/>
        <w:rPr>
          <w:rFonts w:asciiTheme="minorHAnsi" w:hAnsiTheme="minorHAnsi" w:cstheme="minorHAnsi"/>
        </w:rPr>
      </w:pPr>
      <w:r w:rsidRPr="00E14BA2">
        <w:rPr>
          <w:rFonts w:asciiTheme="minorHAnsi" w:hAnsiTheme="minorHAnsi" w:cstheme="minorHAnsi"/>
        </w:rPr>
        <w:t>Strony niniejszym postanawiają zmienić następujące postanowienia Ogólnych Warunków Zakupu Usług Zamawiającego:</w:t>
      </w:r>
    </w:p>
    <w:p w14:paraId="2259B365" w14:textId="77777777" w:rsidR="00FA7529" w:rsidRPr="00E14BA2" w:rsidRDefault="00FA7529" w:rsidP="001A3113">
      <w:pPr>
        <w:pStyle w:val="Akapitzlist"/>
        <w:numPr>
          <w:ilvl w:val="0"/>
          <w:numId w:val="65"/>
        </w:numPr>
        <w:tabs>
          <w:tab w:val="left" w:pos="1276"/>
        </w:tabs>
        <w:spacing w:after="120"/>
        <w:ind w:left="567" w:firstLine="142"/>
        <w:jc w:val="both"/>
        <w:rPr>
          <w:rFonts w:asciiTheme="minorHAnsi" w:hAnsiTheme="minorHAnsi" w:cstheme="minorHAnsi"/>
        </w:rPr>
      </w:pPr>
      <w:r w:rsidRPr="00E14BA2">
        <w:rPr>
          <w:rFonts w:asciiTheme="minorHAnsi" w:hAnsiTheme="minorHAnsi" w:cstheme="minorHAnsi"/>
        </w:rPr>
        <w:t>pkt 2.16. OWZU otrzymuje brzmienie:</w:t>
      </w:r>
    </w:p>
    <w:p w14:paraId="6643FD62" w14:textId="77777777" w:rsidR="00FA7529" w:rsidRPr="00E14BA2" w:rsidRDefault="00FA7529" w:rsidP="000C19F6">
      <w:pPr>
        <w:spacing w:after="120"/>
        <w:ind w:left="709"/>
        <w:jc w:val="both"/>
        <w:rPr>
          <w:rFonts w:asciiTheme="minorHAnsi" w:hAnsiTheme="minorHAnsi" w:cstheme="minorHAnsi"/>
          <w:sz w:val="22"/>
          <w:szCs w:val="22"/>
        </w:rPr>
      </w:pPr>
      <w:r w:rsidRPr="00E14BA2">
        <w:rPr>
          <w:rFonts w:asciiTheme="minorHAnsi" w:hAnsiTheme="minorHAnsi" w:cstheme="minorHAnsi"/>
          <w:sz w:val="22"/>
          <w:szCs w:val="22"/>
        </w:rPr>
        <w:lastRenderedPageBreak/>
        <w:t>„</w:t>
      </w:r>
      <w:r w:rsidRPr="00E14BA2">
        <w:rPr>
          <w:rFonts w:asciiTheme="minorHAnsi" w:hAnsiTheme="minorHAnsi" w:cstheme="minorHAnsi"/>
          <w:i/>
          <w:sz w:val="22"/>
          <w:szCs w:val="22"/>
        </w:rPr>
        <w:t>2.16. PZP: ustawa z dnia 11 września 2019 r. Prawo zamówień publicznych (Dz. U. z 2021r. poz. 1129 ze zm.)</w:t>
      </w:r>
      <w:r w:rsidRPr="00E14BA2">
        <w:rPr>
          <w:rFonts w:asciiTheme="minorHAnsi" w:hAnsiTheme="minorHAnsi" w:cstheme="minorHAnsi"/>
          <w:sz w:val="22"/>
          <w:szCs w:val="22"/>
        </w:rPr>
        <w:t>”,</w:t>
      </w:r>
    </w:p>
    <w:p w14:paraId="04EF3890" w14:textId="77777777" w:rsidR="00FA7529" w:rsidRPr="00FA7529" w:rsidRDefault="00FA7529" w:rsidP="00FA7529"/>
    <w:p w14:paraId="33567AD5" w14:textId="25A60CDB" w:rsidR="00FD0657" w:rsidRPr="00312D8A" w:rsidRDefault="00FD0657" w:rsidP="001A3113">
      <w:pPr>
        <w:pStyle w:val="Nagwek1"/>
        <w:numPr>
          <w:ilvl w:val="0"/>
          <w:numId w:val="65"/>
        </w:numPr>
        <w:spacing w:before="120" w:after="120"/>
        <w:jc w:val="left"/>
        <w:rPr>
          <w:rFonts w:asciiTheme="minorHAnsi" w:hAnsiTheme="minorHAnsi" w:cstheme="minorHAnsi"/>
          <w:b w:val="0"/>
        </w:rPr>
      </w:pPr>
      <w:r w:rsidRPr="00312D8A">
        <w:rPr>
          <w:rFonts w:asciiTheme="minorHAnsi" w:eastAsia="Times" w:hAnsiTheme="minorHAnsi" w:cstheme="minorHAnsi"/>
          <w:b w:val="0"/>
          <w:sz w:val="22"/>
          <w:szCs w:val="22"/>
        </w:rPr>
        <w:t xml:space="preserve">Pkt 11.5.2 i 11.5.3 </w:t>
      </w:r>
      <w:r w:rsidRPr="00312D8A">
        <w:rPr>
          <w:rFonts w:asciiTheme="minorHAnsi" w:hAnsiTheme="minorHAnsi" w:cstheme="minorHAnsi"/>
          <w:b w:val="0"/>
          <w:sz w:val="22"/>
          <w:szCs w:val="22"/>
        </w:rPr>
        <w:t xml:space="preserve">OWZU otrzymują brzmienie: </w:t>
      </w:r>
    </w:p>
    <w:p w14:paraId="17B3119A" w14:textId="023B31A6" w:rsidR="00FD0657" w:rsidRPr="00FA7529" w:rsidRDefault="00FD0657" w:rsidP="001A3113">
      <w:pPr>
        <w:pStyle w:val="Akapitzlist"/>
        <w:numPr>
          <w:ilvl w:val="0"/>
          <w:numId w:val="75"/>
        </w:numPr>
        <w:spacing w:line="320" w:lineRule="atLeast"/>
        <w:ind w:hanging="11"/>
        <w:jc w:val="both"/>
        <w:rPr>
          <w:rFonts w:asciiTheme="minorHAnsi" w:hAnsiTheme="minorHAnsi" w:cstheme="minorHAnsi"/>
        </w:rPr>
      </w:pPr>
      <w:r w:rsidRPr="00FA7529">
        <w:rPr>
          <w:rFonts w:asciiTheme="minorHAnsi" w:hAnsiTheme="minorHAnsi" w:cstheme="minorHAnsi"/>
        </w:rPr>
        <w:t xml:space="preserve">za </w:t>
      </w:r>
      <w:r w:rsidR="00401839">
        <w:rPr>
          <w:rFonts w:asciiTheme="minorHAnsi" w:hAnsiTheme="minorHAnsi" w:cstheme="minorHAnsi"/>
        </w:rPr>
        <w:t>opóźnienie</w:t>
      </w:r>
      <w:r w:rsidR="00401839" w:rsidRPr="00FA7529">
        <w:rPr>
          <w:rFonts w:asciiTheme="minorHAnsi" w:hAnsiTheme="minorHAnsi" w:cstheme="minorHAnsi"/>
        </w:rPr>
        <w:t xml:space="preserve"> </w:t>
      </w:r>
      <w:r w:rsidRPr="00FA7529">
        <w:rPr>
          <w:rFonts w:asciiTheme="minorHAnsi" w:hAnsiTheme="minorHAnsi" w:cstheme="minorHAnsi"/>
        </w:rPr>
        <w:t>w wykonaniu</w:t>
      </w:r>
      <w:r w:rsidR="002275E4" w:rsidRPr="00FA7529">
        <w:rPr>
          <w:rFonts w:asciiTheme="minorHAnsi" w:hAnsiTheme="minorHAnsi" w:cstheme="minorHAnsi"/>
        </w:rPr>
        <w:t xml:space="preserve"> Umowy</w:t>
      </w:r>
      <w:r w:rsidRPr="00FA7529">
        <w:rPr>
          <w:rFonts w:asciiTheme="minorHAnsi" w:hAnsiTheme="minorHAnsi" w:cstheme="minorHAnsi"/>
        </w:rPr>
        <w:t>– w wysokości 0,</w:t>
      </w:r>
      <w:r w:rsidR="00821E7D" w:rsidRPr="00FA7529">
        <w:rPr>
          <w:rFonts w:asciiTheme="minorHAnsi" w:hAnsiTheme="minorHAnsi" w:cstheme="minorHAnsi"/>
        </w:rPr>
        <w:t>2</w:t>
      </w:r>
      <w:r w:rsidRPr="00FA7529">
        <w:rPr>
          <w:rFonts w:asciiTheme="minorHAnsi" w:hAnsiTheme="minorHAnsi" w:cstheme="minorHAnsi"/>
        </w:rPr>
        <w:t xml:space="preserve"> % Wynagrodzenia netto za każdy dzień </w:t>
      </w:r>
      <w:r w:rsidR="00821E7D" w:rsidRPr="00FA7529">
        <w:rPr>
          <w:rFonts w:asciiTheme="minorHAnsi" w:hAnsiTheme="minorHAnsi" w:cstheme="minorHAnsi"/>
        </w:rPr>
        <w:t>zwłoki</w:t>
      </w:r>
      <w:r w:rsidRPr="00FA7529">
        <w:rPr>
          <w:rFonts w:asciiTheme="minorHAnsi" w:hAnsiTheme="minorHAnsi" w:cstheme="minorHAnsi"/>
        </w:rPr>
        <w:t>, nie więcej jednak niż 15% całkowitego Wynagrodzenia netto;</w:t>
      </w:r>
    </w:p>
    <w:p w14:paraId="32F591A7" w14:textId="33EC6CFF" w:rsidR="00A41BB3" w:rsidRPr="00FA7529" w:rsidRDefault="00FD0657" w:rsidP="001A3113">
      <w:pPr>
        <w:pStyle w:val="Akapitzlist"/>
        <w:numPr>
          <w:ilvl w:val="0"/>
          <w:numId w:val="75"/>
        </w:numPr>
        <w:spacing w:line="320" w:lineRule="atLeast"/>
        <w:ind w:hanging="11"/>
        <w:jc w:val="both"/>
        <w:rPr>
          <w:rFonts w:asciiTheme="minorHAnsi" w:hAnsiTheme="minorHAnsi" w:cstheme="minorHAnsi"/>
        </w:rPr>
      </w:pPr>
      <w:r w:rsidRPr="00FA7529">
        <w:rPr>
          <w:rFonts w:asciiTheme="minorHAnsi" w:hAnsiTheme="minorHAnsi" w:cstheme="minorHAnsi"/>
        </w:rPr>
        <w:t xml:space="preserve">za </w:t>
      </w:r>
      <w:r w:rsidR="00401839">
        <w:rPr>
          <w:rFonts w:asciiTheme="minorHAnsi" w:hAnsiTheme="minorHAnsi" w:cstheme="minorHAnsi"/>
        </w:rPr>
        <w:t>opóźnienie</w:t>
      </w:r>
      <w:r w:rsidR="00401839" w:rsidRPr="00FA7529">
        <w:rPr>
          <w:rFonts w:asciiTheme="minorHAnsi" w:hAnsiTheme="minorHAnsi" w:cstheme="minorHAnsi"/>
        </w:rPr>
        <w:t xml:space="preserve"> </w:t>
      </w:r>
      <w:r w:rsidRPr="00FA7529">
        <w:rPr>
          <w:rFonts w:asciiTheme="minorHAnsi" w:hAnsiTheme="minorHAnsi" w:cstheme="minorHAnsi"/>
        </w:rPr>
        <w:t xml:space="preserve">w usunięciu wad stwierdzonych przy odbiorze lub w okresie gwarancji i rękojmi za wady – w wysokości 0,1% Wynagrodzenia za odrębne przedmioty odbioru i rozliczeń netto za każdy dzień </w:t>
      </w:r>
      <w:r w:rsidR="00821E7D" w:rsidRPr="00FA7529">
        <w:rPr>
          <w:rFonts w:asciiTheme="minorHAnsi" w:hAnsiTheme="minorHAnsi" w:cstheme="minorHAnsi"/>
        </w:rPr>
        <w:t xml:space="preserve">zwłoki </w:t>
      </w:r>
      <w:r w:rsidRPr="00FA7529">
        <w:rPr>
          <w:rFonts w:asciiTheme="minorHAnsi" w:hAnsiTheme="minorHAnsi" w:cstheme="minorHAnsi"/>
        </w:rPr>
        <w:t>liczony od upływu terminu wyznaczonego przez Zamawiającego na usunięcie wad, nie więcej jednak niż 20 % całkowitego Wynagrodzenia netto;</w:t>
      </w:r>
    </w:p>
    <w:p w14:paraId="5C392BA0" w14:textId="4239FAD5" w:rsidR="007558C8" w:rsidRPr="00FB5D10" w:rsidRDefault="007558C8" w:rsidP="00FB5D10">
      <w:pPr>
        <w:jc w:val="both"/>
        <w:rPr>
          <w:rFonts w:asciiTheme="minorHAnsi" w:hAnsiTheme="minorHAnsi" w:cstheme="minorHAnsi"/>
        </w:rPr>
      </w:pPr>
    </w:p>
    <w:p w14:paraId="184B8001" w14:textId="77777777" w:rsidR="007558C8" w:rsidRPr="002C4D67" w:rsidRDefault="007558C8" w:rsidP="0055223B">
      <w:pPr>
        <w:pStyle w:val="Akapitzlist"/>
        <w:numPr>
          <w:ilvl w:val="0"/>
          <w:numId w:val="54"/>
        </w:numPr>
        <w:spacing w:after="120"/>
        <w:contextualSpacing w:val="0"/>
        <w:rPr>
          <w:rFonts w:asciiTheme="minorHAnsi" w:hAnsiTheme="minorHAnsi" w:cstheme="minorHAnsi"/>
          <w:b/>
          <w:u w:val="single"/>
        </w:rPr>
      </w:pPr>
      <w:r w:rsidRPr="002C4D67">
        <w:rPr>
          <w:rFonts w:asciiTheme="minorHAnsi" w:hAnsiTheme="minorHAnsi" w:cstheme="minorHAnsi"/>
          <w:b/>
          <w:u w:val="single"/>
        </w:rPr>
        <w:t>OCHRONA DANYCH OSOBOWYCH</w:t>
      </w:r>
    </w:p>
    <w:p w14:paraId="2A1724C9" w14:textId="77777777" w:rsidR="007558C8" w:rsidRPr="002C4D67" w:rsidRDefault="007558C8" w:rsidP="007632CC">
      <w:pPr>
        <w:pStyle w:val="Akapitzlist"/>
        <w:numPr>
          <w:ilvl w:val="1"/>
          <w:numId w:val="54"/>
        </w:numPr>
        <w:autoSpaceDE w:val="0"/>
        <w:autoSpaceDN w:val="0"/>
        <w:spacing w:after="120"/>
        <w:ind w:hanging="425"/>
        <w:contextualSpacing w:val="0"/>
        <w:jc w:val="both"/>
        <w:rPr>
          <w:rFonts w:asciiTheme="minorHAnsi" w:hAnsiTheme="minorHAnsi" w:cstheme="minorHAnsi"/>
        </w:rPr>
      </w:pPr>
      <w:r w:rsidRPr="002C4D67">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14:paraId="54EAF5B4" w14:textId="77777777" w:rsidR="007558C8" w:rsidRPr="00653343" w:rsidRDefault="007558C8" w:rsidP="001A3113">
      <w:pPr>
        <w:pStyle w:val="Nagwek2"/>
        <w:keepNext w:val="0"/>
        <w:keepLines w:val="0"/>
        <w:numPr>
          <w:ilvl w:val="0"/>
          <w:numId w:val="77"/>
        </w:numPr>
        <w:tabs>
          <w:tab w:val="left" w:pos="993"/>
        </w:tabs>
        <w:spacing w:before="0" w:after="120" w:line="276" w:lineRule="auto"/>
        <w:ind w:hanging="11"/>
        <w:jc w:val="both"/>
        <w:rPr>
          <w:rFonts w:asciiTheme="minorHAnsi" w:hAnsiTheme="minorHAnsi" w:cstheme="minorHAnsi"/>
          <w:color w:val="auto"/>
          <w:sz w:val="22"/>
          <w:szCs w:val="22"/>
        </w:rPr>
      </w:pPr>
      <w:r w:rsidRPr="00653343">
        <w:rPr>
          <w:rFonts w:asciiTheme="minorHAnsi" w:hAnsiTheme="minorHAnsi" w:cstheme="minorHAnsi"/>
          <w:color w:val="auto"/>
          <w:sz w:val="22"/>
          <w:szCs w:val="22"/>
        </w:rPr>
        <w:t>Ustawą z dn. 10 maja 2018 r. o ochronie danych osobowych, (Dz.U. z 2018r. poz. 1000),</w:t>
      </w:r>
    </w:p>
    <w:p w14:paraId="54E0ED8E" w14:textId="6C877623" w:rsidR="007558C8" w:rsidRPr="00653343" w:rsidRDefault="007558C8" w:rsidP="001A3113">
      <w:pPr>
        <w:pStyle w:val="Nagwek2"/>
        <w:keepNext w:val="0"/>
        <w:keepLines w:val="0"/>
        <w:numPr>
          <w:ilvl w:val="0"/>
          <w:numId w:val="77"/>
        </w:numPr>
        <w:tabs>
          <w:tab w:val="left" w:pos="993"/>
        </w:tabs>
        <w:spacing w:before="0" w:after="120" w:line="276" w:lineRule="auto"/>
        <w:ind w:hanging="11"/>
        <w:jc w:val="both"/>
        <w:rPr>
          <w:rFonts w:asciiTheme="minorHAnsi" w:hAnsiTheme="minorHAnsi" w:cstheme="minorHAnsi"/>
          <w:color w:val="auto"/>
          <w:sz w:val="22"/>
          <w:szCs w:val="22"/>
        </w:rPr>
      </w:pPr>
      <w:r w:rsidRPr="00653343">
        <w:rPr>
          <w:rFonts w:asciiTheme="minorHAnsi" w:hAnsiTheme="minorHAnsi" w:cstheme="minorHAnsi"/>
          <w:color w:val="auto"/>
          <w:sz w:val="22"/>
          <w:szCs w:val="22"/>
        </w:rPr>
        <w:t xml:space="preserve">Rozporządzeniem Parlamentu Europejskiego i Rady (UE) 2016/679 z dnia 27 kwietnia 2016 r. </w:t>
      </w:r>
      <w:r w:rsidR="00263D72">
        <w:rPr>
          <w:rFonts w:asciiTheme="minorHAnsi" w:hAnsiTheme="minorHAnsi" w:cstheme="minorHAnsi"/>
          <w:color w:val="auto"/>
          <w:sz w:val="22"/>
          <w:szCs w:val="22"/>
        </w:rPr>
        <w:br/>
      </w:r>
      <w:r w:rsidRPr="00653343">
        <w:rPr>
          <w:rFonts w:asciiTheme="minorHAnsi" w:hAnsiTheme="minorHAnsi" w:cstheme="minorHAnsi"/>
          <w:color w:val="auto"/>
          <w:sz w:val="22"/>
          <w:szCs w:val="22"/>
        </w:rPr>
        <w:t>w sprawie ochrony osób fizycznych w związku z przetwarzaniem danych osobowych w sprawie swobodnego przepływu takich danych oraz uchylenia dyrektywy 95/46/WE (ogólne rozporządzenie o ochronie danych).</w:t>
      </w:r>
    </w:p>
    <w:p w14:paraId="0F078D3F" w14:textId="77777777" w:rsidR="007558C8" w:rsidRPr="009127D4" w:rsidRDefault="007558C8" w:rsidP="007632CC">
      <w:pPr>
        <w:pStyle w:val="Akapitzlist"/>
        <w:numPr>
          <w:ilvl w:val="1"/>
          <w:numId w:val="54"/>
        </w:numPr>
        <w:autoSpaceDE w:val="0"/>
        <w:autoSpaceDN w:val="0"/>
        <w:spacing w:after="120"/>
        <w:ind w:hanging="425"/>
        <w:contextualSpacing w:val="0"/>
        <w:jc w:val="both"/>
        <w:rPr>
          <w:rFonts w:asciiTheme="minorHAnsi" w:hAnsiTheme="minorHAnsi" w:cstheme="minorHAnsi"/>
        </w:rPr>
      </w:pPr>
      <w:r w:rsidRPr="009127D4">
        <w:rPr>
          <w:rFonts w:asciiTheme="minorHAnsi" w:hAnsiTheme="minorHAnsi" w:cstheme="minorHAnsi"/>
        </w:rPr>
        <w:t>Wykonawca jest zobowiązany poinformować:</w:t>
      </w:r>
    </w:p>
    <w:p w14:paraId="2FC25D4A" w14:textId="77777777" w:rsidR="007558C8" w:rsidRPr="00FB5D10" w:rsidRDefault="007558C8" w:rsidP="001A3113">
      <w:pPr>
        <w:pStyle w:val="Nagwek3"/>
        <w:keepNext w:val="0"/>
        <w:keepLines w:val="0"/>
        <w:numPr>
          <w:ilvl w:val="2"/>
          <w:numId w:val="76"/>
        </w:numPr>
        <w:tabs>
          <w:tab w:val="clear" w:pos="1418"/>
          <w:tab w:val="num" w:pos="993"/>
        </w:tabs>
        <w:spacing w:before="0" w:after="120" w:line="276" w:lineRule="auto"/>
        <w:ind w:left="851" w:hanging="142"/>
        <w:jc w:val="both"/>
        <w:rPr>
          <w:rFonts w:asciiTheme="minorHAnsi" w:hAnsiTheme="minorHAnsi" w:cstheme="minorHAnsi"/>
          <w:color w:val="auto"/>
          <w:sz w:val="22"/>
          <w:szCs w:val="22"/>
        </w:rPr>
      </w:pPr>
      <w:r w:rsidRPr="00FB5D10">
        <w:rPr>
          <w:rFonts w:asciiTheme="minorHAnsi" w:hAnsiTheme="minorHAnsi" w:cstheme="minorHAnsi"/>
          <w:color w:val="auto"/>
          <w:sz w:val="22"/>
          <w:szCs w:val="22"/>
        </w:rPr>
        <w:t>swoich pracowników i współpracowników, których dane osobowe są wskazane w Umowie jako dane reprezentantów, pełnomocników, osób kontaktowych dla Zamawiającego,</w:t>
      </w:r>
    </w:p>
    <w:p w14:paraId="4E81AA96" w14:textId="77777777" w:rsidR="007558C8" w:rsidRPr="00FB5D10" w:rsidRDefault="007558C8" w:rsidP="001A3113">
      <w:pPr>
        <w:pStyle w:val="Nagwek3"/>
        <w:keepNext w:val="0"/>
        <w:keepLines w:val="0"/>
        <w:numPr>
          <w:ilvl w:val="2"/>
          <w:numId w:val="76"/>
        </w:numPr>
        <w:tabs>
          <w:tab w:val="clear" w:pos="1418"/>
          <w:tab w:val="num" w:pos="993"/>
        </w:tabs>
        <w:spacing w:before="0" w:after="120" w:line="276" w:lineRule="auto"/>
        <w:ind w:left="851" w:hanging="142"/>
        <w:jc w:val="both"/>
        <w:rPr>
          <w:rFonts w:asciiTheme="minorHAnsi" w:hAnsiTheme="minorHAnsi" w:cstheme="minorHAnsi"/>
          <w:color w:val="auto"/>
          <w:sz w:val="22"/>
          <w:szCs w:val="22"/>
        </w:rPr>
      </w:pPr>
      <w:r w:rsidRPr="00FB5D10">
        <w:rPr>
          <w:rFonts w:asciiTheme="minorHAnsi" w:hAnsiTheme="minorHAnsi" w:cstheme="minorHAnsi"/>
          <w:color w:val="auto"/>
          <w:sz w:val="22"/>
          <w:szCs w:val="22"/>
        </w:rPr>
        <w:t xml:space="preserve">osoby, których dane osobowe przekazuje Zamawiającemu w związku z realizacją dostaw, usług, </w:t>
      </w:r>
      <w:r w:rsidRPr="00FB5D10">
        <w:rPr>
          <w:rFonts w:asciiTheme="minorHAnsi" w:hAnsiTheme="minorHAnsi" w:cstheme="minorHAnsi"/>
          <w:bCs/>
          <w:color w:val="auto"/>
          <w:sz w:val="22"/>
          <w:szCs w:val="22"/>
        </w:rPr>
        <w:t>o celach i zasadach przetwarzania ich danych osobowych przez Zamawiającego, określonych w Załączniku do niniejszej Umowy (klauzuli informacyjnej Administratora). Przekazanie tych informacji</w:t>
      </w:r>
      <w:r w:rsidRPr="00FB5D10">
        <w:rPr>
          <w:rFonts w:asciiTheme="minorHAnsi" w:hAnsiTheme="minorHAnsi" w:cstheme="minorHAnsi"/>
          <w:color w:val="auto"/>
          <w:sz w:val="22"/>
          <w:szCs w:val="22"/>
        </w:rPr>
        <w:t xml:space="preserve"> </w:t>
      </w:r>
      <w:r w:rsidRPr="00FB5D10">
        <w:rPr>
          <w:rFonts w:asciiTheme="minorHAnsi" w:hAnsiTheme="minorHAnsi" w:cstheme="minorHAnsi"/>
          <w:bCs/>
          <w:color w:val="auto"/>
          <w:sz w:val="22"/>
          <w:szCs w:val="22"/>
        </w:rPr>
        <w:t>swoim pracownikom i współpracownikom powinno zostać udokumentowane przez Wykonawcę i na każde żądanie Zamawiającego przedstawione Zamawiającemu do wglądu.</w:t>
      </w:r>
    </w:p>
    <w:p w14:paraId="6A446636" w14:textId="77777777" w:rsidR="00722CC4" w:rsidRPr="0060608E" w:rsidRDefault="00722CC4" w:rsidP="0055223B">
      <w:pPr>
        <w:pStyle w:val="Nagwek1"/>
        <w:numPr>
          <w:ilvl w:val="0"/>
          <w:numId w:val="54"/>
        </w:numPr>
        <w:tabs>
          <w:tab w:val="clear" w:pos="709"/>
        </w:tabs>
        <w:spacing w:before="120" w:after="120"/>
        <w:ind w:left="425" w:hanging="425"/>
        <w:jc w:val="left"/>
        <w:rPr>
          <w:rFonts w:asciiTheme="minorHAnsi" w:hAnsiTheme="minorHAnsi"/>
          <w:sz w:val="22"/>
          <w:szCs w:val="22"/>
          <w:lang w:val="pl-PL"/>
        </w:rPr>
      </w:pPr>
      <w:r w:rsidRPr="0060608E">
        <w:rPr>
          <w:rFonts w:asciiTheme="minorHAnsi" w:hAnsiTheme="minorHAnsi"/>
          <w:sz w:val="22"/>
          <w:szCs w:val="22"/>
          <w:lang w:val="pl-PL"/>
        </w:rPr>
        <w:t>POZOSTAŁE UREGULOWANIA</w:t>
      </w:r>
    </w:p>
    <w:p w14:paraId="5D121B41" w14:textId="77777777" w:rsidR="00722CC4" w:rsidRPr="0060608E" w:rsidRDefault="00722CC4" w:rsidP="001A3113">
      <w:pPr>
        <w:pStyle w:val="Nagwek2"/>
        <w:keepNext w:val="0"/>
        <w:keepLines w:val="0"/>
        <w:numPr>
          <w:ilvl w:val="0"/>
          <w:numId w:val="81"/>
        </w:numPr>
        <w:spacing w:before="120" w:after="120" w:line="276" w:lineRule="auto"/>
        <w:jc w:val="both"/>
        <w:rPr>
          <w:rFonts w:asciiTheme="minorHAnsi" w:hAnsiTheme="minorHAnsi" w:cs="Arial"/>
          <w:color w:val="auto"/>
          <w:sz w:val="22"/>
          <w:szCs w:val="22"/>
        </w:rPr>
      </w:pPr>
      <w:r w:rsidRPr="0060608E">
        <w:rPr>
          <w:rFonts w:asciiTheme="minorHAnsi" w:hAnsiTheme="minorHAnsi" w:cs="Arial"/>
          <w:color w:val="auto"/>
          <w:sz w:val="22"/>
          <w:szCs w:val="22"/>
        </w:rPr>
        <w:t>Strony uzgadniają następujące adresy do doręczeń:</w:t>
      </w:r>
    </w:p>
    <w:p w14:paraId="1AAC6D33" w14:textId="77777777" w:rsidR="00722CC4" w:rsidRPr="0060608E" w:rsidRDefault="00722CC4" w:rsidP="00E7398F">
      <w:pPr>
        <w:pStyle w:val="Nagwek3"/>
        <w:keepNext w:val="0"/>
        <w:keepLines w:val="0"/>
        <w:spacing w:before="120" w:line="288" w:lineRule="auto"/>
        <w:ind w:left="360"/>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Zamawiający: </w:t>
      </w:r>
      <w:r w:rsidRPr="0060608E">
        <w:rPr>
          <w:rFonts w:asciiTheme="minorHAnsi" w:hAnsiTheme="minorHAnsi" w:cstheme="minorHAnsi"/>
          <w:b/>
          <w:color w:val="auto"/>
          <w:sz w:val="22"/>
          <w:szCs w:val="22"/>
        </w:rPr>
        <w:t xml:space="preserve">Zawada 26, 28-230 Połaniec, tel. 15 865 65 50; </w:t>
      </w:r>
      <w:r w:rsidRPr="0060608E">
        <w:rPr>
          <w:rStyle w:val="Nagwek3Znak"/>
          <w:rFonts w:asciiTheme="minorHAnsi" w:eastAsia="Calibri" w:hAnsiTheme="minorHAnsi" w:cstheme="minorHAnsi"/>
          <w:b/>
          <w:color w:val="auto"/>
          <w:sz w:val="22"/>
          <w:szCs w:val="22"/>
        </w:rPr>
        <w:t>fax. 15 865 68 78</w:t>
      </w:r>
      <w:r w:rsidRPr="0060608E">
        <w:rPr>
          <w:rFonts w:asciiTheme="minorHAnsi" w:hAnsiTheme="minorHAnsi" w:cstheme="minorHAnsi"/>
          <w:color w:val="auto"/>
          <w:sz w:val="22"/>
          <w:szCs w:val="22"/>
        </w:rPr>
        <w:t>.</w:t>
      </w:r>
    </w:p>
    <w:p w14:paraId="63E5F62C" w14:textId="77777777" w:rsidR="00722CC4" w:rsidRPr="0060608E" w:rsidRDefault="00722CC4" w:rsidP="00E7398F">
      <w:pPr>
        <w:pStyle w:val="Nagwek3"/>
        <w:keepNext w:val="0"/>
        <w:keepLines w:val="0"/>
        <w:spacing w:before="120" w:line="288" w:lineRule="auto"/>
        <w:ind w:left="360"/>
        <w:rPr>
          <w:rFonts w:asciiTheme="minorHAnsi" w:hAnsiTheme="minorHAnsi"/>
          <w:color w:val="auto"/>
          <w:sz w:val="22"/>
          <w:szCs w:val="22"/>
        </w:rPr>
      </w:pPr>
      <w:r w:rsidRPr="0060608E">
        <w:rPr>
          <w:rFonts w:asciiTheme="minorHAnsi" w:hAnsiTheme="minorHAnsi"/>
          <w:color w:val="auto"/>
          <w:sz w:val="22"/>
          <w:szCs w:val="22"/>
        </w:rPr>
        <w:t xml:space="preserve">Zamawiający – </w:t>
      </w:r>
      <w:r w:rsidRPr="0060608E">
        <w:rPr>
          <w:rFonts w:asciiTheme="minorHAnsi" w:hAnsiTheme="minorHAnsi"/>
          <w:b/>
          <w:color w:val="auto"/>
          <w:sz w:val="22"/>
          <w:szCs w:val="22"/>
        </w:rPr>
        <w:t>adres do doręczania faktur:</w:t>
      </w:r>
    </w:p>
    <w:p w14:paraId="0821DC1E" w14:textId="7018EEC2" w:rsidR="00722CC4" w:rsidRPr="00AC4958" w:rsidRDefault="00722CC4" w:rsidP="00E7398F">
      <w:pPr>
        <w:pStyle w:val="Nagwek3"/>
        <w:tabs>
          <w:tab w:val="left" w:pos="708"/>
        </w:tabs>
        <w:ind w:left="360"/>
        <w:jc w:val="both"/>
        <w:rPr>
          <w:rFonts w:asciiTheme="minorHAnsi" w:hAnsiTheme="minorHAnsi" w:cstheme="minorHAnsi"/>
          <w:color w:val="auto"/>
          <w:sz w:val="22"/>
          <w:szCs w:val="22"/>
        </w:rPr>
      </w:pPr>
      <w:r w:rsidRPr="00AC4958">
        <w:rPr>
          <w:rFonts w:asciiTheme="minorHAnsi" w:hAnsiTheme="minorHAnsi" w:cstheme="minorHAnsi"/>
          <w:color w:val="auto"/>
          <w:sz w:val="22"/>
          <w:szCs w:val="22"/>
        </w:rPr>
        <w:t xml:space="preserve">Enea </w:t>
      </w:r>
      <w:r w:rsidR="007F3062">
        <w:rPr>
          <w:rFonts w:asciiTheme="minorHAnsi" w:hAnsiTheme="minorHAnsi" w:cstheme="minorHAnsi"/>
          <w:color w:val="auto"/>
          <w:sz w:val="22"/>
          <w:szCs w:val="22"/>
        </w:rPr>
        <w:t xml:space="preserve">Elektrownia </w:t>
      </w:r>
      <w:r w:rsidRPr="00AC4958">
        <w:rPr>
          <w:rFonts w:asciiTheme="minorHAnsi" w:hAnsiTheme="minorHAnsi" w:cstheme="minorHAnsi"/>
          <w:color w:val="auto"/>
          <w:sz w:val="22"/>
          <w:szCs w:val="22"/>
        </w:rPr>
        <w:t>Połaniec S.A.</w:t>
      </w:r>
      <w:r w:rsidR="00294FFA">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Centrum Zarządzania Dokumentami</w:t>
      </w:r>
      <w:r w:rsidR="00294FFA">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ul. Zacisze 28</w:t>
      </w:r>
      <w:r>
        <w:rPr>
          <w:rFonts w:asciiTheme="minorHAnsi" w:hAnsiTheme="minorHAnsi" w:cstheme="minorHAnsi"/>
          <w:color w:val="auto"/>
          <w:sz w:val="22"/>
          <w:szCs w:val="22"/>
        </w:rPr>
        <w:t>; 65 -</w:t>
      </w:r>
      <w:r w:rsidR="00A41BB3">
        <w:rPr>
          <w:rFonts w:asciiTheme="minorHAnsi" w:hAnsiTheme="minorHAnsi" w:cstheme="minorHAnsi"/>
          <w:color w:val="auto"/>
          <w:sz w:val="22"/>
          <w:szCs w:val="22"/>
        </w:rPr>
        <w:t xml:space="preserve">792 </w:t>
      </w:r>
      <w:r w:rsidR="00A41BB3" w:rsidRPr="00FA41D7">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Zielona Góra</w:t>
      </w:r>
      <w:r w:rsidR="00294FFA">
        <w:rPr>
          <w:rFonts w:asciiTheme="minorHAnsi" w:hAnsiTheme="minorHAnsi" w:cstheme="minorHAnsi"/>
          <w:color w:val="auto"/>
          <w:sz w:val="22"/>
          <w:szCs w:val="22"/>
        </w:rPr>
        <w:t>.</w:t>
      </w:r>
    </w:p>
    <w:p w14:paraId="16060E1E" w14:textId="77777777" w:rsidR="007F3062" w:rsidRPr="00FF3354" w:rsidRDefault="007F3062" w:rsidP="001A3113">
      <w:pPr>
        <w:pStyle w:val="Nagwek3"/>
        <w:numPr>
          <w:ilvl w:val="0"/>
          <w:numId w:val="81"/>
        </w:numPr>
        <w:spacing w:before="120" w:line="288" w:lineRule="auto"/>
        <w:jc w:val="both"/>
        <w:rPr>
          <w:rFonts w:asciiTheme="minorHAnsi" w:hAnsiTheme="minorHAnsi" w:cstheme="minorHAnsi"/>
          <w:color w:val="auto"/>
          <w:sz w:val="22"/>
          <w:szCs w:val="22"/>
        </w:rPr>
      </w:pPr>
      <w:r w:rsidRPr="00FF3354">
        <w:rPr>
          <w:rFonts w:asciiTheme="minorHAnsi" w:hAnsiTheme="minorHAnsi" w:cstheme="minorHAnsi"/>
          <w:color w:val="auto"/>
          <w:sz w:val="22"/>
          <w:szCs w:val="22"/>
        </w:rPr>
        <w:t xml:space="preserve">Faktury mogą być alternatywnie przesyłane w wersji elektronicznej (nieedytowalny plik </w:t>
      </w:r>
      <w:r w:rsidR="00FF3354">
        <w:rPr>
          <w:rFonts w:asciiTheme="minorHAnsi" w:hAnsiTheme="minorHAnsi" w:cstheme="minorHAnsi"/>
          <w:color w:val="auto"/>
          <w:sz w:val="22"/>
          <w:szCs w:val="22"/>
        </w:rPr>
        <w:br/>
      </w:r>
      <w:r w:rsidRPr="00FF3354">
        <w:rPr>
          <w:rFonts w:asciiTheme="minorHAnsi" w:hAnsiTheme="minorHAnsi" w:cstheme="minorHAnsi"/>
          <w:color w:val="auto"/>
          <w:sz w:val="22"/>
          <w:szCs w:val="22"/>
        </w:rPr>
        <w:t xml:space="preserve">w formacie pdf) na adres: </w:t>
      </w:r>
      <w:hyperlink r:id="rId26" w:history="1">
        <w:r w:rsidRPr="00FF3354">
          <w:rPr>
            <w:rStyle w:val="Hipercze"/>
            <w:rFonts w:asciiTheme="minorHAnsi" w:hAnsiTheme="minorHAnsi" w:cstheme="minorHAnsi"/>
            <w:sz w:val="22"/>
            <w:szCs w:val="22"/>
          </w:rPr>
          <w:t>faktury.elektroniczne@enea.pl</w:t>
        </w:r>
      </w:hyperlink>
    </w:p>
    <w:p w14:paraId="0158569D" w14:textId="2B045701" w:rsidR="00722CC4" w:rsidRPr="00A4283C" w:rsidRDefault="00722CC4" w:rsidP="00E7398F">
      <w:pPr>
        <w:pStyle w:val="Nagwek3"/>
        <w:keepNext w:val="0"/>
        <w:keepLines w:val="0"/>
        <w:spacing w:before="120" w:line="288" w:lineRule="auto"/>
        <w:ind w:left="360"/>
        <w:rPr>
          <w:rFonts w:asciiTheme="minorHAnsi" w:hAnsiTheme="minorHAnsi" w:cstheme="minorHAnsi"/>
          <w:color w:val="auto"/>
          <w:sz w:val="22"/>
          <w:szCs w:val="22"/>
        </w:rPr>
      </w:pPr>
      <w:r w:rsidRPr="00A4283C">
        <w:rPr>
          <w:rFonts w:asciiTheme="minorHAnsi" w:hAnsiTheme="minorHAnsi" w:cstheme="minorHAnsi"/>
          <w:color w:val="auto"/>
          <w:sz w:val="22"/>
          <w:szCs w:val="22"/>
        </w:rPr>
        <w:t xml:space="preserve">Wykonawca: </w:t>
      </w:r>
      <w:r w:rsidRPr="00082EFC">
        <w:rPr>
          <w:rFonts w:asciiTheme="minorHAnsi" w:hAnsiTheme="minorHAnsi" w:cstheme="minorHAnsi"/>
          <w:color w:val="auto"/>
          <w:sz w:val="22"/>
          <w:szCs w:val="22"/>
        </w:rPr>
        <w:t>……………………, ………….,</w:t>
      </w:r>
      <w:r w:rsidRPr="00A4283C">
        <w:rPr>
          <w:rFonts w:asciiTheme="minorHAnsi" w:hAnsiTheme="minorHAnsi" w:cstheme="minorHAnsi"/>
          <w:color w:val="auto"/>
          <w:sz w:val="22"/>
          <w:szCs w:val="22"/>
        </w:rPr>
        <w:t xml:space="preserve"> mob. ……………; e-mail: .................................</w:t>
      </w:r>
    </w:p>
    <w:p w14:paraId="34FF83FA" w14:textId="77777777" w:rsidR="00722CC4" w:rsidRPr="00082EFC" w:rsidRDefault="00722CC4" w:rsidP="001A3113">
      <w:pPr>
        <w:pStyle w:val="Nagwek2"/>
        <w:keepNext w:val="0"/>
        <w:keepLines w:val="0"/>
        <w:numPr>
          <w:ilvl w:val="0"/>
          <w:numId w:val="81"/>
        </w:numPr>
        <w:spacing w:before="120" w:after="120" w:line="276" w:lineRule="auto"/>
        <w:jc w:val="both"/>
        <w:rPr>
          <w:rFonts w:asciiTheme="minorHAnsi" w:hAnsiTheme="minorHAnsi" w:cstheme="minorHAnsi"/>
          <w:color w:val="auto"/>
          <w:sz w:val="22"/>
          <w:szCs w:val="22"/>
        </w:rPr>
      </w:pPr>
      <w:r w:rsidRPr="00082EFC">
        <w:rPr>
          <w:rFonts w:asciiTheme="minorHAnsi" w:hAnsiTheme="minorHAnsi" w:cstheme="minorHAnsi"/>
          <w:color w:val="auto"/>
          <w:sz w:val="22"/>
          <w:szCs w:val="22"/>
        </w:rPr>
        <w:t>Wszelkie zmiany i uzupełnienia do Umowy wymagają formy pisemnej pod rygorem nieważności.</w:t>
      </w:r>
    </w:p>
    <w:p w14:paraId="25AF80F4" w14:textId="3EE94BD6" w:rsidR="00CF5D0B" w:rsidRPr="00964EC1" w:rsidRDefault="00722CC4" w:rsidP="001A3113">
      <w:pPr>
        <w:pStyle w:val="Nagwek2"/>
        <w:keepNext w:val="0"/>
        <w:keepLines w:val="0"/>
        <w:numPr>
          <w:ilvl w:val="0"/>
          <w:numId w:val="81"/>
        </w:numPr>
        <w:spacing w:before="120" w:after="120" w:line="276" w:lineRule="auto"/>
        <w:jc w:val="both"/>
        <w:rPr>
          <w:rFonts w:asciiTheme="minorHAnsi" w:hAnsiTheme="minorHAnsi" w:cstheme="minorHAnsi"/>
          <w:bCs/>
          <w:iCs/>
          <w:vanish/>
          <w:kern w:val="20"/>
        </w:rPr>
      </w:pPr>
      <w:r w:rsidRPr="005042E0">
        <w:rPr>
          <w:rFonts w:asciiTheme="minorHAnsi" w:hAnsiTheme="minorHAnsi" w:cstheme="minorHAnsi"/>
          <w:color w:val="auto"/>
          <w:sz w:val="22"/>
          <w:szCs w:val="22"/>
        </w:rPr>
        <w:t>Integralną częścią Umowy są następujące załączniki:</w:t>
      </w:r>
    </w:p>
    <w:p w14:paraId="6F353780" w14:textId="1A89708D" w:rsidR="00722CC4" w:rsidRPr="00E7398F" w:rsidRDefault="00722CC4" w:rsidP="001A3113">
      <w:pPr>
        <w:pStyle w:val="Akapitzlist"/>
        <w:numPr>
          <w:ilvl w:val="1"/>
          <w:numId w:val="83"/>
        </w:numPr>
        <w:tabs>
          <w:tab w:val="left" w:pos="993"/>
        </w:tabs>
        <w:spacing w:after="120"/>
        <w:ind w:hanging="11"/>
        <w:jc w:val="both"/>
        <w:rPr>
          <w:rFonts w:asciiTheme="minorHAnsi" w:hAnsiTheme="minorHAnsi" w:cstheme="minorHAnsi"/>
          <w:bCs/>
          <w:iCs/>
          <w:kern w:val="20"/>
        </w:rPr>
      </w:pPr>
      <w:r w:rsidRPr="00E7398F">
        <w:rPr>
          <w:rFonts w:asciiTheme="minorHAnsi" w:hAnsiTheme="minorHAnsi" w:cstheme="minorHAnsi"/>
          <w:bCs/>
          <w:iCs/>
          <w:kern w:val="20"/>
        </w:rPr>
        <w:lastRenderedPageBreak/>
        <w:t xml:space="preserve">Załącznik nr 1 do Umowy </w:t>
      </w:r>
      <w:r w:rsidR="00821E7D" w:rsidRPr="00E7398F">
        <w:rPr>
          <w:rFonts w:asciiTheme="minorHAnsi" w:hAnsiTheme="minorHAnsi" w:cstheme="minorHAnsi"/>
          <w:bCs/>
          <w:iCs/>
          <w:kern w:val="20"/>
        </w:rPr>
        <w:t>–</w:t>
      </w:r>
      <w:r w:rsidRPr="00E7398F">
        <w:rPr>
          <w:rFonts w:asciiTheme="minorHAnsi" w:hAnsiTheme="minorHAnsi" w:cstheme="minorHAnsi"/>
          <w:bCs/>
          <w:iCs/>
          <w:kern w:val="20"/>
        </w:rPr>
        <w:t xml:space="preserve"> </w:t>
      </w:r>
      <w:r w:rsidR="00821E7D" w:rsidRPr="00E7398F">
        <w:rPr>
          <w:rFonts w:asciiTheme="minorHAnsi" w:hAnsiTheme="minorHAnsi" w:cstheme="minorHAnsi"/>
          <w:bCs/>
          <w:iCs/>
          <w:kern w:val="20"/>
        </w:rPr>
        <w:t xml:space="preserve">Opis Przedmiotu </w:t>
      </w:r>
      <w:r w:rsidRPr="00E7398F">
        <w:rPr>
          <w:rFonts w:asciiTheme="minorHAnsi" w:hAnsiTheme="minorHAnsi" w:cstheme="minorHAnsi"/>
          <w:bCs/>
          <w:iCs/>
          <w:kern w:val="20"/>
        </w:rPr>
        <w:t xml:space="preserve"> Zamówienia wraz załącznikami </w:t>
      </w:r>
      <w:r w:rsidR="00821E7D" w:rsidRPr="00E7398F">
        <w:rPr>
          <w:rFonts w:asciiTheme="minorHAnsi" w:hAnsiTheme="minorHAnsi" w:cstheme="minorHAnsi"/>
          <w:bCs/>
          <w:iCs/>
          <w:kern w:val="20"/>
        </w:rPr>
        <w:t>[OPZ].</w:t>
      </w:r>
    </w:p>
    <w:p w14:paraId="06A8A41B" w14:textId="05CB9CF3" w:rsidR="00CF5D0B" w:rsidRPr="00E7398F" w:rsidRDefault="00722CC4" w:rsidP="001A3113">
      <w:pPr>
        <w:pStyle w:val="Akapitzlist"/>
        <w:numPr>
          <w:ilvl w:val="1"/>
          <w:numId w:val="83"/>
        </w:numPr>
        <w:tabs>
          <w:tab w:val="left" w:pos="993"/>
        </w:tabs>
        <w:spacing w:after="120"/>
        <w:ind w:hanging="11"/>
        <w:jc w:val="both"/>
        <w:rPr>
          <w:rFonts w:asciiTheme="minorHAnsi" w:hAnsiTheme="minorHAnsi" w:cstheme="minorHAnsi"/>
          <w:bCs/>
          <w:iCs/>
          <w:kern w:val="20"/>
        </w:rPr>
      </w:pPr>
      <w:r w:rsidRPr="00E7398F">
        <w:rPr>
          <w:rFonts w:asciiTheme="minorHAnsi" w:hAnsiTheme="minorHAnsi" w:cstheme="minorHAnsi"/>
          <w:bCs/>
          <w:iCs/>
          <w:kern w:val="20"/>
        </w:rPr>
        <w:t xml:space="preserve">Załącznik nr 2 do Umowy </w:t>
      </w:r>
      <w:r w:rsidR="00BD0CC4">
        <w:rPr>
          <w:rFonts w:asciiTheme="minorHAnsi" w:hAnsiTheme="minorHAnsi" w:cstheme="minorHAnsi"/>
          <w:bCs/>
          <w:iCs/>
          <w:kern w:val="20"/>
        </w:rPr>
        <w:t xml:space="preserve">- </w:t>
      </w:r>
      <w:r w:rsidRPr="00E7398F">
        <w:rPr>
          <w:rFonts w:asciiTheme="minorHAnsi" w:hAnsiTheme="minorHAnsi" w:cstheme="minorHAnsi"/>
          <w:bCs/>
          <w:iCs/>
          <w:kern w:val="20"/>
        </w:rPr>
        <w:t>OWZU.</w:t>
      </w:r>
    </w:p>
    <w:p w14:paraId="59028C3A" w14:textId="20887505" w:rsidR="00606D5B" w:rsidRPr="00BD0CC4" w:rsidRDefault="00606D5B" w:rsidP="001A3113">
      <w:pPr>
        <w:pStyle w:val="Akapitzlist"/>
        <w:numPr>
          <w:ilvl w:val="1"/>
          <w:numId w:val="83"/>
        </w:numPr>
        <w:tabs>
          <w:tab w:val="left" w:pos="993"/>
        </w:tabs>
        <w:spacing w:after="120"/>
        <w:ind w:hanging="11"/>
        <w:jc w:val="both"/>
        <w:rPr>
          <w:bCs/>
          <w:iCs/>
          <w:kern w:val="20"/>
        </w:rPr>
      </w:pPr>
      <w:r w:rsidRPr="00E7398F">
        <w:rPr>
          <w:rFonts w:asciiTheme="minorHAnsi" w:hAnsiTheme="minorHAnsi" w:cstheme="minorHAnsi"/>
        </w:rPr>
        <w:t>Załącznik nr 3</w:t>
      </w:r>
      <w:r w:rsidR="00E7398F">
        <w:rPr>
          <w:rFonts w:asciiTheme="minorHAnsi" w:hAnsiTheme="minorHAnsi" w:cstheme="minorHAnsi"/>
        </w:rPr>
        <w:t xml:space="preserve"> do Umowy </w:t>
      </w:r>
      <w:r w:rsidRPr="00E7398F">
        <w:rPr>
          <w:rFonts w:asciiTheme="minorHAnsi" w:hAnsiTheme="minorHAnsi" w:cstheme="minorHAnsi"/>
        </w:rPr>
        <w:t xml:space="preserve"> – Wzór Gwarancji Należytego Wykonania Umowy</w:t>
      </w:r>
    </w:p>
    <w:p w14:paraId="31F10FB6" w14:textId="5B870FC0" w:rsidR="00722CC4" w:rsidRPr="00E7398F" w:rsidRDefault="00722CC4" w:rsidP="001A3113">
      <w:pPr>
        <w:pStyle w:val="Akapitzlist"/>
        <w:numPr>
          <w:ilvl w:val="1"/>
          <w:numId w:val="83"/>
        </w:numPr>
        <w:tabs>
          <w:tab w:val="left" w:pos="993"/>
        </w:tabs>
        <w:spacing w:after="120"/>
        <w:ind w:hanging="11"/>
        <w:jc w:val="both"/>
        <w:rPr>
          <w:rFonts w:asciiTheme="minorHAnsi" w:hAnsiTheme="minorHAnsi" w:cstheme="minorHAnsi"/>
          <w:bCs/>
          <w:iCs/>
          <w:kern w:val="20"/>
        </w:rPr>
      </w:pPr>
      <w:r w:rsidRPr="00E7398F">
        <w:rPr>
          <w:rFonts w:asciiTheme="minorHAnsi" w:hAnsiTheme="minorHAnsi" w:cstheme="minorHAnsi"/>
          <w:bCs/>
          <w:iCs/>
          <w:kern w:val="20"/>
        </w:rPr>
        <w:t xml:space="preserve">Załącznik nr </w:t>
      </w:r>
      <w:r w:rsidR="00606D5B" w:rsidRPr="00E7398F">
        <w:rPr>
          <w:rFonts w:asciiTheme="minorHAnsi" w:hAnsiTheme="minorHAnsi" w:cstheme="minorHAnsi"/>
          <w:bCs/>
          <w:iCs/>
          <w:kern w:val="20"/>
        </w:rPr>
        <w:t>4</w:t>
      </w:r>
      <w:r w:rsidRPr="00E7398F">
        <w:rPr>
          <w:rFonts w:asciiTheme="minorHAnsi" w:hAnsiTheme="minorHAnsi" w:cstheme="minorHAnsi"/>
          <w:bCs/>
          <w:iCs/>
          <w:kern w:val="20"/>
        </w:rPr>
        <w:t xml:space="preserve"> do Umowy - Wykaz podwykonawców</w:t>
      </w:r>
      <w:r w:rsidR="00821E7D" w:rsidRPr="00E7398F">
        <w:rPr>
          <w:rFonts w:asciiTheme="minorHAnsi" w:hAnsiTheme="minorHAnsi" w:cstheme="minorHAnsi"/>
          <w:bCs/>
          <w:iCs/>
          <w:kern w:val="20"/>
        </w:rPr>
        <w:t>.</w:t>
      </w:r>
    </w:p>
    <w:p w14:paraId="4B356401" w14:textId="677432CE" w:rsidR="00722CC4" w:rsidRPr="00E7398F" w:rsidRDefault="00722CC4" w:rsidP="001A3113">
      <w:pPr>
        <w:pStyle w:val="Akapitzlist"/>
        <w:numPr>
          <w:ilvl w:val="1"/>
          <w:numId w:val="83"/>
        </w:numPr>
        <w:tabs>
          <w:tab w:val="left" w:pos="851"/>
          <w:tab w:val="left" w:pos="993"/>
        </w:tabs>
        <w:spacing w:after="120"/>
        <w:ind w:hanging="11"/>
        <w:jc w:val="both"/>
        <w:rPr>
          <w:rFonts w:asciiTheme="minorHAnsi" w:hAnsiTheme="minorHAnsi" w:cstheme="minorHAnsi"/>
          <w:bCs/>
          <w:iCs/>
          <w:kern w:val="20"/>
        </w:rPr>
      </w:pPr>
      <w:r w:rsidRPr="00E7398F">
        <w:rPr>
          <w:rFonts w:asciiTheme="minorHAnsi" w:hAnsiTheme="minorHAnsi" w:cstheme="minorHAnsi"/>
          <w:bCs/>
          <w:iCs/>
          <w:kern w:val="20"/>
        </w:rPr>
        <w:t xml:space="preserve">Załącznik nr </w:t>
      </w:r>
      <w:r w:rsidR="00606D5B" w:rsidRPr="00E7398F">
        <w:rPr>
          <w:rFonts w:asciiTheme="minorHAnsi" w:hAnsiTheme="minorHAnsi" w:cstheme="minorHAnsi"/>
          <w:bCs/>
          <w:iCs/>
          <w:kern w:val="20"/>
        </w:rPr>
        <w:t>5</w:t>
      </w:r>
      <w:r w:rsidRPr="00E7398F">
        <w:rPr>
          <w:rFonts w:asciiTheme="minorHAnsi" w:hAnsiTheme="minorHAnsi" w:cstheme="minorHAnsi"/>
          <w:bCs/>
          <w:iCs/>
          <w:kern w:val="20"/>
        </w:rPr>
        <w:t xml:space="preserve"> do Umowy - Klauzula informacyjna Administratora dla Wykonawcy </w:t>
      </w:r>
      <w:r w:rsidR="00821E7D" w:rsidRPr="00E7398F">
        <w:rPr>
          <w:rFonts w:asciiTheme="minorHAnsi" w:hAnsiTheme="minorHAnsi" w:cstheme="minorHAnsi"/>
          <w:bCs/>
          <w:iCs/>
          <w:kern w:val="20"/>
        </w:rPr>
        <w:t>.</w:t>
      </w:r>
    </w:p>
    <w:p w14:paraId="5A4A62E3" w14:textId="6FCE04EA" w:rsidR="00722CC4" w:rsidRPr="00E7398F" w:rsidRDefault="00722CC4" w:rsidP="001A3113">
      <w:pPr>
        <w:pStyle w:val="Akapitzlist"/>
        <w:numPr>
          <w:ilvl w:val="1"/>
          <w:numId w:val="83"/>
        </w:numPr>
        <w:tabs>
          <w:tab w:val="left" w:pos="993"/>
        </w:tabs>
        <w:spacing w:after="120"/>
        <w:ind w:hanging="11"/>
        <w:jc w:val="both"/>
        <w:rPr>
          <w:rFonts w:asciiTheme="minorHAnsi" w:hAnsiTheme="minorHAnsi" w:cstheme="minorHAnsi"/>
          <w:bCs/>
          <w:iCs/>
          <w:kern w:val="20"/>
        </w:rPr>
      </w:pPr>
      <w:r w:rsidRPr="00E7398F">
        <w:rPr>
          <w:rFonts w:asciiTheme="minorHAnsi" w:hAnsiTheme="minorHAnsi" w:cstheme="minorHAnsi"/>
          <w:bCs/>
          <w:iCs/>
          <w:kern w:val="20"/>
        </w:rPr>
        <w:t xml:space="preserve">Załącznik  nr </w:t>
      </w:r>
      <w:r w:rsidR="00606D5B" w:rsidRPr="00E7398F">
        <w:rPr>
          <w:rFonts w:asciiTheme="minorHAnsi" w:hAnsiTheme="minorHAnsi" w:cstheme="minorHAnsi"/>
          <w:bCs/>
          <w:iCs/>
          <w:kern w:val="20"/>
        </w:rPr>
        <w:t>6</w:t>
      </w:r>
      <w:r w:rsidRPr="00E7398F">
        <w:rPr>
          <w:rFonts w:asciiTheme="minorHAnsi" w:hAnsiTheme="minorHAnsi" w:cstheme="minorHAnsi"/>
          <w:bCs/>
          <w:iCs/>
          <w:kern w:val="20"/>
        </w:rPr>
        <w:t xml:space="preserve">  do Umowy - Klauzula „Informacje chronione”  dla Wykonawcy</w:t>
      </w:r>
      <w:r w:rsidR="00821E7D" w:rsidRPr="00E7398F">
        <w:rPr>
          <w:rFonts w:asciiTheme="minorHAnsi" w:hAnsiTheme="minorHAnsi" w:cstheme="minorHAnsi"/>
          <w:bCs/>
          <w:iCs/>
          <w:kern w:val="20"/>
        </w:rPr>
        <w:t>.</w:t>
      </w:r>
    </w:p>
    <w:p w14:paraId="72C08736" w14:textId="4D9F7D6B" w:rsidR="00722CC4" w:rsidRPr="00E7398F" w:rsidRDefault="00722CC4" w:rsidP="001A3113">
      <w:pPr>
        <w:pStyle w:val="Akapitzlist"/>
        <w:numPr>
          <w:ilvl w:val="1"/>
          <w:numId w:val="83"/>
        </w:numPr>
        <w:tabs>
          <w:tab w:val="left" w:pos="851"/>
          <w:tab w:val="left" w:pos="993"/>
        </w:tabs>
        <w:ind w:hanging="11"/>
        <w:jc w:val="both"/>
        <w:rPr>
          <w:rFonts w:asciiTheme="minorHAnsi" w:hAnsiTheme="minorHAnsi" w:cstheme="minorHAnsi"/>
          <w:bCs/>
          <w:iCs/>
          <w:kern w:val="20"/>
        </w:rPr>
      </w:pPr>
      <w:r w:rsidRPr="00E7398F">
        <w:rPr>
          <w:rFonts w:asciiTheme="minorHAnsi" w:hAnsiTheme="minorHAnsi" w:cstheme="minorHAnsi"/>
          <w:bCs/>
          <w:iCs/>
          <w:kern w:val="20"/>
        </w:rPr>
        <w:t xml:space="preserve">Załącznik nr </w:t>
      </w:r>
      <w:r w:rsidR="00606D5B" w:rsidRPr="00E7398F">
        <w:rPr>
          <w:rFonts w:asciiTheme="minorHAnsi" w:hAnsiTheme="minorHAnsi" w:cstheme="minorHAnsi"/>
          <w:bCs/>
          <w:iCs/>
          <w:kern w:val="20"/>
        </w:rPr>
        <w:t>7</w:t>
      </w:r>
      <w:r w:rsidRPr="00E7398F">
        <w:rPr>
          <w:rFonts w:asciiTheme="minorHAnsi" w:hAnsiTheme="minorHAnsi" w:cstheme="minorHAnsi"/>
          <w:bCs/>
          <w:iCs/>
          <w:kern w:val="20"/>
        </w:rPr>
        <w:t xml:space="preserve"> do Umowy - ZGODA NA PRZELEW WIERZYTELNOŚCI</w:t>
      </w:r>
      <w:r w:rsidRPr="00E7398F">
        <w:rPr>
          <w:rFonts w:asciiTheme="minorHAnsi" w:hAnsiTheme="minorHAnsi" w:cstheme="minorHAnsi"/>
        </w:rPr>
        <w:t xml:space="preserve"> </w:t>
      </w:r>
    </w:p>
    <w:p w14:paraId="5F102045" w14:textId="3BAE72F7" w:rsidR="00722CC4" w:rsidRPr="00BD0CC4" w:rsidRDefault="00722CC4" w:rsidP="001A3113">
      <w:pPr>
        <w:pStyle w:val="Nagwek2"/>
        <w:keepNext w:val="0"/>
        <w:keepLines w:val="0"/>
        <w:numPr>
          <w:ilvl w:val="0"/>
          <w:numId w:val="81"/>
        </w:numPr>
        <w:spacing w:before="120" w:after="120" w:line="276" w:lineRule="auto"/>
        <w:jc w:val="both"/>
        <w:rPr>
          <w:rFonts w:asciiTheme="minorHAnsi" w:hAnsiTheme="minorHAnsi" w:cstheme="minorHAnsi"/>
          <w:color w:val="auto"/>
          <w:sz w:val="22"/>
          <w:szCs w:val="22"/>
        </w:rPr>
      </w:pPr>
      <w:r w:rsidRPr="00BD0CC4">
        <w:rPr>
          <w:rFonts w:asciiTheme="minorHAnsi" w:hAnsiTheme="minorHAnsi" w:cstheme="minorHAnsi"/>
          <w:color w:val="auto"/>
          <w:sz w:val="22"/>
          <w:szCs w:val="22"/>
        </w:rPr>
        <w:t>Umowa została sporządzona w dwóch jednobrzmiących egzemplarzach, po jednym dla każdej ze Stron.</w:t>
      </w:r>
    </w:p>
    <w:p w14:paraId="2E7D48C5" w14:textId="3625AA50" w:rsidR="00A41BB3" w:rsidRPr="00E7398F" w:rsidRDefault="00A41BB3" w:rsidP="001A3113">
      <w:pPr>
        <w:pStyle w:val="Nagwek2"/>
        <w:keepNext w:val="0"/>
        <w:keepLines w:val="0"/>
        <w:numPr>
          <w:ilvl w:val="0"/>
          <w:numId w:val="81"/>
        </w:numPr>
        <w:spacing w:before="120" w:after="120" w:line="276" w:lineRule="auto"/>
        <w:jc w:val="both"/>
        <w:rPr>
          <w:rFonts w:asciiTheme="minorHAnsi" w:hAnsiTheme="minorHAnsi" w:cstheme="minorHAnsi"/>
          <w:color w:val="auto"/>
          <w:sz w:val="22"/>
          <w:szCs w:val="22"/>
        </w:rPr>
      </w:pPr>
      <w:r w:rsidRPr="00E7398F">
        <w:rPr>
          <w:rFonts w:asciiTheme="minorHAnsi" w:hAnsiTheme="minorHAnsi" w:cstheme="minorHAnsi"/>
          <w:color w:val="auto"/>
          <w:sz w:val="22"/>
          <w:szCs w:val="22"/>
        </w:rPr>
        <w:t>Wszelkie zmiany i uzupełnienia do Umowy wymagają formy pisemnej pod rygorem nieważności.</w:t>
      </w:r>
    </w:p>
    <w:p w14:paraId="5E039EF8" w14:textId="23C4F988" w:rsidR="00A41BB3" w:rsidRPr="00E7398F" w:rsidRDefault="00A41BB3" w:rsidP="001A3113">
      <w:pPr>
        <w:pStyle w:val="Nagwek2"/>
        <w:keepNext w:val="0"/>
        <w:keepLines w:val="0"/>
        <w:numPr>
          <w:ilvl w:val="0"/>
          <w:numId w:val="81"/>
        </w:numPr>
        <w:spacing w:before="120" w:after="120" w:line="276" w:lineRule="auto"/>
        <w:jc w:val="both"/>
        <w:rPr>
          <w:rFonts w:asciiTheme="minorHAnsi" w:hAnsiTheme="minorHAnsi" w:cstheme="minorHAnsi"/>
          <w:color w:val="auto"/>
          <w:sz w:val="22"/>
          <w:szCs w:val="22"/>
        </w:rPr>
      </w:pPr>
      <w:r w:rsidRPr="00E7398F">
        <w:rPr>
          <w:rFonts w:asciiTheme="minorHAnsi" w:hAnsiTheme="minorHAnsi" w:cstheme="minorHAnsi"/>
          <w:color w:val="auto"/>
          <w:sz w:val="22"/>
          <w:szCs w:val="22"/>
        </w:rPr>
        <w:t xml:space="preserve">W kwestiach nieuregulowanych stosuje się Ogólne Warunki Zakupu Usług </w:t>
      </w:r>
      <w:r w:rsidR="0055223B" w:rsidRPr="00E7398F">
        <w:rPr>
          <w:rFonts w:asciiTheme="minorHAnsi" w:hAnsiTheme="minorHAnsi" w:cstheme="minorHAnsi"/>
          <w:color w:val="auto"/>
          <w:sz w:val="22"/>
          <w:szCs w:val="22"/>
        </w:rPr>
        <w:t>Zamawiającego</w:t>
      </w:r>
      <w:r w:rsidRPr="00E7398F">
        <w:rPr>
          <w:rFonts w:asciiTheme="minorHAnsi" w:hAnsiTheme="minorHAnsi" w:cstheme="minorHAnsi"/>
          <w:color w:val="auto"/>
          <w:sz w:val="22"/>
          <w:szCs w:val="22"/>
        </w:rPr>
        <w:t>.</w:t>
      </w:r>
    </w:p>
    <w:p w14:paraId="34E392DC" w14:textId="4E3D0202" w:rsidR="00092C79" w:rsidRPr="00E7398F" w:rsidRDefault="00092C79" w:rsidP="001A3113">
      <w:pPr>
        <w:pStyle w:val="Nagwek2"/>
        <w:keepNext w:val="0"/>
        <w:keepLines w:val="0"/>
        <w:numPr>
          <w:ilvl w:val="0"/>
          <w:numId w:val="81"/>
        </w:numPr>
        <w:spacing w:before="120" w:after="120" w:line="276" w:lineRule="auto"/>
        <w:jc w:val="both"/>
        <w:rPr>
          <w:rFonts w:asciiTheme="minorHAnsi" w:hAnsiTheme="minorHAnsi" w:cstheme="minorHAnsi"/>
          <w:color w:val="auto"/>
          <w:sz w:val="22"/>
          <w:szCs w:val="22"/>
        </w:rPr>
      </w:pPr>
      <w:r w:rsidRPr="00E7398F">
        <w:rPr>
          <w:rFonts w:asciiTheme="minorHAnsi" w:hAnsiTheme="minorHAnsi" w:cstheme="minorHAnsi"/>
          <w:color w:val="auto"/>
          <w:sz w:val="22"/>
          <w:szCs w:val="22"/>
        </w:rPr>
        <w:t>W razie sporu co do ważności, zawarcia lub wykonania Umowy, sprawa rozstrzygana będzie przez sąd właściwy dla siedziby Zamawiającego.</w:t>
      </w:r>
    </w:p>
    <w:p w14:paraId="753E6773" w14:textId="77777777" w:rsidR="00092C79" w:rsidRPr="00E7398F" w:rsidRDefault="00092C79" w:rsidP="00653343">
      <w:pPr>
        <w:rPr>
          <w:rFonts w:asciiTheme="minorHAnsi" w:hAnsiTheme="minorHAnsi" w:cstheme="minorHAnsi"/>
          <w:sz w:val="22"/>
          <w:szCs w:val="22"/>
        </w:rPr>
      </w:pPr>
    </w:p>
    <w:p w14:paraId="08B2E870" w14:textId="77777777" w:rsidR="00292604" w:rsidRPr="0060608E" w:rsidRDefault="00292604" w:rsidP="00292604">
      <w:pPr>
        <w:pStyle w:val="Nagwek2"/>
        <w:ind w:left="709"/>
        <w:rPr>
          <w:rFonts w:asciiTheme="minorHAnsi" w:eastAsia="Calibri" w:hAnsiTheme="minorHAnsi" w:cstheme="minorHAnsi"/>
          <w:b/>
          <w:sz w:val="22"/>
          <w:szCs w:val="22"/>
        </w:rPr>
      </w:pPr>
    </w:p>
    <w:p w14:paraId="528BBD58" w14:textId="77777777"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r w:rsidRPr="0060608E">
        <w:rPr>
          <w:rFonts w:asciiTheme="minorHAnsi" w:eastAsia="Calibri" w:hAnsiTheme="minorHAnsi" w:cstheme="minorHAnsi"/>
          <w:b/>
          <w:bCs/>
          <w:sz w:val="22"/>
          <w:szCs w:val="22"/>
        </w:rPr>
        <w:t>WYKONAWCA</w:t>
      </w:r>
      <w:r w:rsidRPr="0060608E">
        <w:rPr>
          <w:rFonts w:asciiTheme="minorHAnsi" w:eastAsia="Calibri" w:hAnsiTheme="minorHAnsi" w:cstheme="minorHAnsi"/>
          <w:b/>
          <w:bCs/>
          <w:sz w:val="22"/>
          <w:szCs w:val="22"/>
        </w:rPr>
        <w:tab/>
      </w:r>
      <w:r w:rsidRPr="0060608E">
        <w:rPr>
          <w:rFonts w:asciiTheme="minorHAnsi" w:eastAsia="Calibri" w:hAnsiTheme="minorHAnsi" w:cstheme="minorHAnsi"/>
          <w:b/>
          <w:bCs/>
          <w:sz w:val="22"/>
          <w:szCs w:val="22"/>
        </w:rPr>
        <w:tab/>
        <w:t xml:space="preserve">       ZAMAWIAJĄCY</w:t>
      </w:r>
    </w:p>
    <w:p w14:paraId="55EBBCB3" w14:textId="77777777"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p>
    <w:p w14:paraId="4FB2EFCD" w14:textId="77777777" w:rsidR="00292604" w:rsidRPr="0060608E" w:rsidRDefault="00292604" w:rsidP="00A204B7">
      <w:pPr>
        <w:tabs>
          <w:tab w:val="center" w:pos="1704"/>
          <w:tab w:val="center" w:pos="7100"/>
        </w:tabs>
        <w:jc w:val="right"/>
        <w:rPr>
          <w:rFonts w:asciiTheme="minorHAnsi" w:hAnsiTheme="minorHAnsi" w:cstheme="minorHAnsi"/>
          <w:sz w:val="22"/>
          <w:szCs w:val="22"/>
        </w:rPr>
      </w:pPr>
      <w:r w:rsidRPr="0060608E">
        <w:rPr>
          <w:rFonts w:asciiTheme="minorHAnsi" w:eastAsia="Calibri" w:hAnsiTheme="minorHAnsi" w:cstheme="minorHAnsi"/>
          <w:bCs/>
          <w:sz w:val="22"/>
          <w:szCs w:val="22"/>
        </w:rPr>
        <w:t>……………………….………</w:t>
      </w:r>
      <w:r w:rsidRPr="0060608E">
        <w:rPr>
          <w:rFonts w:asciiTheme="minorHAnsi" w:eastAsia="Calibri" w:hAnsiTheme="minorHAnsi" w:cstheme="minorHAnsi"/>
          <w:bCs/>
          <w:sz w:val="22"/>
          <w:szCs w:val="22"/>
        </w:rPr>
        <w:tab/>
        <w:t xml:space="preserve">                ….………………………..</w:t>
      </w:r>
    </w:p>
    <w:p w14:paraId="1EA65DF9" w14:textId="77777777" w:rsidR="00292604" w:rsidRPr="0060608E" w:rsidRDefault="00292604" w:rsidP="00292604">
      <w:pPr>
        <w:rPr>
          <w:rFonts w:asciiTheme="minorHAnsi" w:hAnsiTheme="minorHAnsi" w:cstheme="minorHAnsi"/>
          <w:sz w:val="22"/>
          <w:szCs w:val="22"/>
        </w:rPr>
      </w:pPr>
    </w:p>
    <w:p w14:paraId="6F6FCC68" w14:textId="77777777" w:rsidR="00292604" w:rsidRPr="0060608E" w:rsidRDefault="00292604" w:rsidP="00292604">
      <w:pPr>
        <w:rPr>
          <w:rFonts w:asciiTheme="minorHAnsi" w:hAnsiTheme="minorHAnsi" w:cstheme="minorHAnsi"/>
          <w:sz w:val="22"/>
          <w:szCs w:val="22"/>
        </w:rPr>
      </w:pPr>
    </w:p>
    <w:p w14:paraId="2F019F67" w14:textId="77777777" w:rsidR="00292604" w:rsidRPr="0060608E" w:rsidRDefault="00292604" w:rsidP="00292604">
      <w:pPr>
        <w:spacing w:after="200" w:line="276" w:lineRule="auto"/>
        <w:rPr>
          <w:rFonts w:asciiTheme="minorHAnsi" w:hAnsiTheme="minorHAnsi" w:cstheme="minorHAnsi"/>
          <w:sz w:val="22"/>
          <w:szCs w:val="22"/>
        </w:rPr>
      </w:pPr>
      <w:r w:rsidRPr="0060608E">
        <w:rPr>
          <w:rFonts w:asciiTheme="minorHAnsi" w:hAnsiTheme="minorHAnsi" w:cstheme="minorHAnsi"/>
          <w:sz w:val="22"/>
          <w:szCs w:val="22"/>
        </w:rPr>
        <w:br w:type="page"/>
      </w:r>
    </w:p>
    <w:p w14:paraId="6C4D025D" w14:textId="09C1030C" w:rsidR="00292604" w:rsidRDefault="00AC4958" w:rsidP="00292604">
      <w:pPr>
        <w:jc w:val="right"/>
        <w:rPr>
          <w:rFonts w:asciiTheme="minorHAnsi" w:hAnsiTheme="minorHAnsi" w:cstheme="minorHAnsi"/>
          <w:sz w:val="22"/>
          <w:szCs w:val="22"/>
        </w:rPr>
      </w:pPr>
      <w:r w:rsidRPr="00807137">
        <w:rPr>
          <w:rFonts w:asciiTheme="minorHAnsi" w:hAnsiTheme="minorHAnsi" w:cstheme="minorHAnsi"/>
          <w:sz w:val="22"/>
          <w:szCs w:val="22"/>
        </w:rPr>
        <w:lastRenderedPageBreak/>
        <w:t>Załącznik nr 1</w:t>
      </w:r>
      <w:r w:rsidR="0060608E" w:rsidRPr="00807137">
        <w:rPr>
          <w:rFonts w:asciiTheme="minorHAnsi" w:hAnsiTheme="minorHAnsi" w:cstheme="minorHAnsi"/>
          <w:sz w:val="22"/>
          <w:szCs w:val="22"/>
        </w:rPr>
        <w:t xml:space="preserve"> do  umowy </w:t>
      </w:r>
      <w:r w:rsidR="009B6B2C" w:rsidRPr="009B6B2C">
        <w:rPr>
          <w:rFonts w:asciiTheme="minorHAnsi" w:hAnsiTheme="minorHAnsi" w:cstheme="minorHAnsi"/>
          <w:sz w:val="22"/>
          <w:szCs w:val="22"/>
        </w:rPr>
        <w:t>ZZ/O/…………/………………………………./202</w:t>
      </w:r>
      <w:r w:rsidR="00A41BB3">
        <w:rPr>
          <w:rFonts w:asciiTheme="minorHAnsi" w:hAnsiTheme="minorHAnsi" w:cstheme="minorHAnsi"/>
          <w:sz w:val="22"/>
          <w:szCs w:val="22"/>
        </w:rPr>
        <w:t>2</w:t>
      </w:r>
      <w:r w:rsidR="009B6B2C" w:rsidRPr="009B6B2C">
        <w:rPr>
          <w:rFonts w:asciiTheme="minorHAnsi" w:hAnsiTheme="minorHAnsi" w:cstheme="minorHAnsi"/>
          <w:sz w:val="22"/>
          <w:szCs w:val="22"/>
        </w:rPr>
        <w:t>/……………………………/MB</w:t>
      </w:r>
    </w:p>
    <w:tbl>
      <w:tblPr>
        <w:tblStyle w:val="Tabela-Siatka"/>
        <w:tblW w:w="9771" w:type="dxa"/>
        <w:shd w:val="clear" w:color="auto" w:fill="FBD4B4" w:themeFill="accent6" w:themeFillTint="66"/>
        <w:tblLook w:val="04A0" w:firstRow="1" w:lastRow="0" w:firstColumn="1" w:lastColumn="0" w:noHBand="0" w:noVBand="1"/>
      </w:tblPr>
      <w:tblGrid>
        <w:gridCol w:w="9771"/>
      </w:tblGrid>
      <w:tr w:rsidR="00A41BB3" w:rsidRPr="00144DBB" w14:paraId="35870E8B" w14:textId="77777777" w:rsidTr="00A41BB3">
        <w:tc>
          <w:tcPr>
            <w:tcW w:w="9771" w:type="dxa"/>
            <w:shd w:val="clear" w:color="auto" w:fill="FBD4B4" w:themeFill="accent6" w:themeFillTint="66"/>
          </w:tcPr>
          <w:p w14:paraId="4DE06B74" w14:textId="56A5968B" w:rsidR="00A41BB3" w:rsidRPr="00144DBB" w:rsidRDefault="00A41BB3" w:rsidP="00A41BB3">
            <w:pPr>
              <w:pStyle w:val="Nagwek1"/>
              <w:spacing w:before="40" w:after="40" w:line="276" w:lineRule="auto"/>
              <w:jc w:val="left"/>
              <w:rPr>
                <w:rFonts w:asciiTheme="minorHAnsi" w:hAnsiTheme="minorHAnsi" w:cstheme="minorHAnsi"/>
                <w:sz w:val="22"/>
                <w:szCs w:val="22"/>
              </w:rPr>
            </w:pPr>
            <w:r w:rsidRPr="00144DBB">
              <w:rPr>
                <w:rFonts w:asciiTheme="minorHAnsi" w:hAnsiTheme="minorHAnsi" w:cstheme="minorHAnsi"/>
                <w:sz w:val="22"/>
                <w:szCs w:val="22"/>
              </w:rPr>
              <w:t>CZĘŚĆ DRUGA – OPIS PRZEDMIOTU ZAMÓWIENIA (</w:t>
            </w:r>
            <w:r w:rsidR="0018321E">
              <w:rPr>
                <w:rFonts w:asciiTheme="minorHAnsi" w:hAnsiTheme="minorHAnsi" w:cstheme="minorHAnsi"/>
                <w:sz w:val="22"/>
                <w:szCs w:val="22"/>
              </w:rPr>
              <w:t>OP</w:t>
            </w:r>
            <w:r w:rsidRPr="00144DBB">
              <w:rPr>
                <w:rFonts w:asciiTheme="minorHAnsi" w:hAnsiTheme="minorHAnsi" w:cstheme="minorHAnsi"/>
                <w:sz w:val="22"/>
                <w:szCs w:val="22"/>
              </w:rPr>
              <w:t>Z)</w:t>
            </w:r>
          </w:p>
        </w:tc>
      </w:tr>
      <w:tr w:rsidR="00A41BB3" w:rsidRPr="00144DBB" w14:paraId="2270611A" w14:textId="77777777" w:rsidTr="00A41BB3">
        <w:tblPrEx>
          <w:shd w:val="clear" w:color="auto" w:fill="D9D9D9" w:themeFill="background1" w:themeFillShade="D9"/>
        </w:tblPrEx>
        <w:trPr>
          <w:trHeight w:val="249"/>
        </w:trPr>
        <w:tc>
          <w:tcPr>
            <w:tcW w:w="9771" w:type="dxa"/>
            <w:shd w:val="clear" w:color="auto" w:fill="D9D9D9" w:themeFill="background1" w:themeFillShade="D9"/>
          </w:tcPr>
          <w:p w14:paraId="1945B654" w14:textId="77777777" w:rsidR="00A41BB3" w:rsidRPr="00144DBB" w:rsidRDefault="00A41BB3" w:rsidP="001A3113">
            <w:pPr>
              <w:pStyle w:val="Nagwek1"/>
              <w:numPr>
                <w:ilvl w:val="0"/>
                <w:numId w:val="66"/>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 xml:space="preserve">PRZEDMIOT ZAMÓWIENIA : WYKONANIE </w:t>
            </w:r>
            <w:r w:rsidRPr="00FC772F">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FC772F">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FF0D86">
              <w:rPr>
                <w:rFonts w:asciiTheme="minorHAnsi" w:hAnsiTheme="minorHAnsi" w:cstheme="minorHAnsi"/>
                <w:strike/>
                <w:sz w:val="22"/>
                <w:szCs w:val="22"/>
                <w:lang w:val="pl-PL"/>
              </w:rPr>
              <w:t>DOSTAW</w:t>
            </w:r>
          </w:p>
        </w:tc>
      </w:tr>
    </w:tbl>
    <w:p w14:paraId="4C49D8D8" w14:textId="298D3EEB" w:rsidR="00A41BB3" w:rsidRDefault="0018321E" w:rsidP="00A41BB3">
      <w:pPr>
        <w:spacing w:line="276" w:lineRule="auto"/>
        <w:jc w:val="both"/>
        <w:rPr>
          <w:rFonts w:ascii="Calibri" w:hAnsi="Calibri"/>
          <w:b/>
          <w:color w:val="000000"/>
          <w:sz w:val="22"/>
          <w:szCs w:val="22"/>
        </w:rPr>
      </w:pPr>
      <w:r>
        <w:rPr>
          <w:rFonts w:ascii="Calibri" w:hAnsi="Calibri"/>
          <w:b/>
          <w:color w:val="000000"/>
          <w:sz w:val="22"/>
          <w:szCs w:val="22"/>
        </w:rPr>
        <w:t>Zrobotyzowane pomiary rur parownika kotła fluidalnego CFB</w:t>
      </w:r>
    </w:p>
    <w:p w14:paraId="4810AB5D" w14:textId="0AFCBE6C" w:rsidR="00A41BB3" w:rsidRDefault="00A41BB3" w:rsidP="00A41BB3">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r>
        <w:rPr>
          <w:rFonts w:asciiTheme="minorHAnsi" w:hAnsiTheme="minorHAnsi" w:cstheme="minorHAnsi"/>
          <w:color w:val="000000" w:themeColor="text1"/>
          <w:sz w:val="22"/>
          <w:szCs w:val="22"/>
        </w:rPr>
        <w:t xml:space="preserve">: </w:t>
      </w:r>
      <w:r w:rsidR="0018321E">
        <w:rPr>
          <w:rFonts w:asciiTheme="minorHAnsi" w:hAnsiTheme="minorHAnsi" w:cstheme="minorHAnsi"/>
          <w:color w:val="000000" w:themeColor="text1"/>
          <w:sz w:val="22"/>
          <w:szCs w:val="22"/>
        </w:rPr>
        <w:t>50531100-7</w:t>
      </w:r>
      <w:r w:rsidRPr="00A715E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Usługi w zakresie napraw i konserwacji </w:t>
      </w:r>
      <w:r w:rsidR="0018321E">
        <w:rPr>
          <w:rFonts w:asciiTheme="minorHAnsi" w:hAnsiTheme="minorHAnsi" w:cstheme="minorHAnsi"/>
          <w:color w:val="000000" w:themeColor="text1"/>
          <w:sz w:val="22"/>
          <w:szCs w:val="22"/>
        </w:rPr>
        <w:t>kotłów grzewczych</w:t>
      </w:r>
    </w:p>
    <w:p w14:paraId="01E804BC" w14:textId="0EC3A667" w:rsidR="0018321E" w:rsidRPr="00A715EC" w:rsidRDefault="0018321E" w:rsidP="00A41BB3">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USŁUGI POMIAROWE WG KODU CPV: 71355000-1</w:t>
      </w:r>
    </w:p>
    <w:p w14:paraId="428AE0E8" w14:textId="77777777" w:rsidR="00A41BB3" w:rsidRPr="00144DBB" w:rsidRDefault="00A41BB3" w:rsidP="00A41BB3">
      <w:pPr>
        <w:spacing w:line="276" w:lineRule="auto"/>
        <w:jc w:val="both"/>
        <w:rPr>
          <w:rFonts w:asciiTheme="minorHAnsi" w:hAnsiTheme="minorHAnsi" w:cstheme="minorHAnsi"/>
          <w:color w:val="000000" w:themeColor="text1"/>
          <w:sz w:val="22"/>
          <w:szCs w:val="22"/>
        </w:rPr>
      </w:pP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A41BB3" w:rsidRPr="00144DBB" w14:paraId="73AEB7C2" w14:textId="77777777" w:rsidTr="00A41BB3">
        <w:trPr>
          <w:trHeight w:val="249"/>
        </w:trPr>
        <w:tc>
          <w:tcPr>
            <w:tcW w:w="9776" w:type="dxa"/>
            <w:shd w:val="clear" w:color="auto" w:fill="D9D9D9" w:themeFill="background1" w:themeFillShade="D9"/>
          </w:tcPr>
          <w:p w14:paraId="64E3011E" w14:textId="77777777" w:rsidR="00A41BB3" w:rsidRPr="00144DBB" w:rsidRDefault="00A41BB3" w:rsidP="001A3113">
            <w:pPr>
              <w:pStyle w:val="Nagwek1"/>
              <w:numPr>
                <w:ilvl w:val="0"/>
                <w:numId w:val="66"/>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SZCZEGÓŁOWY ZAKRES ZAMÓWIENIA</w:t>
            </w:r>
          </w:p>
        </w:tc>
      </w:tr>
    </w:tbl>
    <w:p w14:paraId="55C3597A" w14:textId="77777777" w:rsidR="00AE69F1" w:rsidRDefault="00AE69F1" w:rsidP="001A3113">
      <w:pPr>
        <w:pStyle w:val="Akapitzlist"/>
        <w:numPr>
          <w:ilvl w:val="0"/>
          <w:numId w:val="67"/>
        </w:numPr>
        <w:rPr>
          <w:rFonts w:asciiTheme="minorHAnsi" w:hAnsiTheme="minorHAnsi" w:cstheme="minorHAnsi"/>
        </w:rPr>
      </w:pPr>
      <w:r w:rsidRPr="00575575">
        <w:rPr>
          <w:rFonts w:asciiTheme="minorHAnsi" w:hAnsiTheme="minorHAnsi" w:cstheme="minorHAnsi"/>
        </w:rPr>
        <w:t>Szczegółowy zakres Usług obejmuje:</w:t>
      </w:r>
    </w:p>
    <w:p w14:paraId="424C7117" w14:textId="77777777" w:rsidR="00AE69F1" w:rsidRPr="00575575" w:rsidRDefault="00AE69F1" w:rsidP="001A3113">
      <w:pPr>
        <w:pStyle w:val="Akapitzlist"/>
        <w:numPr>
          <w:ilvl w:val="1"/>
          <w:numId w:val="67"/>
        </w:numPr>
        <w:rPr>
          <w:rFonts w:asciiTheme="minorHAnsi" w:hAnsiTheme="minorHAnsi" w:cstheme="minorHAnsi"/>
        </w:rPr>
      </w:pPr>
      <w:r w:rsidRPr="00575575">
        <w:rPr>
          <w:rFonts w:asciiTheme="minorHAnsi" w:hAnsiTheme="minorHAnsi" w:cstheme="minorHAnsi"/>
        </w:rPr>
        <w:t>Zakres Podstawowy obejmuje:</w:t>
      </w:r>
    </w:p>
    <w:p w14:paraId="099B5C0C" w14:textId="77777777" w:rsidR="00AE69F1" w:rsidRPr="00263D72" w:rsidRDefault="00AE69F1" w:rsidP="001A3113">
      <w:pPr>
        <w:pStyle w:val="Akapitzlist"/>
        <w:numPr>
          <w:ilvl w:val="2"/>
          <w:numId w:val="67"/>
        </w:numPr>
        <w:rPr>
          <w:rFonts w:asciiTheme="minorHAnsi" w:hAnsiTheme="minorHAnsi" w:cstheme="minorHAnsi"/>
        </w:rPr>
      </w:pPr>
      <w:r w:rsidRPr="00263D72">
        <w:rPr>
          <w:rFonts w:asciiTheme="minorHAnsi" w:hAnsiTheme="minorHAnsi" w:cstheme="minorHAnsi"/>
        </w:rPr>
        <w:t>Przygotowanie elementów kotła do pomiarów grubości</w:t>
      </w:r>
    </w:p>
    <w:p w14:paraId="2826DFEC" w14:textId="77777777" w:rsidR="00AE69F1" w:rsidRPr="00263D72" w:rsidRDefault="00AE69F1" w:rsidP="001A3113">
      <w:pPr>
        <w:pStyle w:val="Akapitzlist"/>
        <w:numPr>
          <w:ilvl w:val="2"/>
          <w:numId w:val="67"/>
        </w:numPr>
        <w:rPr>
          <w:rFonts w:asciiTheme="minorHAnsi" w:hAnsiTheme="minorHAnsi" w:cstheme="minorHAnsi"/>
        </w:rPr>
      </w:pPr>
      <w:r w:rsidRPr="00263D72">
        <w:rPr>
          <w:rFonts w:asciiTheme="minorHAnsi" w:hAnsiTheme="minorHAnsi" w:cstheme="minorHAnsi"/>
        </w:rPr>
        <w:t>Pomiary grubości rur parownika poziomy 12 m – 47 m w trzech osiach (-30/0/+30),metodą UT minimum co 20mm</w:t>
      </w:r>
    </w:p>
    <w:p w14:paraId="766936F9" w14:textId="77777777" w:rsidR="00AE69F1" w:rsidRPr="00263D72" w:rsidRDefault="00AE69F1" w:rsidP="001A3113">
      <w:pPr>
        <w:pStyle w:val="Akapitzlist"/>
        <w:numPr>
          <w:ilvl w:val="2"/>
          <w:numId w:val="67"/>
        </w:numPr>
        <w:rPr>
          <w:rFonts w:asciiTheme="minorHAnsi" w:hAnsiTheme="minorHAnsi" w:cstheme="minorHAnsi"/>
        </w:rPr>
      </w:pPr>
      <w:r w:rsidRPr="00263D72">
        <w:rPr>
          <w:rFonts w:asciiTheme="minorHAnsi" w:hAnsiTheme="minorHAnsi" w:cstheme="minorHAnsi"/>
        </w:rPr>
        <w:t>Pomiar grubości rur parownika ściana przednia 268 rur na długości 35 m.</w:t>
      </w:r>
    </w:p>
    <w:p w14:paraId="3D6EF148" w14:textId="77777777" w:rsidR="00AE69F1" w:rsidRPr="00263D72" w:rsidRDefault="00AE69F1" w:rsidP="001A3113">
      <w:pPr>
        <w:pStyle w:val="Akapitzlist"/>
        <w:numPr>
          <w:ilvl w:val="2"/>
          <w:numId w:val="67"/>
        </w:numPr>
        <w:rPr>
          <w:rFonts w:asciiTheme="minorHAnsi" w:hAnsiTheme="minorHAnsi" w:cstheme="minorHAnsi"/>
        </w:rPr>
      </w:pPr>
      <w:r w:rsidRPr="00263D72">
        <w:rPr>
          <w:rFonts w:asciiTheme="minorHAnsi" w:hAnsiTheme="minorHAnsi" w:cstheme="minorHAnsi"/>
        </w:rPr>
        <w:t>Pomiar grubości rur parownika ściana tylna 268 rur na długości 35 m.</w:t>
      </w:r>
    </w:p>
    <w:p w14:paraId="642B36B0" w14:textId="77777777" w:rsidR="00AE69F1" w:rsidRPr="00263D72" w:rsidRDefault="00AE69F1" w:rsidP="001A3113">
      <w:pPr>
        <w:pStyle w:val="Akapitzlist"/>
        <w:numPr>
          <w:ilvl w:val="2"/>
          <w:numId w:val="67"/>
        </w:numPr>
        <w:rPr>
          <w:rFonts w:asciiTheme="minorHAnsi" w:hAnsiTheme="minorHAnsi" w:cstheme="minorHAnsi"/>
        </w:rPr>
      </w:pPr>
      <w:r w:rsidRPr="00263D72">
        <w:rPr>
          <w:rFonts w:asciiTheme="minorHAnsi" w:hAnsiTheme="minorHAnsi" w:cstheme="minorHAnsi"/>
        </w:rPr>
        <w:t>Pomiar grubości rur parownika ściana lewa 86 rur na długości 35 m.</w:t>
      </w:r>
    </w:p>
    <w:p w14:paraId="68DDEE7A" w14:textId="77777777" w:rsidR="00AE69F1" w:rsidRPr="00263D72" w:rsidRDefault="00AE69F1" w:rsidP="001A3113">
      <w:pPr>
        <w:pStyle w:val="Akapitzlist"/>
        <w:numPr>
          <w:ilvl w:val="2"/>
          <w:numId w:val="67"/>
        </w:numPr>
        <w:rPr>
          <w:rFonts w:asciiTheme="minorHAnsi" w:hAnsiTheme="minorHAnsi" w:cstheme="minorHAnsi"/>
        </w:rPr>
      </w:pPr>
      <w:r w:rsidRPr="00263D72">
        <w:rPr>
          <w:rFonts w:asciiTheme="minorHAnsi" w:hAnsiTheme="minorHAnsi" w:cstheme="minorHAnsi"/>
        </w:rPr>
        <w:t>Pomiar grubości rur parownika ściana prawa 86 rur na długości 35 m.</w:t>
      </w:r>
    </w:p>
    <w:p w14:paraId="2512B7C8" w14:textId="77777777" w:rsidR="00AE69F1" w:rsidRPr="00263D72" w:rsidRDefault="00AE69F1" w:rsidP="001A3113">
      <w:pPr>
        <w:pStyle w:val="Akapitzlist"/>
        <w:numPr>
          <w:ilvl w:val="2"/>
          <w:numId w:val="67"/>
        </w:numPr>
        <w:rPr>
          <w:rFonts w:asciiTheme="minorHAnsi" w:hAnsiTheme="minorHAnsi" w:cstheme="minorHAnsi"/>
        </w:rPr>
      </w:pPr>
      <w:r w:rsidRPr="00263D72">
        <w:rPr>
          <w:rFonts w:asciiTheme="minorHAnsi" w:hAnsiTheme="minorHAnsi" w:cstheme="minorHAnsi"/>
        </w:rPr>
        <w:t>Sprawozdanie z wynikami pomiarów, podlegające weryfikacji przez Zamawiającego. Pomiary sprawdzające zostaną wykonane w dziesięciu punktach referencyjnych, przez niezależne laboratorium uznane przez UDT.</w:t>
      </w:r>
    </w:p>
    <w:p w14:paraId="5A2137FD" w14:textId="77777777" w:rsidR="00AE69F1" w:rsidRPr="00263D72" w:rsidRDefault="00AE69F1" w:rsidP="001A3113">
      <w:pPr>
        <w:pStyle w:val="Akapitzlist"/>
        <w:numPr>
          <w:ilvl w:val="2"/>
          <w:numId w:val="67"/>
        </w:numPr>
        <w:rPr>
          <w:rFonts w:asciiTheme="minorHAnsi" w:hAnsiTheme="minorHAnsi" w:cstheme="minorHAnsi"/>
        </w:rPr>
      </w:pPr>
      <w:r w:rsidRPr="00263D72">
        <w:rPr>
          <w:rFonts w:asciiTheme="minorHAnsi" w:hAnsiTheme="minorHAnsi" w:cstheme="minorHAnsi"/>
        </w:rPr>
        <w:t>Raporty z badań diagnostycznych - opracowanie wyników w postaci mapy (dla każdej ze ścian)</w:t>
      </w:r>
    </w:p>
    <w:p w14:paraId="476DD7ED" w14:textId="77777777" w:rsidR="00AE69F1" w:rsidRPr="00263D72" w:rsidRDefault="00AE69F1" w:rsidP="001A3113">
      <w:pPr>
        <w:pStyle w:val="Akapitzlist"/>
        <w:numPr>
          <w:ilvl w:val="2"/>
          <w:numId w:val="67"/>
        </w:numPr>
        <w:rPr>
          <w:rFonts w:asciiTheme="minorHAnsi" w:hAnsiTheme="minorHAnsi" w:cstheme="minorHAnsi"/>
        </w:rPr>
      </w:pPr>
      <w:r w:rsidRPr="00263D72">
        <w:rPr>
          <w:rFonts w:asciiTheme="minorHAnsi" w:hAnsiTheme="minorHAnsi" w:cstheme="minorHAnsi"/>
        </w:rPr>
        <w:t>Raport zostanie dostarczony w wersji elektronicznej na CD/DVD w formacie PDF i wersji edytowalnej, a dla rysunków :PDF i DWG.</w:t>
      </w:r>
    </w:p>
    <w:p w14:paraId="5C0171F8" w14:textId="77777777" w:rsidR="00AE69F1" w:rsidRPr="00263D72" w:rsidRDefault="00AE69F1" w:rsidP="001A3113">
      <w:pPr>
        <w:pStyle w:val="Akapitzlist"/>
        <w:numPr>
          <w:ilvl w:val="2"/>
          <w:numId w:val="67"/>
        </w:numPr>
        <w:rPr>
          <w:rFonts w:asciiTheme="minorHAnsi" w:hAnsiTheme="minorHAnsi" w:cstheme="minorHAnsi"/>
        </w:rPr>
      </w:pPr>
      <w:r w:rsidRPr="00263D72">
        <w:rPr>
          <w:rFonts w:asciiTheme="minorHAnsi" w:hAnsiTheme="minorHAnsi" w:cstheme="minorHAnsi"/>
        </w:rPr>
        <w:t>Dostęp do chmury z wizualizacją wyników pomiarów.</w:t>
      </w:r>
    </w:p>
    <w:p w14:paraId="38610952" w14:textId="77777777" w:rsidR="00AE69F1" w:rsidRPr="00263D72" w:rsidRDefault="00AE69F1" w:rsidP="001A3113">
      <w:pPr>
        <w:pStyle w:val="Akapitzlist"/>
        <w:numPr>
          <w:ilvl w:val="0"/>
          <w:numId w:val="67"/>
        </w:numPr>
        <w:rPr>
          <w:rFonts w:asciiTheme="minorHAnsi" w:hAnsiTheme="minorHAnsi" w:cstheme="minorHAnsi"/>
        </w:rPr>
      </w:pPr>
      <w:r w:rsidRPr="00263D72">
        <w:rPr>
          <w:rFonts w:asciiTheme="minorHAnsi" w:hAnsiTheme="minorHAnsi" w:cstheme="minorHAnsi"/>
        </w:rPr>
        <w:t>Zamawiający zapewni:</w:t>
      </w:r>
    </w:p>
    <w:p w14:paraId="7DAF6E52" w14:textId="77777777" w:rsidR="00AE69F1" w:rsidRPr="00263D72" w:rsidRDefault="00AE69F1" w:rsidP="001A3113">
      <w:pPr>
        <w:pStyle w:val="Akapitzlist"/>
        <w:numPr>
          <w:ilvl w:val="1"/>
          <w:numId w:val="67"/>
        </w:numPr>
        <w:rPr>
          <w:rFonts w:asciiTheme="minorHAnsi" w:hAnsiTheme="minorHAnsi" w:cstheme="minorHAnsi"/>
        </w:rPr>
      </w:pPr>
      <w:r w:rsidRPr="00263D72">
        <w:rPr>
          <w:rFonts w:asciiTheme="minorHAnsi" w:hAnsiTheme="minorHAnsi" w:cstheme="minorHAnsi"/>
        </w:rPr>
        <w:t>Usuniecie spieków, nawisów, popiołu i z elementów kotła podlegających badaniu</w:t>
      </w:r>
    </w:p>
    <w:p w14:paraId="4E283055" w14:textId="77777777" w:rsidR="00AE69F1" w:rsidRPr="00263D72" w:rsidRDefault="00AE69F1" w:rsidP="001A3113">
      <w:pPr>
        <w:pStyle w:val="Akapitzlist"/>
        <w:numPr>
          <w:ilvl w:val="1"/>
          <w:numId w:val="67"/>
        </w:numPr>
        <w:rPr>
          <w:rFonts w:asciiTheme="minorHAnsi" w:hAnsiTheme="minorHAnsi" w:cstheme="minorHAnsi"/>
        </w:rPr>
      </w:pPr>
      <w:r w:rsidRPr="00263D72">
        <w:rPr>
          <w:rFonts w:asciiTheme="minorHAnsi" w:hAnsiTheme="minorHAnsi" w:cstheme="minorHAnsi"/>
        </w:rPr>
        <w:t>Wodę procesową lub pitną – minimum 5 l/min przy ciśnieniu 3,5 bar;</w:t>
      </w:r>
    </w:p>
    <w:p w14:paraId="76D3001F" w14:textId="77777777" w:rsidR="00AE69F1" w:rsidRPr="00263D72" w:rsidRDefault="00AE69F1" w:rsidP="001A3113">
      <w:pPr>
        <w:pStyle w:val="Akapitzlist"/>
        <w:numPr>
          <w:ilvl w:val="1"/>
          <w:numId w:val="67"/>
        </w:numPr>
        <w:rPr>
          <w:rFonts w:asciiTheme="minorHAnsi" w:hAnsiTheme="minorHAnsi" w:cstheme="minorHAnsi"/>
        </w:rPr>
      </w:pPr>
      <w:r w:rsidRPr="00263D72">
        <w:rPr>
          <w:rFonts w:asciiTheme="minorHAnsi" w:hAnsiTheme="minorHAnsi" w:cstheme="minorHAnsi"/>
        </w:rPr>
        <w:t>Zasilanie 220 V w promieniu 15 m od miejsca inspekcji (2kW);</w:t>
      </w:r>
    </w:p>
    <w:p w14:paraId="17B89DE6" w14:textId="77777777" w:rsidR="00AE69F1" w:rsidRPr="00263D72" w:rsidRDefault="00AE69F1" w:rsidP="001A3113">
      <w:pPr>
        <w:pStyle w:val="Akapitzlist"/>
        <w:numPr>
          <w:ilvl w:val="1"/>
          <w:numId w:val="67"/>
        </w:numPr>
        <w:rPr>
          <w:rFonts w:asciiTheme="minorHAnsi" w:hAnsiTheme="minorHAnsi" w:cstheme="minorHAnsi"/>
        </w:rPr>
      </w:pPr>
      <w:r w:rsidRPr="00263D72">
        <w:rPr>
          <w:rFonts w:asciiTheme="minorHAnsi" w:hAnsiTheme="minorHAnsi" w:cstheme="minorHAnsi"/>
        </w:rPr>
        <w:t>Oświetlenie; platforma na wysokości kick out,</w:t>
      </w:r>
    </w:p>
    <w:p w14:paraId="0CFE4B18" w14:textId="6F50D451" w:rsidR="00AE69F1" w:rsidRPr="00E7398F" w:rsidRDefault="00AE69F1" w:rsidP="001A3113">
      <w:pPr>
        <w:pStyle w:val="Akapitzlist"/>
        <w:numPr>
          <w:ilvl w:val="1"/>
          <w:numId w:val="67"/>
        </w:numPr>
        <w:rPr>
          <w:rFonts w:asciiTheme="minorHAnsi" w:hAnsiTheme="minorHAnsi" w:cstheme="minorHAnsi"/>
        </w:rPr>
      </w:pPr>
      <w:r w:rsidRPr="00263D72">
        <w:rPr>
          <w:rFonts w:asciiTheme="minorHAnsi" w:hAnsiTheme="minorHAnsi" w:cstheme="minorHAnsi"/>
        </w:rPr>
        <w:t>Rusztowanie.</w:t>
      </w:r>
    </w:p>
    <w:p w14:paraId="12939E3B" w14:textId="77777777" w:rsidR="00AE69F1" w:rsidRPr="00575575" w:rsidRDefault="00AE69F1" w:rsidP="001A3113">
      <w:pPr>
        <w:pStyle w:val="Akapitzlist"/>
        <w:numPr>
          <w:ilvl w:val="0"/>
          <w:numId w:val="67"/>
        </w:numPr>
        <w:rPr>
          <w:rFonts w:asciiTheme="minorHAnsi" w:hAnsiTheme="minorHAnsi" w:cstheme="minorHAnsi"/>
        </w:rPr>
      </w:pPr>
      <w:r w:rsidRPr="00575575">
        <w:rPr>
          <w:rFonts w:asciiTheme="minorHAnsi" w:hAnsiTheme="minorHAnsi" w:cstheme="minorHAnsi"/>
        </w:rPr>
        <w:t>Termin wykonania umowy:</w:t>
      </w:r>
    </w:p>
    <w:p w14:paraId="4429EDFD" w14:textId="3D19F3BA" w:rsidR="00AE69F1" w:rsidRPr="00263D72" w:rsidRDefault="00AE69F1" w:rsidP="001A3113">
      <w:pPr>
        <w:pStyle w:val="Akapitzlist"/>
        <w:numPr>
          <w:ilvl w:val="1"/>
          <w:numId w:val="67"/>
        </w:numPr>
        <w:rPr>
          <w:rFonts w:asciiTheme="minorHAnsi" w:hAnsiTheme="minorHAnsi" w:cstheme="minorHAnsi"/>
        </w:rPr>
      </w:pPr>
      <w:r w:rsidRPr="00263D72">
        <w:rPr>
          <w:rFonts w:asciiTheme="minorHAnsi" w:hAnsiTheme="minorHAnsi" w:cstheme="minorHAnsi"/>
        </w:rPr>
        <w:t xml:space="preserve">Wykonacie pomiarów grubości rur parownika nastąpi w okresie 5 dni od dnia udostepnienia obiektu do pomiarów, planowany termin odstawienia kotła 29.07.2022 do </w:t>
      </w:r>
      <w:r w:rsidR="0067595B">
        <w:rPr>
          <w:rFonts w:asciiTheme="minorHAnsi" w:hAnsiTheme="minorHAnsi" w:cstheme="minorHAnsi"/>
        </w:rPr>
        <w:t>1</w:t>
      </w:r>
      <w:r w:rsidR="0067595B" w:rsidRPr="00263D72">
        <w:rPr>
          <w:rFonts w:asciiTheme="minorHAnsi" w:hAnsiTheme="minorHAnsi" w:cstheme="minorHAnsi"/>
        </w:rPr>
        <w:t>6</w:t>
      </w:r>
      <w:r w:rsidRPr="00263D72">
        <w:rPr>
          <w:rFonts w:asciiTheme="minorHAnsi" w:hAnsiTheme="minorHAnsi" w:cstheme="minorHAnsi"/>
        </w:rPr>
        <w:t>.10.2022</w:t>
      </w:r>
    </w:p>
    <w:p w14:paraId="179BD15D" w14:textId="38E0AE79" w:rsidR="00AE69F1" w:rsidRPr="00263D72" w:rsidRDefault="00AE69F1" w:rsidP="001A3113">
      <w:pPr>
        <w:pStyle w:val="Akapitzlist"/>
        <w:numPr>
          <w:ilvl w:val="1"/>
          <w:numId w:val="67"/>
        </w:numPr>
        <w:rPr>
          <w:rFonts w:asciiTheme="minorHAnsi" w:hAnsiTheme="minorHAnsi" w:cstheme="minorHAnsi"/>
        </w:rPr>
      </w:pPr>
      <w:r w:rsidRPr="00263D72">
        <w:rPr>
          <w:rFonts w:asciiTheme="minorHAnsi" w:hAnsiTheme="minorHAnsi" w:cstheme="minorHAnsi"/>
        </w:rPr>
        <w:t>Opracowanie i dostarczenie raportu zawierającego wyniki pomiarów z zakresu określonego w pkt.2.1 nastąpi do dnia 15.11.2022r.</w:t>
      </w:r>
    </w:p>
    <w:p w14:paraId="4FBB9714" w14:textId="77777777" w:rsidR="00AE69F1" w:rsidRPr="00FA7529" w:rsidRDefault="00AE69F1" w:rsidP="001A3113">
      <w:pPr>
        <w:pStyle w:val="Akapitzlist"/>
        <w:numPr>
          <w:ilvl w:val="0"/>
          <w:numId w:val="67"/>
        </w:numPr>
      </w:pPr>
      <w:r w:rsidRPr="00263D72">
        <w:rPr>
          <w:rFonts w:asciiTheme="minorHAnsi" w:hAnsiTheme="minorHAnsi" w:cstheme="minorHAnsi"/>
        </w:rPr>
        <w:t>Strony uzgadniają, że Miejscem świadczenia Usług będzie teren Wykonawcy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9F1" w:rsidRPr="00144DBB" w14:paraId="0D9EEC88" w14:textId="77777777" w:rsidTr="00091609">
        <w:trPr>
          <w:trHeight w:val="249"/>
        </w:trPr>
        <w:tc>
          <w:tcPr>
            <w:tcW w:w="10110" w:type="dxa"/>
            <w:shd w:val="clear" w:color="auto" w:fill="D9D9D9" w:themeFill="background1" w:themeFillShade="D9"/>
          </w:tcPr>
          <w:p w14:paraId="6A9FC03E" w14:textId="77777777" w:rsidR="00AE69F1" w:rsidRPr="00144DBB" w:rsidRDefault="00AE69F1" w:rsidP="001A3113">
            <w:pPr>
              <w:pStyle w:val="Nagwek1"/>
              <w:numPr>
                <w:ilvl w:val="0"/>
                <w:numId w:val="66"/>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ORGANIZACJA ZAMÓWIENIA</w:t>
            </w:r>
          </w:p>
        </w:tc>
      </w:tr>
    </w:tbl>
    <w:p w14:paraId="24E4E75D" w14:textId="77777777" w:rsidR="00AE69F1" w:rsidRPr="007632CC" w:rsidRDefault="00AE69F1" w:rsidP="001A3113">
      <w:pPr>
        <w:pStyle w:val="Akapitzlist"/>
        <w:numPr>
          <w:ilvl w:val="0"/>
          <w:numId w:val="78"/>
        </w:numPr>
        <w:jc w:val="both"/>
        <w:rPr>
          <w:rFonts w:asciiTheme="minorHAnsi" w:hAnsiTheme="minorHAnsi" w:cstheme="minorHAnsi"/>
        </w:rPr>
      </w:pPr>
      <w:r w:rsidRPr="007632CC">
        <w:rPr>
          <w:rFonts w:asciiTheme="minorHAnsi" w:hAnsiTheme="minorHAnsi" w:cstheme="minorHAnsi"/>
        </w:rPr>
        <w:t xml:space="preserve">Wykonawca jest zobowiązany do zapewnienia zasobów ludzkich i narzędziowych. </w:t>
      </w:r>
    </w:p>
    <w:p w14:paraId="7C8C98F9" w14:textId="77777777" w:rsidR="00AE69F1" w:rsidRPr="007632CC" w:rsidRDefault="00AE69F1" w:rsidP="001A3113">
      <w:pPr>
        <w:pStyle w:val="Akapitzlist"/>
        <w:numPr>
          <w:ilvl w:val="0"/>
          <w:numId w:val="78"/>
        </w:numPr>
        <w:jc w:val="both"/>
        <w:rPr>
          <w:rFonts w:asciiTheme="minorHAnsi" w:hAnsiTheme="minorHAnsi" w:cstheme="minorHAnsi"/>
          <w:color w:val="000000" w:themeColor="text1"/>
        </w:rPr>
      </w:pPr>
      <w:r w:rsidRPr="007632CC">
        <w:rPr>
          <w:rFonts w:asciiTheme="minorHAnsi" w:hAnsiTheme="minorHAnsi" w:cstheme="minorHAnsi"/>
          <w:color w:val="000000" w:themeColor="text1"/>
        </w:rPr>
        <w:t>Do obowiązków Wykonawcy należy w szczególności wykonanie Usługi zgodnie z najlepszymi zasadami wiedzy technicznej, obowiązującymi przepisami prawa, oraz wymaganiami norm.</w:t>
      </w:r>
    </w:p>
    <w:p w14:paraId="38D57F85" w14:textId="77777777" w:rsidR="00AE69F1" w:rsidRDefault="00AE69F1" w:rsidP="00AE69F1">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9F1" w:rsidRPr="00144DBB" w14:paraId="50ED07C6" w14:textId="77777777" w:rsidTr="00091609">
        <w:trPr>
          <w:trHeight w:val="249"/>
        </w:trPr>
        <w:tc>
          <w:tcPr>
            <w:tcW w:w="10110" w:type="dxa"/>
            <w:shd w:val="clear" w:color="auto" w:fill="D9D9D9" w:themeFill="background1" w:themeFillShade="D9"/>
          </w:tcPr>
          <w:p w14:paraId="7189DCEB" w14:textId="77777777" w:rsidR="00AE69F1" w:rsidRPr="00144DBB" w:rsidRDefault="00AE69F1" w:rsidP="001A3113">
            <w:pPr>
              <w:pStyle w:val="Nagwek1"/>
              <w:numPr>
                <w:ilvl w:val="0"/>
                <w:numId w:val="66"/>
              </w:numPr>
              <w:spacing w:before="40" w:after="40" w:line="276" w:lineRule="auto"/>
              <w:jc w:val="left"/>
              <w:rPr>
                <w:rFonts w:asciiTheme="minorHAnsi" w:hAnsiTheme="minorHAnsi" w:cstheme="minorHAnsi"/>
                <w:sz w:val="22"/>
                <w:szCs w:val="22"/>
                <w:lang w:val="pl-PL"/>
              </w:rPr>
            </w:pPr>
            <w:r>
              <w:rPr>
                <w:rFonts w:asciiTheme="minorHAnsi" w:hAnsiTheme="minorHAnsi" w:cstheme="minorHAnsi"/>
                <w:sz w:val="22"/>
                <w:szCs w:val="22"/>
              </w:rPr>
              <w:t xml:space="preserve"> </w:t>
            </w:r>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p>
        </w:tc>
      </w:tr>
    </w:tbl>
    <w:p w14:paraId="3050200E" w14:textId="77777777" w:rsidR="00AE69F1" w:rsidRPr="007632CC" w:rsidRDefault="00AE69F1" w:rsidP="001A3113">
      <w:pPr>
        <w:pStyle w:val="Akapitzlist"/>
        <w:widowControl w:val="0"/>
        <w:numPr>
          <w:ilvl w:val="0"/>
          <w:numId w:val="79"/>
        </w:numPr>
        <w:adjustRightInd w:val="0"/>
        <w:jc w:val="both"/>
        <w:textAlignment w:val="baseline"/>
        <w:rPr>
          <w:rFonts w:asciiTheme="minorHAnsi" w:hAnsiTheme="minorHAnsi" w:cstheme="minorHAnsi"/>
          <w:color w:val="000000" w:themeColor="text1"/>
        </w:rPr>
      </w:pPr>
      <w:r w:rsidRPr="007632CC">
        <w:rPr>
          <w:rFonts w:asciiTheme="minorHAnsi" w:hAnsiTheme="minorHAnsi" w:cstheme="minorHAnsi"/>
          <w:color w:val="000000" w:themeColor="text1"/>
        </w:rPr>
        <w:t>Ogólne Warunki Zakupu Towarów</w:t>
      </w:r>
    </w:p>
    <w:p w14:paraId="0CEA8CDC" w14:textId="77777777" w:rsidR="00AE69F1" w:rsidRPr="007632CC" w:rsidRDefault="00AE69F1" w:rsidP="001A3113">
      <w:pPr>
        <w:pStyle w:val="Akapitzlist"/>
        <w:widowControl w:val="0"/>
        <w:numPr>
          <w:ilvl w:val="0"/>
          <w:numId w:val="79"/>
        </w:numPr>
        <w:adjustRightInd w:val="0"/>
        <w:jc w:val="both"/>
        <w:textAlignment w:val="baseline"/>
        <w:rPr>
          <w:rFonts w:asciiTheme="minorHAnsi" w:hAnsiTheme="minorHAnsi" w:cstheme="minorHAnsi"/>
          <w:color w:val="000000" w:themeColor="text1"/>
        </w:rPr>
      </w:pPr>
      <w:r w:rsidRPr="007632CC">
        <w:rPr>
          <w:rFonts w:asciiTheme="minorHAnsi" w:hAnsiTheme="minorHAnsi" w:cstheme="minorHAnsi"/>
          <w:color w:val="000000" w:themeColor="text1"/>
        </w:rPr>
        <w:lastRenderedPageBreak/>
        <w:t>Ogólne Warunki Zakupu Usług</w:t>
      </w:r>
    </w:p>
    <w:p w14:paraId="1D2A8A3F" w14:textId="77777777" w:rsidR="00AE69F1" w:rsidRPr="007632CC" w:rsidRDefault="00AE69F1" w:rsidP="001A3113">
      <w:pPr>
        <w:pStyle w:val="Akapitzlist"/>
        <w:widowControl w:val="0"/>
        <w:numPr>
          <w:ilvl w:val="0"/>
          <w:numId w:val="79"/>
        </w:numPr>
        <w:adjustRightInd w:val="0"/>
        <w:jc w:val="both"/>
        <w:textAlignment w:val="baseline"/>
        <w:rPr>
          <w:rFonts w:asciiTheme="minorHAnsi" w:hAnsiTheme="minorHAnsi" w:cstheme="minorHAnsi"/>
          <w:color w:val="000000" w:themeColor="text1"/>
        </w:rPr>
      </w:pPr>
      <w:r w:rsidRPr="007632CC">
        <w:rPr>
          <w:rFonts w:asciiTheme="minorHAnsi" w:hAnsiTheme="minorHAnsi" w:cstheme="minorHAnsi"/>
          <w:color w:val="000000" w:themeColor="text1"/>
        </w:rPr>
        <w:t>Instrukcja Ochrony Przeciwpożarowej</w:t>
      </w:r>
    </w:p>
    <w:p w14:paraId="040660D1" w14:textId="77777777" w:rsidR="00AE69F1" w:rsidRPr="007632CC" w:rsidRDefault="00AE69F1" w:rsidP="001A3113">
      <w:pPr>
        <w:pStyle w:val="Akapitzlist"/>
        <w:widowControl w:val="0"/>
        <w:numPr>
          <w:ilvl w:val="0"/>
          <w:numId w:val="79"/>
        </w:numPr>
        <w:adjustRightInd w:val="0"/>
        <w:jc w:val="both"/>
        <w:textAlignment w:val="baseline"/>
        <w:rPr>
          <w:rFonts w:asciiTheme="minorHAnsi" w:hAnsiTheme="minorHAnsi" w:cstheme="minorHAnsi"/>
          <w:color w:val="000000" w:themeColor="text1"/>
        </w:rPr>
      </w:pPr>
      <w:r w:rsidRPr="007632CC">
        <w:rPr>
          <w:rFonts w:asciiTheme="minorHAnsi" w:hAnsiTheme="minorHAnsi" w:cstheme="minorHAnsi"/>
          <w:color w:val="000000" w:themeColor="text1"/>
        </w:rPr>
        <w:t>Instrukcja Organizacji Bezpiecznej Pracy</w:t>
      </w:r>
    </w:p>
    <w:p w14:paraId="03BCE1CF" w14:textId="77777777" w:rsidR="00AE69F1" w:rsidRPr="007632CC" w:rsidRDefault="00AE69F1" w:rsidP="001A3113">
      <w:pPr>
        <w:pStyle w:val="Akapitzlist"/>
        <w:widowControl w:val="0"/>
        <w:numPr>
          <w:ilvl w:val="0"/>
          <w:numId w:val="79"/>
        </w:numPr>
        <w:adjustRightInd w:val="0"/>
        <w:jc w:val="both"/>
        <w:textAlignment w:val="baseline"/>
        <w:rPr>
          <w:rFonts w:asciiTheme="minorHAnsi" w:hAnsiTheme="minorHAnsi" w:cstheme="minorHAnsi"/>
          <w:color w:val="000000" w:themeColor="text1"/>
        </w:rPr>
      </w:pPr>
      <w:r w:rsidRPr="007632CC">
        <w:rPr>
          <w:rFonts w:asciiTheme="minorHAnsi" w:hAnsiTheme="minorHAnsi" w:cstheme="minorHAnsi"/>
          <w:color w:val="000000" w:themeColor="text1"/>
        </w:rPr>
        <w:t>Instrukcja Postepowania w Razie Wypadków i Nagłych Zachorowań</w:t>
      </w:r>
    </w:p>
    <w:p w14:paraId="002F784D" w14:textId="77777777" w:rsidR="00AE69F1" w:rsidRPr="007632CC" w:rsidRDefault="00AE69F1" w:rsidP="001A3113">
      <w:pPr>
        <w:pStyle w:val="Akapitzlist"/>
        <w:widowControl w:val="0"/>
        <w:numPr>
          <w:ilvl w:val="0"/>
          <w:numId w:val="79"/>
        </w:numPr>
        <w:adjustRightInd w:val="0"/>
        <w:jc w:val="both"/>
        <w:textAlignment w:val="baseline"/>
        <w:rPr>
          <w:rFonts w:asciiTheme="minorHAnsi" w:hAnsiTheme="minorHAnsi" w:cstheme="minorHAnsi"/>
          <w:color w:val="000000" w:themeColor="text1"/>
        </w:rPr>
      </w:pPr>
      <w:r w:rsidRPr="007632CC">
        <w:rPr>
          <w:rFonts w:asciiTheme="minorHAnsi" w:hAnsiTheme="minorHAnsi" w:cstheme="minorHAnsi"/>
          <w:color w:val="000000" w:themeColor="text1"/>
        </w:rPr>
        <w:t>Instrukcja Postępowania z Odpadami</w:t>
      </w:r>
    </w:p>
    <w:p w14:paraId="3826DAFE" w14:textId="101E3541" w:rsidR="00AE69F1" w:rsidRPr="007632CC" w:rsidRDefault="00AE69F1" w:rsidP="001A3113">
      <w:pPr>
        <w:pStyle w:val="Akapitzlist"/>
        <w:widowControl w:val="0"/>
        <w:numPr>
          <w:ilvl w:val="0"/>
          <w:numId w:val="79"/>
        </w:numPr>
        <w:adjustRightInd w:val="0"/>
        <w:jc w:val="both"/>
        <w:textAlignment w:val="baseline"/>
        <w:rPr>
          <w:rFonts w:asciiTheme="minorHAnsi" w:hAnsiTheme="minorHAnsi" w:cstheme="minorHAnsi"/>
          <w:color w:val="000000" w:themeColor="text1"/>
        </w:rPr>
      </w:pPr>
      <w:r w:rsidRPr="007632CC">
        <w:rPr>
          <w:rFonts w:asciiTheme="minorHAnsi" w:hAnsiTheme="minorHAnsi" w:cstheme="minorHAnsi"/>
          <w:color w:val="000000" w:themeColor="text1"/>
        </w:rPr>
        <w:t xml:space="preserve">Instrukcja Przepustkowa dla Ruchu </w:t>
      </w:r>
      <w:r w:rsidR="006A7EC9">
        <w:rPr>
          <w:rFonts w:asciiTheme="minorHAnsi" w:hAnsiTheme="minorHAnsi" w:cstheme="minorHAnsi"/>
          <w:color w:val="000000" w:themeColor="text1"/>
        </w:rPr>
        <w:t>M</w:t>
      </w:r>
      <w:r w:rsidRPr="007632CC">
        <w:rPr>
          <w:rFonts w:asciiTheme="minorHAnsi" w:hAnsiTheme="minorHAnsi" w:cstheme="minorHAnsi"/>
          <w:color w:val="000000" w:themeColor="text1"/>
        </w:rPr>
        <w:t>ateriałowego</w:t>
      </w:r>
    </w:p>
    <w:p w14:paraId="45AC24E1" w14:textId="77777777" w:rsidR="00AE69F1" w:rsidRPr="007632CC" w:rsidRDefault="00AE69F1" w:rsidP="001A3113">
      <w:pPr>
        <w:pStyle w:val="Akapitzlist"/>
        <w:widowControl w:val="0"/>
        <w:numPr>
          <w:ilvl w:val="0"/>
          <w:numId w:val="79"/>
        </w:numPr>
        <w:adjustRightInd w:val="0"/>
        <w:jc w:val="both"/>
        <w:textAlignment w:val="baseline"/>
        <w:rPr>
          <w:rFonts w:asciiTheme="minorHAnsi" w:hAnsiTheme="minorHAnsi" w:cstheme="minorHAnsi"/>
          <w:color w:val="000000" w:themeColor="text1"/>
        </w:rPr>
      </w:pPr>
      <w:r w:rsidRPr="007632CC">
        <w:rPr>
          <w:rFonts w:asciiTheme="minorHAnsi" w:hAnsiTheme="minorHAnsi" w:cstheme="minorHAnsi"/>
          <w:color w:val="000000" w:themeColor="text1"/>
        </w:rPr>
        <w:t>Instrukcja Postępowania dla Ruchu Osobowego i Pojazdów</w:t>
      </w:r>
    </w:p>
    <w:p w14:paraId="780FB576" w14:textId="77777777" w:rsidR="00AE69F1" w:rsidRPr="007632CC" w:rsidRDefault="00AE69F1" w:rsidP="001A3113">
      <w:pPr>
        <w:pStyle w:val="Akapitzlist"/>
        <w:widowControl w:val="0"/>
        <w:numPr>
          <w:ilvl w:val="0"/>
          <w:numId w:val="79"/>
        </w:numPr>
        <w:adjustRightInd w:val="0"/>
        <w:jc w:val="both"/>
        <w:textAlignment w:val="baseline"/>
        <w:rPr>
          <w:rFonts w:asciiTheme="minorHAnsi" w:hAnsiTheme="minorHAnsi" w:cstheme="minorHAnsi"/>
          <w:color w:val="000000" w:themeColor="text1"/>
        </w:rPr>
      </w:pPr>
      <w:r w:rsidRPr="007632CC">
        <w:rPr>
          <w:rFonts w:asciiTheme="minorHAnsi" w:hAnsiTheme="minorHAnsi" w:cstheme="minorHAnsi"/>
          <w:color w:val="000000" w:themeColor="text1"/>
        </w:rPr>
        <w:t>Instrukcja w Sprawie Zakazu Palenia Tytoniu</w:t>
      </w:r>
    </w:p>
    <w:p w14:paraId="0DB15506" w14:textId="77777777" w:rsidR="00AE69F1" w:rsidRPr="007632CC" w:rsidRDefault="00AE69F1" w:rsidP="001A3113">
      <w:pPr>
        <w:pStyle w:val="Akapitzlist"/>
        <w:widowControl w:val="0"/>
        <w:numPr>
          <w:ilvl w:val="0"/>
          <w:numId w:val="79"/>
        </w:numPr>
        <w:adjustRightInd w:val="0"/>
        <w:jc w:val="both"/>
        <w:textAlignment w:val="baseline"/>
        <w:rPr>
          <w:rFonts w:asciiTheme="minorHAnsi" w:hAnsiTheme="minorHAnsi" w:cstheme="minorHAnsi"/>
          <w:color w:val="000000" w:themeColor="text1"/>
        </w:rPr>
      </w:pPr>
      <w:r w:rsidRPr="007632CC">
        <w:rPr>
          <w:rFonts w:asciiTheme="minorHAnsi" w:hAnsiTheme="minorHAnsi" w:cstheme="minorHAnsi"/>
          <w:color w:val="000000" w:themeColor="text1"/>
        </w:rPr>
        <w:t>Załącznik do Instrukcji Organizacji Bezpiecznej Pracy-dokument związany nr 4</w:t>
      </w:r>
    </w:p>
    <w:p w14:paraId="6717830C" w14:textId="77777777" w:rsidR="00AE69F1" w:rsidRPr="007632CC" w:rsidRDefault="00AE69F1" w:rsidP="001A3113">
      <w:pPr>
        <w:pStyle w:val="Akapitzlist"/>
        <w:widowControl w:val="0"/>
        <w:numPr>
          <w:ilvl w:val="0"/>
          <w:numId w:val="79"/>
        </w:numPr>
        <w:adjustRightInd w:val="0"/>
        <w:jc w:val="both"/>
        <w:textAlignment w:val="baseline"/>
        <w:rPr>
          <w:rFonts w:asciiTheme="minorHAnsi" w:hAnsiTheme="minorHAnsi" w:cstheme="minorHAnsi"/>
          <w:color w:val="000000" w:themeColor="text1"/>
        </w:rPr>
      </w:pPr>
      <w:r w:rsidRPr="007632CC">
        <w:rPr>
          <w:rFonts w:asciiTheme="minorHAnsi" w:hAnsiTheme="minorHAnsi" w:cstheme="minorHAnsi"/>
          <w:lang w:val="de-DE"/>
        </w:rPr>
        <w:t>Adres dostarczania dokumentów zobowiązaniowych dostępny na stronie internetowej ENEA ELEKTROWNIA POŁANIEC S.A.:</w:t>
      </w:r>
    </w:p>
    <w:p w14:paraId="0C0B4239" w14:textId="77777777" w:rsidR="00AE69F1" w:rsidRDefault="00E03FAD" w:rsidP="00AE69F1">
      <w:pPr>
        <w:pStyle w:val="Akapitzlist"/>
        <w:ind w:left="360"/>
        <w:jc w:val="both"/>
        <w:rPr>
          <w:rFonts w:asciiTheme="minorHAnsi" w:hAnsiTheme="minorHAnsi" w:cstheme="minorHAnsi"/>
          <w:lang w:val="de-DE"/>
        </w:rPr>
      </w:pPr>
      <w:hyperlink r:id="rId27" w:history="1">
        <w:r w:rsidR="00AE69F1" w:rsidRPr="00575575">
          <w:rPr>
            <w:rStyle w:val="Hipercze"/>
            <w:rFonts w:asciiTheme="minorHAnsi" w:hAnsiTheme="minorHAnsi" w:cstheme="minorHAnsi"/>
            <w:lang w:val="de-DE"/>
          </w:rPr>
          <w:t>https://www.enea.pl/pl/grupaenea/o-grupie/spolki-grupy-enea/polaniec/zamowienia/dokumenty-dla-wykonawcow-i-dostawcow</w:t>
        </w:r>
      </w:hyperlink>
    </w:p>
    <w:p w14:paraId="26F83689" w14:textId="77777777" w:rsidR="00AE69F1" w:rsidRDefault="00AE69F1" w:rsidP="00AE69F1">
      <w:pPr>
        <w:pStyle w:val="Akapitzlist"/>
        <w:ind w:left="360"/>
        <w:jc w:val="both"/>
        <w:rPr>
          <w:rFonts w:asciiTheme="minorHAnsi" w:hAnsiTheme="minorHAnsi" w:cstheme="minorHAnsi"/>
          <w:lang w:val="de-DE"/>
        </w:rPr>
      </w:pPr>
    </w:p>
    <w:p w14:paraId="1B50F798" w14:textId="77777777" w:rsidR="00AE69F1" w:rsidRDefault="00AE69F1" w:rsidP="00AE69F1">
      <w:pPr>
        <w:pStyle w:val="Akapitzlist"/>
        <w:ind w:left="360"/>
        <w:jc w:val="both"/>
        <w:rPr>
          <w:rFonts w:asciiTheme="minorHAnsi" w:hAnsiTheme="minorHAnsi" w:cstheme="minorHAnsi"/>
          <w:lang w:val="de-DE"/>
        </w:rPr>
      </w:pPr>
    </w:p>
    <w:p w14:paraId="29D97FC8" w14:textId="77777777" w:rsidR="00A41BB3" w:rsidRDefault="00A41BB3" w:rsidP="00990883">
      <w:pPr>
        <w:pStyle w:val="Akapitzlist"/>
        <w:ind w:left="360"/>
        <w:jc w:val="right"/>
        <w:rPr>
          <w:rFonts w:asciiTheme="minorHAnsi" w:hAnsiTheme="minorHAnsi" w:cstheme="minorHAnsi"/>
          <w:color w:val="000000" w:themeColor="text1"/>
        </w:rPr>
      </w:pPr>
    </w:p>
    <w:p w14:paraId="4CA056FE" w14:textId="77777777" w:rsidR="00A41BB3" w:rsidRDefault="00A41BB3" w:rsidP="00990883">
      <w:pPr>
        <w:pStyle w:val="Akapitzlist"/>
        <w:ind w:left="360"/>
        <w:jc w:val="right"/>
        <w:rPr>
          <w:rFonts w:asciiTheme="minorHAnsi" w:hAnsiTheme="minorHAnsi" w:cstheme="minorHAnsi"/>
          <w:color w:val="000000" w:themeColor="text1"/>
        </w:rPr>
      </w:pPr>
    </w:p>
    <w:p w14:paraId="10EC1A66" w14:textId="77777777" w:rsidR="00A41BB3" w:rsidRDefault="00A41BB3" w:rsidP="00990883">
      <w:pPr>
        <w:pStyle w:val="Akapitzlist"/>
        <w:ind w:left="360"/>
        <w:jc w:val="right"/>
        <w:rPr>
          <w:rFonts w:asciiTheme="minorHAnsi" w:hAnsiTheme="minorHAnsi" w:cstheme="minorHAnsi"/>
          <w:color w:val="000000" w:themeColor="text1"/>
        </w:rPr>
      </w:pPr>
    </w:p>
    <w:p w14:paraId="213F10A5" w14:textId="77777777" w:rsidR="00A41BB3" w:rsidRDefault="00A41BB3" w:rsidP="00990883">
      <w:pPr>
        <w:pStyle w:val="Akapitzlist"/>
        <w:ind w:left="360"/>
        <w:jc w:val="right"/>
        <w:rPr>
          <w:rFonts w:asciiTheme="minorHAnsi" w:hAnsiTheme="minorHAnsi" w:cstheme="minorHAnsi"/>
          <w:color w:val="000000" w:themeColor="text1"/>
        </w:rPr>
      </w:pPr>
    </w:p>
    <w:p w14:paraId="28A73FA8" w14:textId="77777777" w:rsidR="00A41BB3" w:rsidRDefault="00A41BB3" w:rsidP="00990883">
      <w:pPr>
        <w:pStyle w:val="Akapitzlist"/>
        <w:ind w:left="360"/>
        <w:jc w:val="right"/>
        <w:rPr>
          <w:rFonts w:asciiTheme="minorHAnsi" w:hAnsiTheme="minorHAnsi" w:cstheme="minorHAnsi"/>
          <w:color w:val="000000" w:themeColor="text1"/>
        </w:rPr>
      </w:pPr>
    </w:p>
    <w:p w14:paraId="31A5A1E0" w14:textId="77777777" w:rsidR="00A41BB3" w:rsidRDefault="00A41BB3" w:rsidP="00990883">
      <w:pPr>
        <w:pStyle w:val="Akapitzlist"/>
        <w:ind w:left="360"/>
        <w:jc w:val="right"/>
        <w:rPr>
          <w:rFonts w:asciiTheme="minorHAnsi" w:hAnsiTheme="minorHAnsi" w:cstheme="minorHAnsi"/>
          <w:color w:val="000000" w:themeColor="text1"/>
        </w:rPr>
      </w:pPr>
    </w:p>
    <w:p w14:paraId="7A8C93A7" w14:textId="77777777" w:rsidR="00A41BB3" w:rsidRDefault="00A41BB3" w:rsidP="00990883">
      <w:pPr>
        <w:pStyle w:val="Akapitzlist"/>
        <w:ind w:left="360"/>
        <w:jc w:val="right"/>
        <w:rPr>
          <w:rFonts w:asciiTheme="minorHAnsi" w:hAnsiTheme="minorHAnsi" w:cstheme="minorHAnsi"/>
          <w:color w:val="000000" w:themeColor="text1"/>
        </w:rPr>
      </w:pPr>
    </w:p>
    <w:p w14:paraId="0C561BB8" w14:textId="10FFEF08" w:rsidR="00A41BB3" w:rsidRDefault="00A41BB3" w:rsidP="00990883">
      <w:pPr>
        <w:pStyle w:val="Akapitzlist"/>
        <w:ind w:left="360"/>
        <w:jc w:val="right"/>
        <w:rPr>
          <w:rFonts w:asciiTheme="minorHAnsi" w:hAnsiTheme="minorHAnsi" w:cstheme="minorHAnsi"/>
          <w:color w:val="000000" w:themeColor="text1"/>
        </w:rPr>
      </w:pPr>
    </w:p>
    <w:p w14:paraId="4581B64F" w14:textId="17388F23" w:rsidR="00AE69F1" w:rsidRDefault="00AE69F1" w:rsidP="00990883">
      <w:pPr>
        <w:pStyle w:val="Akapitzlist"/>
        <w:ind w:left="360"/>
        <w:jc w:val="right"/>
        <w:rPr>
          <w:rFonts w:asciiTheme="minorHAnsi" w:hAnsiTheme="minorHAnsi" w:cstheme="minorHAnsi"/>
          <w:color w:val="000000" w:themeColor="text1"/>
        </w:rPr>
      </w:pPr>
    </w:p>
    <w:p w14:paraId="6FD7E63D" w14:textId="4C314AE5" w:rsidR="00AE69F1" w:rsidRDefault="00AE69F1" w:rsidP="00990883">
      <w:pPr>
        <w:pStyle w:val="Akapitzlist"/>
        <w:ind w:left="360"/>
        <w:jc w:val="right"/>
        <w:rPr>
          <w:rFonts w:asciiTheme="minorHAnsi" w:hAnsiTheme="minorHAnsi" w:cstheme="minorHAnsi"/>
          <w:color w:val="000000" w:themeColor="text1"/>
        </w:rPr>
      </w:pPr>
    </w:p>
    <w:p w14:paraId="1A13058A" w14:textId="472C0498" w:rsidR="00AE69F1" w:rsidRDefault="00AE69F1" w:rsidP="00990883">
      <w:pPr>
        <w:pStyle w:val="Akapitzlist"/>
        <w:ind w:left="360"/>
        <w:jc w:val="right"/>
        <w:rPr>
          <w:rFonts w:asciiTheme="minorHAnsi" w:hAnsiTheme="minorHAnsi" w:cstheme="minorHAnsi"/>
          <w:color w:val="000000" w:themeColor="text1"/>
        </w:rPr>
      </w:pPr>
    </w:p>
    <w:p w14:paraId="7EB91B46" w14:textId="3320FF64" w:rsidR="00AE69F1" w:rsidRDefault="00AE69F1" w:rsidP="00990883">
      <w:pPr>
        <w:pStyle w:val="Akapitzlist"/>
        <w:ind w:left="360"/>
        <w:jc w:val="right"/>
        <w:rPr>
          <w:rFonts w:asciiTheme="minorHAnsi" w:hAnsiTheme="minorHAnsi" w:cstheme="minorHAnsi"/>
          <w:color w:val="000000" w:themeColor="text1"/>
        </w:rPr>
      </w:pPr>
    </w:p>
    <w:p w14:paraId="13F260E5" w14:textId="130661EC" w:rsidR="00AE69F1" w:rsidRDefault="00AE69F1" w:rsidP="00990883">
      <w:pPr>
        <w:pStyle w:val="Akapitzlist"/>
        <w:ind w:left="360"/>
        <w:jc w:val="right"/>
        <w:rPr>
          <w:rFonts w:asciiTheme="minorHAnsi" w:hAnsiTheme="minorHAnsi" w:cstheme="minorHAnsi"/>
          <w:color w:val="000000" w:themeColor="text1"/>
        </w:rPr>
      </w:pPr>
    </w:p>
    <w:p w14:paraId="76E761D7" w14:textId="3F1BB96C" w:rsidR="00AE69F1" w:rsidRDefault="00AE69F1" w:rsidP="00990883">
      <w:pPr>
        <w:pStyle w:val="Akapitzlist"/>
        <w:ind w:left="360"/>
        <w:jc w:val="right"/>
        <w:rPr>
          <w:rFonts w:asciiTheme="minorHAnsi" w:hAnsiTheme="minorHAnsi" w:cstheme="minorHAnsi"/>
          <w:color w:val="000000" w:themeColor="text1"/>
        </w:rPr>
      </w:pPr>
    </w:p>
    <w:p w14:paraId="25A535E8" w14:textId="1D366F01" w:rsidR="00AE69F1" w:rsidRDefault="00AE69F1" w:rsidP="00990883">
      <w:pPr>
        <w:pStyle w:val="Akapitzlist"/>
        <w:ind w:left="360"/>
        <w:jc w:val="right"/>
        <w:rPr>
          <w:rFonts w:asciiTheme="minorHAnsi" w:hAnsiTheme="minorHAnsi" w:cstheme="minorHAnsi"/>
          <w:color w:val="000000" w:themeColor="text1"/>
        </w:rPr>
      </w:pPr>
    </w:p>
    <w:p w14:paraId="4C4D2CB0" w14:textId="2975DAF1" w:rsidR="00AE69F1" w:rsidRDefault="00AE69F1" w:rsidP="00990883">
      <w:pPr>
        <w:pStyle w:val="Akapitzlist"/>
        <w:ind w:left="360"/>
        <w:jc w:val="right"/>
        <w:rPr>
          <w:rFonts w:asciiTheme="minorHAnsi" w:hAnsiTheme="minorHAnsi" w:cstheme="minorHAnsi"/>
          <w:color w:val="000000" w:themeColor="text1"/>
        </w:rPr>
      </w:pPr>
    </w:p>
    <w:p w14:paraId="295D18E8" w14:textId="77777777" w:rsidR="00AE69F1" w:rsidRDefault="00AE69F1" w:rsidP="00990883">
      <w:pPr>
        <w:pStyle w:val="Akapitzlist"/>
        <w:ind w:left="360"/>
        <w:jc w:val="right"/>
        <w:rPr>
          <w:rFonts w:asciiTheme="minorHAnsi" w:hAnsiTheme="minorHAnsi" w:cstheme="minorHAnsi"/>
          <w:color w:val="000000" w:themeColor="text1"/>
        </w:rPr>
      </w:pPr>
    </w:p>
    <w:p w14:paraId="567CC75B" w14:textId="62E5DE79" w:rsidR="00A41BB3" w:rsidRDefault="00A41BB3" w:rsidP="00990883">
      <w:pPr>
        <w:pStyle w:val="Akapitzlist"/>
        <w:ind w:left="360"/>
        <w:jc w:val="right"/>
        <w:rPr>
          <w:rFonts w:asciiTheme="minorHAnsi" w:hAnsiTheme="minorHAnsi" w:cstheme="minorHAnsi"/>
          <w:color w:val="000000" w:themeColor="text1"/>
        </w:rPr>
      </w:pPr>
    </w:p>
    <w:p w14:paraId="2794C623" w14:textId="4E9A3F3E" w:rsidR="00606D5B" w:rsidRDefault="00606D5B" w:rsidP="00990883">
      <w:pPr>
        <w:pStyle w:val="Akapitzlist"/>
        <w:ind w:left="360"/>
        <w:jc w:val="right"/>
        <w:rPr>
          <w:rFonts w:asciiTheme="minorHAnsi" w:hAnsiTheme="minorHAnsi" w:cstheme="minorHAnsi"/>
          <w:color w:val="000000" w:themeColor="text1"/>
        </w:rPr>
      </w:pPr>
    </w:p>
    <w:p w14:paraId="0E7911EE" w14:textId="4A284660" w:rsidR="00606D5B" w:rsidRDefault="00606D5B" w:rsidP="00990883">
      <w:pPr>
        <w:pStyle w:val="Akapitzlist"/>
        <w:ind w:left="360"/>
        <w:jc w:val="right"/>
        <w:rPr>
          <w:rFonts w:asciiTheme="minorHAnsi" w:hAnsiTheme="minorHAnsi" w:cstheme="minorHAnsi"/>
          <w:color w:val="000000" w:themeColor="text1"/>
        </w:rPr>
      </w:pPr>
    </w:p>
    <w:p w14:paraId="0620BDD3" w14:textId="6D48BF55" w:rsidR="00606D5B" w:rsidRDefault="00606D5B" w:rsidP="00990883">
      <w:pPr>
        <w:pStyle w:val="Akapitzlist"/>
        <w:ind w:left="360"/>
        <w:jc w:val="right"/>
        <w:rPr>
          <w:rFonts w:asciiTheme="minorHAnsi" w:hAnsiTheme="minorHAnsi" w:cstheme="minorHAnsi"/>
          <w:color w:val="000000" w:themeColor="text1"/>
        </w:rPr>
      </w:pPr>
    </w:p>
    <w:p w14:paraId="1AE12448" w14:textId="58DCCA61" w:rsidR="00606D5B" w:rsidRDefault="00606D5B" w:rsidP="00990883">
      <w:pPr>
        <w:pStyle w:val="Akapitzlist"/>
        <w:ind w:left="360"/>
        <w:jc w:val="right"/>
        <w:rPr>
          <w:rFonts w:asciiTheme="minorHAnsi" w:hAnsiTheme="minorHAnsi" w:cstheme="minorHAnsi"/>
          <w:color w:val="000000" w:themeColor="text1"/>
        </w:rPr>
      </w:pPr>
    </w:p>
    <w:p w14:paraId="294CE0A7" w14:textId="0F9C9954" w:rsidR="00606D5B" w:rsidRDefault="00606D5B" w:rsidP="00990883">
      <w:pPr>
        <w:pStyle w:val="Akapitzlist"/>
        <w:ind w:left="360"/>
        <w:jc w:val="right"/>
        <w:rPr>
          <w:rFonts w:asciiTheme="minorHAnsi" w:hAnsiTheme="minorHAnsi" w:cstheme="minorHAnsi"/>
          <w:color w:val="000000" w:themeColor="text1"/>
        </w:rPr>
      </w:pPr>
    </w:p>
    <w:p w14:paraId="05B2DE8C" w14:textId="040FDE82" w:rsidR="00606D5B" w:rsidRDefault="00606D5B" w:rsidP="00990883">
      <w:pPr>
        <w:pStyle w:val="Akapitzlist"/>
        <w:ind w:left="360"/>
        <w:jc w:val="right"/>
        <w:rPr>
          <w:rFonts w:asciiTheme="minorHAnsi" w:hAnsiTheme="minorHAnsi" w:cstheme="minorHAnsi"/>
          <w:color w:val="000000" w:themeColor="text1"/>
        </w:rPr>
      </w:pPr>
    </w:p>
    <w:p w14:paraId="6FD7D526" w14:textId="49867FDF" w:rsidR="00606D5B" w:rsidRDefault="00606D5B" w:rsidP="00990883">
      <w:pPr>
        <w:pStyle w:val="Akapitzlist"/>
        <w:ind w:left="360"/>
        <w:jc w:val="right"/>
        <w:rPr>
          <w:rFonts w:asciiTheme="minorHAnsi" w:hAnsiTheme="minorHAnsi" w:cstheme="minorHAnsi"/>
          <w:color w:val="000000" w:themeColor="text1"/>
        </w:rPr>
      </w:pPr>
    </w:p>
    <w:p w14:paraId="47E47B68" w14:textId="18A19A56" w:rsidR="00606D5B" w:rsidRDefault="00606D5B" w:rsidP="00990883">
      <w:pPr>
        <w:pStyle w:val="Akapitzlist"/>
        <w:ind w:left="360"/>
        <w:jc w:val="right"/>
        <w:rPr>
          <w:rFonts w:asciiTheme="minorHAnsi" w:hAnsiTheme="minorHAnsi" w:cstheme="minorHAnsi"/>
          <w:color w:val="000000" w:themeColor="text1"/>
        </w:rPr>
      </w:pPr>
    </w:p>
    <w:p w14:paraId="0AAAA558" w14:textId="77777777" w:rsidR="00606D5B" w:rsidRDefault="00606D5B" w:rsidP="00990883">
      <w:pPr>
        <w:pStyle w:val="Akapitzlist"/>
        <w:ind w:left="360"/>
        <w:jc w:val="right"/>
        <w:rPr>
          <w:rFonts w:asciiTheme="minorHAnsi" w:hAnsiTheme="minorHAnsi" w:cstheme="minorHAnsi"/>
          <w:color w:val="000000" w:themeColor="text1"/>
        </w:rPr>
      </w:pPr>
    </w:p>
    <w:p w14:paraId="4F81C331" w14:textId="77777777" w:rsidR="00A41BB3" w:rsidRDefault="00A41BB3" w:rsidP="00990883">
      <w:pPr>
        <w:pStyle w:val="Akapitzlist"/>
        <w:ind w:left="360"/>
        <w:jc w:val="right"/>
        <w:rPr>
          <w:rFonts w:asciiTheme="minorHAnsi" w:hAnsiTheme="minorHAnsi" w:cstheme="minorHAnsi"/>
          <w:color w:val="000000" w:themeColor="text1"/>
        </w:rPr>
      </w:pPr>
    </w:p>
    <w:p w14:paraId="4740303A" w14:textId="77777777" w:rsidR="00A41BB3" w:rsidRDefault="00A41BB3" w:rsidP="00990883">
      <w:pPr>
        <w:pStyle w:val="Akapitzlist"/>
        <w:ind w:left="360"/>
        <w:jc w:val="right"/>
        <w:rPr>
          <w:rFonts w:asciiTheme="minorHAnsi" w:hAnsiTheme="minorHAnsi" w:cstheme="minorHAnsi"/>
          <w:color w:val="000000" w:themeColor="text1"/>
        </w:rPr>
      </w:pPr>
    </w:p>
    <w:p w14:paraId="54C4328B" w14:textId="77777777" w:rsidR="00A41BB3" w:rsidRDefault="00A41BB3" w:rsidP="00990883">
      <w:pPr>
        <w:pStyle w:val="Akapitzlist"/>
        <w:ind w:left="360"/>
        <w:jc w:val="right"/>
        <w:rPr>
          <w:rFonts w:asciiTheme="minorHAnsi" w:hAnsiTheme="minorHAnsi" w:cstheme="minorHAnsi"/>
          <w:color w:val="000000" w:themeColor="text1"/>
        </w:rPr>
      </w:pPr>
    </w:p>
    <w:p w14:paraId="0E8E6059" w14:textId="77777777" w:rsidR="00A41BB3" w:rsidRDefault="00A41BB3" w:rsidP="00990883">
      <w:pPr>
        <w:pStyle w:val="Akapitzlist"/>
        <w:ind w:left="360"/>
        <w:jc w:val="right"/>
        <w:rPr>
          <w:rFonts w:asciiTheme="minorHAnsi" w:hAnsiTheme="minorHAnsi" w:cstheme="minorHAnsi"/>
          <w:color w:val="000000" w:themeColor="text1"/>
        </w:rPr>
      </w:pPr>
    </w:p>
    <w:p w14:paraId="5B814E1C" w14:textId="16D3CE3B" w:rsidR="009B6B2C" w:rsidRDefault="00977D5E" w:rsidP="00990883">
      <w:pPr>
        <w:pStyle w:val="Akapitzlist"/>
        <w:ind w:left="360"/>
        <w:jc w:val="right"/>
      </w:pPr>
      <w:r w:rsidRPr="00036E2B">
        <w:t xml:space="preserve">Załącznik nr </w:t>
      </w:r>
      <w:r w:rsidR="004B0223">
        <w:t xml:space="preserve">2 </w:t>
      </w:r>
      <w:r w:rsidRPr="00036E2B">
        <w:t xml:space="preserve">do Umowy nr </w:t>
      </w:r>
      <w:r w:rsidR="009B6B2C" w:rsidRPr="009B6B2C">
        <w:t>ZZ/O/…………/………………………………./202</w:t>
      </w:r>
      <w:r w:rsidR="00A41BB3">
        <w:t>2</w:t>
      </w:r>
      <w:r w:rsidR="009B6B2C" w:rsidRPr="009B6B2C">
        <w:t>/……………………………/M</w:t>
      </w:r>
      <w:r w:rsidR="00A41BB3">
        <w:t>M</w:t>
      </w:r>
    </w:p>
    <w:p w14:paraId="0A9E8006" w14:textId="77777777" w:rsidR="00977D5E" w:rsidRPr="00036E2B" w:rsidRDefault="00977D5E" w:rsidP="007630F4">
      <w:pPr>
        <w:jc w:val="right"/>
        <w:rPr>
          <w:rFonts w:asciiTheme="minorHAnsi" w:hAnsiTheme="minorHAnsi" w:cstheme="minorHAnsi"/>
          <w:sz w:val="22"/>
          <w:szCs w:val="22"/>
        </w:rPr>
      </w:pPr>
    </w:p>
    <w:p w14:paraId="7DA21AED" w14:textId="77777777" w:rsidR="00977D5E" w:rsidRPr="00942809" w:rsidRDefault="00977D5E" w:rsidP="00977D5E">
      <w:pPr>
        <w:jc w:val="center"/>
        <w:rPr>
          <w:rFonts w:asciiTheme="minorHAnsi" w:hAnsiTheme="minorHAnsi" w:cstheme="minorHAnsi"/>
          <w:sz w:val="22"/>
          <w:szCs w:val="22"/>
        </w:rPr>
      </w:pPr>
    </w:p>
    <w:p w14:paraId="4EEFF181" w14:textId="77777777"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144573B0" wp14:editId="4773D3BF">
            <wp:extent cx="6057900" cy="29845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794" t="16895" r="5032" b="9128"/>
                    <a:stretch/>
                  </pic:blipFill>
                  <pic:spPr bwMode="auto">
                    <a:xfrm>
                      <a:off x="0" y="0"/>
                      <a:ext cx="6060149" cy="2985608"/>
                    </a:xfrm>
                    <a:prstGeom prst="rect">
                      <a:avLst/>
                    </a:prstGeom>
                    <a:ln>
                      <a:noFill/>
                    </a:ln>
                    <a:extLst>
                      <a:ext uri="{53640926-AAD7-44D8-BBD7-CCE9431645EC}">
                        <a14:shadowObscured xmlns:a14="http://schemas.microsoft.com/office/drawing/2010/main"/>
                      </a:ext>
                    </a:extLst>
                  </pic:spPr>
                </pic:pic>
              </a:graphicData>
            </a:graphic>
          </wp:inline>
        </w:drawing>
      </w:r>
    </w:p>
    <w:p w14:paraId="6610C1FF" w14:textId="77777777" w:rsidR="007630F4" w:rsidRPr="00942809" w:rsidRDefault="007630F4" w:rsidP="007630F4">
      <w:pPr>
        <w:rPr>
          <w:rFonts w:asciiTheme="minorHAnsi" w:hAnsiTheme="minorHAnsi" w:cstheme="minorHAnsi"/>
          <w:sz w:val="22"/>
          <w:szCs w:val="22"/>
        </w:rPr>
      </w:pPr>
    </w:p>
    <w:p w14:paraId="2BEF2F33" w14:textId="77777777" w:rsidR="00625FA6" w:rsidRPr="00942809" w:rsidRDefault="00625FA6">
      <w:pPr>
        <w:rPr>
          <w:rFonts w:asciiTheme="minorHAnsi" w:hAnsiTheme="minorHAnsi" w:cstheme="minorHAnsi"/>
          <w:sz w:val="22"/>
          <w:szCs w:val="22"/>
        </w:rPr>
      </w:pPr>
      <w:r w:rsidRPr="00942809">
        <w:rPr>
          <w:rFonts w:asciiTheme="minorHAnsi" w:hAnsiTheme="minorHAnsi" w:cstheme="minorHAnsi"/>
          <w:sz w:val="22"/>
          <w:szCs w:val="22"/>
        </w:rPr>
        <w:br w:type="page"/>
      </w:r>
    </w:p>
    <w:p w14:paraId="779D8395" w14:textId="0F884283" w:rsidR="00606D5B" w:rsidRDefault="00606D5B" w:rsidP="00606D5B">
      <w:pPr>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3 </w:t>
      </w:r>
      <w:r w:rsidRPr="00942809">
        <w:rPr>
          <w:rFonts w:asciiTheme="minorHAnsi" w:hAnsiTheme="minorHAnsi" w:cstheme="minorHAnsi"/>
          <w:sz w:val="22"/>
          <w:szCs w:val="22"/>
        </w:rPr>
        <w:t>do um</w:t>
      </w:r>
      <w:r>
        <w:rPr>
          <w:rFonts w:asciiTheme="minorHAnsi" w:hAnsiTheme="minorHAnsi" w:cstheme="minorHAnsi"/>
          <w:sz w:val="22"/>
          <w:szCs w:val="22"/>
        </w:rPr>
        <w:t xml:space="preserve">owy nr </w:t>
      </w:r>
      <w:r w:rsidRPr="009B6B2C">
        <w:rPr>
          <w:rFonts w:asciiTheme="minorHAnsi" w:hAnsiTheme="minorHAnsi" w:cstheme="minorHAnsi"/>
          <w:sz w:val="22"/>
          <w:szCs w:val="22"/>
        </w:rPr>
        <w:t>ZZ/O/…………/………………………………./2021/……………………………/M</w:t>
      </w:r>
      <w:r>
        <w:rPr>
          <w:rFonts w:asciiTheme="minorHAnsi" w:hAnsiTheme="minorHAnsi" w:cstheme="minorHAnsi"/>
          <w:sz w:val="22"/>
          <w:szCs w:val="22"/>
        </w:rPr>
        <w:t>M</w:t>
      </w:r>
    </w:p>
    <w:p w14:paraId="70CDE70F" w14:textId="77777777" w:rsidR="00606D5B" w:rsidRPr="00D668BF" w:rsidRDefault="00606D5B" w:rsidP="00606D5B">
      <w:pPr>
        <w:ind w:left="1985"/>
        <w:jc w:val="right"/>
        <w:outlineLvl w:val="1"/>
        <w:rPr>
          <w:rFonts w:asciiTheme="minorHAnsi" w:eastAsiaTheme="majorEastAsia" w:hAnsiTheme="minorHAnsi" w:cstheme="minorHAnsi"/>
        </w:rPr>
      </w:pPr>
      <w:r w:rsidRPr="00D668BF">
        <w:rPr>
          <w:rFonts w:asciiTheme="minorHAnsi" w:eastAsiaTheme="majorEastAsia" w:hAnsiTheme="minorHAnsi" w:cstheme="minorHAnsi"/>
        </w:rPr>
        <w:t>Wzór Gwarancji Należytego Wykonania Umowy</w:t>
      </w:r>
    </w:p>
    <w:p w14:paraId="26261513" w14:textId="77777777" w:rsidR="00606D5B" w:rsidRPr="00D668BF" w:rsidRDefault="00606D5B" w:rsidP="00606D5B">
      <w:pPr>
        <w:tabs>
          <w:tab w:val="left" w:pos="4900"/>
        </w:tabs>
        <w:autoSpaceDN w:val="0"/>
        <w:textAlignment w:val="baseline"/>
        <w:rPr>
          <w:rFonts w:asciiTheme="minorHAnsi" w:hAnsiTheme="minorHAnsi" w:cstheme="minorHAnsi"/>
          <w:kern w:val="3"/>
        </w:rPr>
      </w:pPr>
      <w:r w:rsidRPr="00D668BF">
        <w:rPr>
          <w:rFonts w:asciiTheme="minorHAnsi" w:hAnsiTheme="minorHAnsi" w:cstheme="minorHAnsi"/>
          <w:kern w:val="3"/>
        </w:rPr>
        <w:t>……………………………………..</w:t>
      </w:r>
    </w:p>
    <w:p w14:paraId="1E033FAA" w14:textId="77777777" w:rsidR="00606D5B" w:rsidRPr="00D668BF" w:rsidRDefault="00606D5B" w:rsidP="00606D5B">
      <w:pPr>
        <w:tabs>
          <w:tab w:val="left" w:pos="4900"/>
        </w:tabs>
        <w:autoSpaceDN w:val="0"/>
        <w:textAlignment w:val="baseline"/>
        <w:rPr>
          <w:rFonts w:asciiTheme="minorHAnsi" w:hAnsiTheme="minorHAnsi" w:cstheme="minorHAnsi"/>
          <w:kern w:val="3"/>
        </w:rPr>
      </w:pPr>
      <w:r w:rsidRPr="00D668BF">
        <w:rPr>
          <w:rFonts w:asciiTheme="minorHAnsi" w:hAnsiTheme="minorHAnsi" w:cstheme="minorHAnsi"/>
          <w:kern w:val="3"/>
        </w:rPr>
        <w:t>Pieczęć firmowa banku/ TU [●]</w:t>
      </w:r>
    </w:p>
    <w:p w14:paraId="7DAE145A" w14:textId="77777777" w:rsidR="00606D5B" w:rsidRPr="00D668BF" w:rsidRDefault="00606D5B" w:rsidP="00606D5B">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Miejscowość, rok-mm-dd</w:t>
      </w:r>
    </w:p>
    <w:p w14:paraId="1A4FB85C" w14:textId="77777777" w:rsidR="00606D5B" w:rsidRPr="00D668BF" w:rsidRDefault="00606D5B" w:rsidP="00606D5B">
      <w:pPr>
        <w:tabs>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b/>
          <w:kern w:val="3"/>
        </w:rPr>
        <w:t>GWARANCJA NALEŻYTEGO WYKONANIA UMOWY</w:t>
      </w:r>
      <w:r w:rsidRPr="00D668BF">
        <w:rPr>
          <w:rFonts w:asciiTheme="minorHAnsi" w:hAnsiTheme="minorHAnsi" w:cstheme="minorHAnsi"/>
          <w:kern w:val="3"/>
        </w:rPr>
        <w:t xml:space="preserve"> [●]</w:t>
      </w:r>
    </w:p>
    <w:p w14:paraId="7F60580B" w14:textId="77777777" w:rsidR="00606D5B" w:rsidRPr="00D668BF" w:rsidRDefault="00606D5B" w:rsidP="00606D5B">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b/>
          <w:kern w:val="3"/>
        </w:rPr>
        <w:t>Beneficjent:</w:t>
      </w:r>
    </w:p>
    <w:p w14:paraId="2E1E87CC" w14:textId="77777777" w:rsidR="00606D5B" w:rsidRPr="00D668BF" w:rsidRDefault="00606D5B" w:rsidP="00606D5B">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Enea Elektrownia Połaniec S.A.</w:t>
      </w:r>
    </w:p>
    <w:p w14:paraId="644C62DE" w14:textId="77777777" w:rsidR="00606D5B" w:rsidRPr="00D668BF" w:rsidRDefault="00606D5B" w:rsidP="00606D5B">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Zawada 26</w:t>
      </w:r>
    </w:p>
    <w:p w14:paraId="6179BC9B" w14:textId="77777777" w:rsidR="00606D5B" w:rsidRPr="00D668BF" w:rsidRDefault="00606D5B" w:rsidP="00606D5B">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28-230 Połaniec</w:t>
      </w:r>
    </w:p>
    <w:p w14:paraId="16457DF9" w14:textId="77777777" w:rsidR="00606D5B" w:rsidRPr="00D668BF" w:rsidRDefault="00606D5B" w:rsidP="00606D5B">
      <w:pPr>
        <w:tabs>
          <w:tab w:val="center" w:pos="4513"/>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 xml:space="preserve">Gwarancja </w:t>
      </w:r>
      <w:r w:rsidRPr="00D668BF">
        <w:rPr>
          <w:rFonts w:asciiTheme="minorHAnsi" w:hAnsiTheme="minorHAnsi" w:cstheme="minorHAnsi"/>
          <w:kern w:val="3"/>
        </w:rPr>
        <w:t xml:space="preserve">NALEŻYTEGO WYKONANIA UMOWY </w:t>
      </w:r>
      <w:r w:rsidRPr="00D668BF">
        <w:rPr>
          <w:rFonts w:asciiTheme="minorHAnsi" w:hAnsiTheme="minorHAnsi" w:cstheme="minorHAnsi"/>
          <w:spacing w:val="-3"/>
          <w:kern w:val="3"/>
        </w:rPr>
        <w:t>nr [</w:t>
      </w:r>
      <w:r w:rsidRPr="00D668BF">
        <w:rPr>
          <w:rFonts w:asciiTheme="minorHAnsi" w:hAnsiTheme="minorHAnsi" w:cstheme="minorHAnsi"/>
          <w:spacing w:val="-3"/>
          <w:kern w:val="3"/>
        </w:rPr>
        <w:t>]</w:t>
      </w:r>
    </w:p>
    <w:p w14:paraId="02FE7002" w14:textId="77777777" w:rsidR="00606D5B" w:rsidRPr="00D668BF" w:rsidRDefault="00606D5B" w:rsidP="00606D5B">
      <w:pPr>
        <w:tabs>
          <w:tab w:val="center" w:pos="4513"/>
          <w:tab w:val="left" w:pos="4900"/>
        </w:tabs>
        <w:autoSpaceDN w:val="0"/>
        <w:textAlignment w:val="baseline"/>
        <w:rPr>
          <w:rFonts w:asciiTheme="minorHAnsi" w:hAnsiTheme="minorHAnsi" w:cstheme="minorHAnsi"/>
          <w:b/>
          <w:spacing w:val="-3"/>
          <w:kern w:val="3"/>
        </w:rPr>
      </w:pPr>
    </w:p>
    <w:p w14:paraId="761BB931" w14:textId="77777777" w:rsidR="00606D5B" w:rsidRPr="00D668BF" w:rsidRDefault="00606D5B" w:rsidP="00606D5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Zostaliśmy poinformowani, że pomiędzy Państwem, a [●], z siedzibą w [●], ul. [●], [●] (dalej: „</w:t>
      </w:r>
      <w:r w:rsidRPr="00D668BF">
        <w:rPr>
          <w:rFonts w:asciiTheme="minorHAnsi" w:hAnsiTheme="minorHAnsi" w:cstheme="minorHAnsi"/>
          <w:b/>
          <w:spacing w:val="-3"/>
          <w:kern w:val="3"/>
        </w:rPr>
        <w:t>Wykonawca</w:t>
      </w:r>
      <w:r w:rsidRPr="00D668BF">
        <w:rPr>
          <w:rFonts w:asciiTheme="minorHAnsi" w:hAnsiTheme="minorHAnsi" w:cstheme="minorHAnsi"/>
          <w:spacing w:val="-3"/>
          <w:kern w:val="3"/>
        </w:rPr>
        <w:t>”), w dniu [●] r. została podpisana umowa nr [●] dotycząca [●] (dalej: „</w:t>
      </w:r>
      <w:r w:rsidRPr="00D668BF">
        <w:rPr>
          <w:rFonts w:asciiTheme="minorHAnsi" w:hAnsiTheme="minorHAnsi" w:cstheme="minorHAnsi"/>
          <w:b/>
          <w:spacing w:val="-3"/>
          <w:kern w:val="3"/>
        </w:rPr>
        <w:t>Umowa</w:t>
      </w:r>
      <w:r w:rsidRPr="00D668BF">
        <w:rPr>
          <w:rFonts w:asciiTheme="minorHAnsi" w:hAnsiTheme="minorHAnsi" w:cstheme="minorHAnsi"/>
          <w:spacing w:val="-3"/>
          <w:kern w:val="3"/>
        </w:rPr>
        <w:t>”) na kwotę wynagrodzenia w wysokości [●] zł (słownie: [●] złotych) netto. Wiadomo nam także, iż zgodnie z Umową, Wykonawca jest zobowiązany przedłożyć Państwu zabezpieczenie [●] w formie gwarancji bankowej/ ubezpieczeniowej.</w:t>
      </w:r>
    </w:p>
    <w:p w14:paraId="209C7D0C" w14:textId="77777777" w:rsidR="00606D5B" w:rsidRPr="00D668BF" w:rsidRDefault="00606D5B" w:rsidP="00606D5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 związku z powyższym, [●]</w:t>
      </w:r>
      <w:r w:rsidRPr="00D668BF">
        <w:rPr>
          <w:rFonts w:asciiTheme="minorHAnsi" w:hAnsiTheme="minorHAnsi" w:cstheme="minorHAnsi"/>
          <w:kern w:val="3"/>
        </w:rPr>
        <w:t xml:space="preserve"> z siedzibą w </w:t>
      </w:r>
      <w:r w:rsidRPr="00D668BF">
        <w:rPr>
          <w:rFonts w:asciiTheme="minorHAnsi" w:hAnsiTheme="minorHAnsi" w:cstheme="minorHAnsi"/>
          <w:spacing w:val="-3"/>
          <w:kern w:val="3"/>
        </w:rPr>
        <w:t>[●]</w:t>
      </w:r>
      <w:r w:rsidRPr="00D668BF">
        <w:rPr>
          <w:rFonts w:asciiTheme="minorHAnsi" w:hAnsiTheme="minorHAnsi" w:cstheme="minorHAnsi"/>
          <w:kern w:val="3"/>
        </w:rPr>
        <w:t xml:space="preserve">, przy ul. </w:t>
      </w:r>
      <w:r w:rsidRPr="00D668BF">
        <w:rPr>
          <w:rFonts w:asciiTheme="minorHAnsi" w:hAnsiTheme="minorHAnsi" w:cstheme="minorHAnsi"/>
          <w:spacing w:val="-3"/>
          <w:kern w:val="3"/>
        </w:rPr>
        <w:t>[●]</w:t>
      </w:r>
      <w:r w:rsidRPr="00D668BF">
        <w:rPr>
          <w:rFonts w:asciiTheme="minorHAnsi" w:hAnsiTheme="minorHAnsi" w:cstheme="minorHAnsi"/>
          <w:kern w:val="3"/>
        </w:rPr>
        <w:t xml:space="preserve">, </w:t>
      </w:r>
      <w:r w:rsidRPr="00D668BF">
        <w:rPr>
          <w:rFonts w:asciiTheme="minorHAnsi" w:hAnsiTheme="minorHAnsi" w:cstheme="minorHAnsi"/>
          <w:spacing w:val="-3"/>
          <w:kern w:val="3"/>
        </w:rPr>
        <w:t>[●]</w:t>
      </w:r>
      <w:r w:rsidRPr="00D668BF">
        <w:rPr>
          <w:rFonts w:asciiTheme="minorHAnsi" w:hAnsiTheme="minorHAnsi" w:cstheme="minorHAnsi"/>
          <w:kern w:val="3"/>
        </w:rPr>
        <w:t xml:space="preserve">, wpisany do Rejestru Przedsiębiorców w Sądzie Rejonowym </w:t>
      </w:r>
      <w:r w:rsidRPr="00D668BF">
        <w:rPr>
          <w:rFonts w:asciiTheme="minorHAnsi" w:hAnsiTheme="minorHAnsi" w:cstheme="minorHAnsi"/>
          <w:spacing w:val="-3"/>
          <w:kern w:val="3"/>
        </w:rPr>
        <w:t>[●]</w:t>
      </w:r>
      <w:r w:rsidRPr="00D668BF">
        <w:rPr>
          <w:rFonts w:asciiTheme="minorHAnsi" w:hAnsiTheme="minorHAnsi" w:cstheme="minorHAnsi"/>
          <w:kern w:val="3"/>
        </w:rPr>
        <w:t xml:space="preserve"> w </w:t>
      </w:r>
      <w:r w:rsidRPr="00D668BF">
        <w:rPr>
          <w:rFonts w:asciiTheme="minorHAnsi" w:hAnsiTheme="minorHAnsi" w:cstheme="minorHAnsi"/>
          <w:spacing w:val="-3"/>
          <w:kern w:val="3"/>
        </w:rPr>
        <w:t>[●]</w:t>
      </w:r>
      <w:r w:rsidRPr="00D668BF">
        <w:rPr>
          <w:rFonts w:asciiTheme="minorHAnsi" w:hAnsiTheme="minorHAnsi" w:cstheme="minorHAnsi"/>
          <w:kern w:val="3"/>
        </w:rPr>
        <w:t xml:space="preserve">, Wydział </w:t>
      </w:r>
      <w:r w:rsidRPr="00D668BF">
        <w:rPr>
          <w:rFonts w:asciiTheme="minorHAnsi" w:hAnsiTheme="minorHAnsi" w:cstheme="minorHAnsi"/>
          <w:spacing w:val="-3"/>
          <w:kern w:val="3"/>
        </w:rPr>
        <w:t>[●]</w:t>
      </w:r>
      <w:r w:rsidRPr="00D668BF">
        <w:rPr>
          <w:rFonts w:asciiTheme="minorHAnsi" w:hAnsiTheme="minorHAnsi" w:cstheme="minorHAnsi"/>
          <w:kern w:val="3"/>
        </w:rPr>
        <w:t xml:space="preserve"> Gospodarczy Krajowego Rejestru Sądowego pod numerem KRS </w:t>
      </w:r>
      <w:r w:rsidRPr="00D668BF">
        <w:rPr>
          <w:rFonts w:asciiTheme="minorHAnsi" w:hAnsiTheme="minorHAnsi" w:cstheme="minorHAnsi"/>
          <w:spacing w:val="-3"/>
          <w:kern w:val="3"/>
        </w:rPr>
        <w:t>[●]</w:t>
      </w:r>
      <w:r w:rsidRPr="00D668BF">
        <w:rPr>
          <w:rFonts w:asciiTheme="minorHAnsi" w:hAnsiTheme="minorHAnsi" w:cstheme="minorHAnsi"/>
          <w:kern w:val="3"/>
        </w:rPr>
        <w:t xml:space="preserve">, o kapitale zakładowym w kwocie </w:t>
      </w:r>
      <w:r w:rsidRPr="00D668BF">
        <w:rPr>
          <w:rFonts w:asciiTheme="minorHAnsi" w:hAnsiTheme="minorHAnsi" w:cstheme="minorHAnsi"/>
          <w:spacing w:val="-3"/>
          <w:kern w:val="3"/>
        </w:rPr>
        <w:t>[●]</w:t>
      </w:r>
      <w:r w:rsidRPr="00D668BF">
        <w:rPr>
          <w:rFonts w:asciiTheme="minorHAnsi" w:hAnsiTheme="minorHAnsi" w:cstheme="minorHAnsi"/>
          <w:kern w:val="3"/>
        </w:rPr>
        <w:t xml:space="preserve"> zł oraz kapitale wpłaconym w kwocie </w:t>
      </w:r>
      <w:r w:rsidRPr="00D668BF">
        <w:rPr>
          <w:rFonts w:asciiTheme="minorHAnsi" w:hAnsiTheme="minorHAnsi" w:cstheme="minorHAnsi"/>
          <w:spacing w:val="-3"/>
          <w:kern w:val="3"/>
        </w:rPr>
        <w:t>[●]</w:t>
      </w:r>
      <w:r w:rsidRPr="00D668BF">
        <w:rPr>
          <w:rFonts w:asciiTheme="minorHAnsi" w:hAnsiTheme="minorHAnsi" w:cstheme="minorHAnsi"/>
          <w:kern w:val="3"/>
        </w:rPr>
        <w:t xml:space="preserve"> zł, NIP: </w:t>
      </w:r>
      <w:r w:rsidRPr="00D668BF">
        <w:rPr>
          <w:rFonts w:asciiTheme="minorHAnsi" w:hAnsiTheme="minorHAnsi" w:cstheme="minorHAnsi"/>
          <w:spacing w:val="-3"/>
          <w:kern w:val="3"/>
        </w:rPr>
        <w:t xml:space="preserve">[●], </w:t>
      </w:r>
      <w:r w:rsidRPr="00D668BF">
        <w:rPr>
          <w:rFonts w:asciiTheme="minorHAnsi" w:hAnsiTheme="minorHAnsi" w:cstheme="minorHAnsi"/>
          <w:kern w:val="3"/>
        </w:rPr>
        <w:t xml:space="preserve">Regon: </w:t>
      </w:r>
      <w:r w:rsidRPr="00D668BF">
        <w:rPr>
          <w:rFonts w:asciiTheme="minorHAnsi" w:hAnsiTheme="minorHAnsi" w:cstheme="minorHAnsi"/>
          <w:spacing w:val="-3"/>
          <w:kern w:val="3"/>
        </w:rPr>
        <w:t>[●]</w:t>
      </w:r>
      <w:r w:rsidRPr="00D668BF">
        <w:rPr>
          <w:rFonts w:asciiTheme="minorHAnsi" w:hAnsiTheme="minorHAnsi" w:cstheme="minorHAnsi"/>
          <w:kern w:val="3"/>
        </w:rPr>
        <w:t xml:space="preserve"> (dalej: „</w:t>
      </w:r>
      <w:r w:rsidRPr="00D668BF">
        <w:rPr>
          <w:rFonts w:asciiTheme="minorHAnsi" w:hAnsiTheme="minorHAnsi" w:cstheme="minorHAnsi"/>
          <w:b/>
          <w:kern w:val="3"/>
        </w:rPr>
        <w:t>Bank</w:t>
      </w:r>
      <w:r w:rsidRPr="00D668BF">
        <w:rPr>
          <w:rFonts w:asciiTheme="minorHAnsi" w:hAnsiTheme="minorHAnsi" w:cstheme="minorHAnsi"/>
          <w:kern w:val="3"/>
        </w:rPr>
        <w:t xml:space="preserve">”), działając na zlecenie Wykonawcy, </w:t>
      </w:r>
      <w:r w:rsidRPr="00D668BF">
        <w:rPr>
          <w:rFonts w:asciiTheme="minorHAnsi" w:hAnsiTheme="minorHAnsi" w:cstheme="minorHAnsi"/>
          <w:spacing w:val="-3"/>
          <w:kern w:val="3"/>
        </w:rPr>
        <w:t>niniejszym zobowiązuje się nieodwołalnie i bezwarunkowo zapłacić każdą kwotę do wysokości:</w:t>
      </w:r>
    </w:p>
    <w:p w14:paraId="2E7603A9" w14:textId="77777777" w:rsidR="00606D5B" w:rsidRPr="00D668BF" w:rsidRDefault="00606D5B" w:rsidP="00606D5B">
      <w:pPr>
        <w:tabs>
          <w:tab w:val="left" w:pos="-720"/>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w:t>
      </w:r>
      <w:r w:rsidRPr="00D668BF">
        <w:rPr>
          <w:rFonts w:asciiTheme="minorHAnsi" w:hAnsiTheme="minorHAnsi" w:cstheme="minorHAnsi"/>
          <w:b/>
          <w:spacing w:val="-3"/>
          <w:kern w:val="3"/>
        </w:rPr>
        <w:t xml:space="preserve"> zł</w:t>
      </w:r>
    </w:p>
    <w:p w14:paraId="00773D1F" w14:textId="77777777" w:rsidR="00606D5B" w:rsidRPr="00D668BF" w:rsidRDefault="00606D5B" w:rsidP="00606D5B">
      <w:pPr>
        <w:tabs>
          <w:tab w:val="left" w:pos="-720"/>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(słownie: [●] złotych [●] /100)</w:t>
      </w:r>
    </w:p>
    <w:p w14:paraId="79706FC0" w14:textId="77777777" w:rsidR="00606D5B" w:rsidRPr="00D668BF" w:rsidRDefault="00606D5B" w:rsidP="00606D5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97C205F" w14:textId="77777777" w:rsidR="00606D5B" w:rsidRPr="00D668BF" w:rsidRDefault="00606D5B" w:rsidP="00606D5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 xml:space="preserve">Państwa pisemne żądanie zapłaty powinno zostać przesłane do Banku/Gwaranta na adres: </w:t>
      </w:r>
      <w:r w:rsidRPr="00D668BF">
        <w:rPr>
          <w:rFonts w:asciiTheme="minorHAnsi" w:hAnsiTheme="minorHAnsi" w:cstheme="minorHAnsi"/>
          <w:spacing w:val="-3"/>
          <w:kern w:val="3"/>
        </w:rPr>
        <w:t>[●]</w:t>
      </w:r>
      <w:r w:rsidRPr="00D668BF">
        <w:rPr>
          <w:rFonts w:asciiTheme="minorHAnsi" w:hAnsiTheme="minorHAnsi" w:cstheme="minorHAnsi"/>
          <w:kern w:val="3"/>
        </w:rPr>
        <w:t xml:space="preserve">, za pośrednictwem banku prowadzącego </w:t>
      </w:r>
      <w:r w:rsidRPr="00D668BF">
        <w:rPr>
          <w:rFonts w:asciiTheme="minorHAnsi" w:hAnsiTheme="minorHAnsi" w:cstheme="minorHAnsi"/>
          <w:bCs/>
          <w:kern w:val="3"/>
        </w:rPr>
        <w:t>Państwa</w:t>
      </w:r>
      <w:r w:rsidRPr="00D668BF">
        <w:rPr>
          <w:rFonts w:asciiTheme="minorHAnsi" w:hAnsiTheme="minorHAnsi" w:cstheme="minorHAnsi"/>
          <w:kern w:val="3"/>
        </w:rPr>
        <w:t xml:space="preserve"> rachunek bankowy, celem potwierdzenia, że podpisy złożone na żądaniu wypłaty należą do osób uprawnionych do składania oświadczeń woli w Państwa imieniu.</w:t>
      </w:r>
    </w:p>
    <w:p w14:paraId="59F2B90C" w14:textId="77777777" w:rsidR="00606D5B" w:rsidRPr="00D668BF" w:rsidRDefault="00606D5B" w:rsidP="00606D5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Wszystkie wypłaty z tytułu niniejszej gwarancji są wolne od jakichkolwiek wzajemnych roszczeń, potrąceń, podatków, opłat, odsetek i innych obciążeń.</w:t>
      </w:r>
    </w:p>
    <w:p w14:paraId="4FB1E7B6" w14:textId="77777777" w:rsidR="00606D5B" w:rsidRPr="00D668BF" w:rsidRDefault="00606D5B" w:rsidP="00606D5B">
      <w:pPr>
        <w:tabs>
          <w:tab w:val="left" w:pos="1418"/>
        </w:tabs>
        <w:ind w:left="709" w:hanging="709"/>
        <w:outlineLvl w:val="1"/>
        <w:rPr>
          <w:rFonts w:asciiTheme="minorHAnsi" w:eastAsiaTheme="majorEastAsia" w:hAnsiTheme="minorHAnsi" w:cstheme="minorHAnsi"/>
        </w:rPr>
      </w:pPr>
      <w:r w:rsidRPr="00D668BF">
        <w:rPr>
          <w:rFonts w:asciiTheme="minorHAnsi" w:eastAsiaTheme="majorEastAsia" w:hAnsiTheme="minorHAnsi" w:cstheme="minorHAnsi"/>
        </w:rPr>
        <w:t xml:space="preserve">Gwarancja obowiązuje od dnia </w:t>
      </w:r>
      <w:r w:rsidRPr="00D668BF">
        <w:rPr>
          <w:rFonts w:asciiTheme="minorHAnsi" w:eastAsiaTheme="majorEastAsia" w:hAnsiTheme="minorHAnsi" w:cstheme="minorHAnsi"/>
          <w:spacing w:val="-3"/>
        </w:rPr>
        <w:t xml:space="preserve">[●]. </w:t>
      </w:r>
      <w:r w:rsidRPr="00D668BF">
        <w:rPr>
          <w:rFonts w:asciiTheme="minorHAnsi" w:eastAsiaTheme="majorEastAsia" w:hAnsiTheme="minorHAnsi" w:cstheme="minorHAnsi"/>
        </w:rPr>
        <w:t>Beneficjent zwróci Bankowi/Gwarantowi gwarancje w następujących terminach:</w:t>
      </w:r>
    </w:p>
    <w:p w14:paraId="77130F99" w14:textId="77777777" w:rsidR="00606D5B" w:rsidRPr="00D668BF" w:rsidRDefault="00606D5B" w:rsidP="001A3113">
      <w:pPr>
        <w:numPr>
          <w:ilvl w:val="0"/>
          <w:numId w:val="68"/>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upływie Terminu Ważności Gwarancji;</w:t>
      </w:r>
    </w:p>
    <w:p w14:paraId="314A62A9" w14:textId="77777777" w:rsidR="00606D5B" w:rsidRPr="00D668BF" w:rsidRDefault="00606D5B" w:rsidP="00606D5B">
      <w:pPr>
        <w:numPr>
          <w:ilvl w:val="0"/>
          <w:numId w:val="42"/>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dokonaniu przez Gwaranta, w ramach niniejszej gwarancji, płatności na Państwa rzecz, na łączną kwotę gwarancji;</w:t>
      </w:r>
    </w:p>
    <w:p w14:paraId="0DB7AD76" w14:textId="77777777" w:rsidR="00606D5B" w:rsidRPr="00D668BF" w:rsidRDefault="00606D5B" w:rsidP="00606D5B">
      <w:pPr>
        <w:numPr>
          <w:ilvl w:val="0"/>
          <w:numId w:val="42"/>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w przypadku zwolnienia Gwaranta przez Państwa ze zobowiązań wynikających z niniejszej gwarancji przed upływem Terminu Ważności Gwarancji.</w:t>
      </w:r>
    </w:p>
    <w:p w14:paraId="5A8646F5" w14:textId="77777777" w:rsidR="00606D5B" w:rsidRPr="00D668BF" w:rsidRDefault="00606D5B" w:rsidP="00606D5B">
      <w:pPr>
        <w:tabs>
          <w:tab w:val="left" w:pos="1702"/>
        </w:tabs>
        <w:ind w:left="993" w:hanging="709"/>
        <w:outlineLvl w:val="1"/>
        <w:rPr>
          <w:rFonts w:asciiTheme="minorHAnsi" w:eastAsiaTheme="majorEastAsia" w:hAnsiTheme="minorHAnsi" w:cstheme="minorHAnsi"/>
        </w:rPr>
      </w:pPr>
      <w:r w:rsidRPr="00D668BF">
        <w:rPr>
          <w:rFonts w:asciiTheme="minorHAnsi" w:eastAsiaTheme="majorEastAsia" w:hAnsiTheme="minorHAnsi" w:cstheme="minorHAnsi"/>
        </w:rPr>
        <w:t>(dalej: „Termin Ważności Gwarancji”).</w:t>
      </w:r>
    </w:p>
    <w:p w14:paraId="6C5CFC98" w14:textId="77777777" w:rsidR="00606D5B" w:rsidRPr="00D668BF" w:rsidRDefault="00606D5B" w:rsidP="00606D5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W przypadku dokonania wypłaty w ramach niniejszej gwarancji, kwota naszego zobowiązania z tytułu niniejszej gwarancji, zostanie automatycznie zmniejszona o wartość dokonanej wypłaty.</w:t>
      </w:r>
    </w:p>
    <w:p w14:paraId="46533A05" w14:textId="77777777" w:rsidR="00606D5B" w:rsidRPr="00D668BF" w:rsidRDefault="00606D5B" w:rsidP="00606D5B">
      <w:pPr>
        <w:autoSpaceDN w:val="0"/>
        <w:jc w:val="both"/>
        <w:textAlignment w:val="baseline"/>
        <w:rPr>
          <w:rFonts w:asciiTheme="minorHAnsi" w:hAnsiTheme="minorHAnsi" w:cstheme="minorHAnsi"/>
          <w:kern w:val="3"/>
        </w:rPr>
      </w:pPr>
      <w:r w:rsidRPr="00D668BF">
        <w:rPr>
          <w:rFonts w:asciiTheme="minorHAnsi" w:hAnsiTheme="minorHAnsi" w:cstheme="minorHAnsi"/>
          <w:kern w:val="3"/>
        </w:rPr>
        <w:t>Niniejsza gwarancja wygasa automatycznie w przypadku:</w:t>
      </w:r>
    </w:p>
    <w:p w14:paraId="01E5B3C0" w14:textId="77777777" w:rsidR="00606D5B" w:rsidRPr="00D668BF" w:rsidRDefault="00606D5B" w:rsidP="001A3113">
      <w:pPr>
        <w:numPr>
          <w:ilvl w:val="0"/>
          <w:numId w:val="69"/>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gdyby Państwa żądanie wypłaty nie zostało przekazane do Banku/ Gwarantowi w Terminie Ważności Gwarancji, nawet jeśli niniejszy dokument nie zostanie zwrócony Bankowi/ Gwarantowi;</w:t>
      </w:r>
    </w:p>
    <w:p w14:paraId="642D8FBC" w14:textId="77777777" w:rsidR="00606D5B" w:rsidRPr="00D668BF" w:rsidRDefault="00606D5B" w:rsidP="00606D5B">
      <w:pPr>
        <w:numPr>
          <w:ilvl w:val="0"/>
          <w:numId w:val="43"/>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2F007F9" w14:textId="77777777" w:rsidR="00606D5B" w:rsidRPr="00D668BF" w:rsidRDefault="00606D5B" w:rsidP="00606D5B">
      <w:pPr>
        <w:numPr>
          <w:ilvl w:val="0"/>
          <w:numId w:val="43"/>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gdy świadczenia Banku/ Gwaranta, z tytułu niniejszej gwarancji, osiągną kwotę gwarancji;</w:t>
      </w:r>
    </w:p>
    <w:p w14:paraId="0D6EC2C9" w14:textId="77777777" w:rsidR="00606D5B" w:rsidRPr="00D668BF" w:rsidRDefault="00606D5B" w:rsidP="00606D5B">
      <w:pPr>
        <w:numPr>
          <w:ilvl w:val="0"/>
          <w:numId w:val="43"/>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 xml:space="preserve">zwrócenia do Banku/ Gwarantowi oryginału niniejszej gwarancji przed upływem Terminu Ważności Gwarancji.   </w:t>
      </w:r>
    </w:p>
    <w:p w14:paraId="6D335F00" w14:textId="77777777" w:rsidR="00606D5B" w:rsidRPr="00D668BF" w:rsidRDefault="00606D5B" w:rsidP="00606D5B">
      <w:pPr>
        <w:autoSpaceDN w:val="0"/>
        <w:jc w:val="both"/>
        <w:textAlignment w:val="baseline"/>
        <w:rPr>
          <w:rFonts w:asciiTheme="minorHAnsi" w:hAnsiTheme="minorHAnsi" w:cstheme="minorHAnsi"/>
          <w:kern w:val="3"/>
        </w:rPr>
      </w:pPr>
      <w:r w:rsidRPr="00D668BF">
        <w:rPr>
          <w:rFonts w:asciiTheme="minorHAnsi" w:hAnsiTheme="minorHAnsi" w:cstheme="minorHAnsi"/>
          <w:kern w:val="3"/>
        </w:rPr>
        <w:t>Niniejsza gwarancja powinna być zwrócona do Banku/ Gwarantowi:</w:t>
      </w:r>
    </w:p>
    <w:p w14:paraId="66D075DD" w14:textId="77777777" w:rsidR="00606D5B" w:rsidRPr="00D668BF" w:rsidRDefault="00606D5B" w:rsidP="001A3113">
      <w:pPr>
        <w:numPr>
          <w:ilvl w:val="0"/>
          <w:numId w:val="70"/>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upływie Terminu Ważności Gwarancji;</w:t>
      </w:r>
    </w:p>
    <w:p w14:paraId="66468AA8" w14:textId="77777777" w:rsidR="00606D5B" w:rsidRPr="00D668BF" w:rsidRDefault="00606D5B" w:rsidP="00606D5B">
      <w:pPr>
        <w:numPr>
          <w:ilvl w:val="0"/>
          <w:numId w:val="44"/>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dokonaniu przez Bank/ Gwaranta, w ramach niniejszej gwarancji, płatności na Państwa rzecz, na łączną kwotę gwarancji;</w:t>
      </w:r>
    </w:p>
    <w:p w14:paraId="3B423409" w14:textId="77777777" w:rsidR="00606D5B" w:rsidRPr="00D668BF" w:rsidRDefault="00606D5B" w:rsidP="00606D5B">
      <w:pPr>
        <w:numPr>
          <w:ilvl w:val="0"/>
          <w:numId w:val="44"/>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w przypadku zwolnienia Banku/ Gwaranta przez Państwa ze zobowiązań wynikających z niniejszej gwarancji przed upływem Terminu Ważności Gwarancji.</w:t>
      </w:r>
    </w:p>
    <w:p w14:paraId="75D31169" w14:textId="77777777" w:rsidR="00606D5B" w:rsidRPr="00D668BF" w:rsidRDefault="00606D5B" w:rsidP="00606D5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Przeniesienie wierzytelności wynikających z niniejszej</w:t>
      </w:r>
      <w:r w:rsidRPr="00D668BF">
        <w:rPr>
          <w:rFonts w:asciiTheme="minorHAnsi" w:hAnsiTheme="minorHAnsi" w:cstheme="minorHAnsi"/>
          <w:spacing w:val="-3"/>
          <w:kern w:val="3"/>
        </w:rPr>
        <w:t xml:space="preserve"> gwarancji jest możliwe tylko za zgodą Banku.</w:t>
      </w:r>
    </w:p>
    <w:p w14:paraId="3D4FE8AC" w14:textId="77777777" w:rsidR="00606D5B" w:rsidRPr="00D668BF" w:rsidRDefault="00606D5B" w:rsidP="00606D5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Gwarancja została sporządzona według przepisów prawa polskiego.</w:t>
      </w:r>
    </w:p>
    <w:p w14:paraId="3D9DEE51" w14:textId="77777777" w:rsidR="00606D5B" w:rsidRPr="00D668BF" w:rsidRDefault="00606D5B" w:rsidP="00606D5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lastRenderedPageBreak/>
        <w:t>Do wszelkich praw i obowiązków wynikających z tej gwarancji stosuje się prawo Rzeczypospolitej Polskiej. Spory wynikające z gwarancji będzie rozstrzygany przez [●]</w:t>
      </w:r>
    </w:p>
    <w:p w14:paraId="6ECC7F7A" w14:textId="77777777" w:rsidR="00606D5B" w:rsidRPr="00D668BF" w:rsidRDefault="00606D5B" w:rsidP="00606D5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t>
      </w:r>
    </w:p>
    <w:p w14:paraId="3643544C" w14:textId="77777777" w:rsidR="00606D5B" w:rsidRPr="00D668BF" w:rsidRDefault="00606D5B" w:rsidP="00606D5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t>
      </w:r>
    </w:p>
    <w:p w14:paraId="5005AD84" w14:textId="77777777" w:rsidR="00606D5B" w:rsidRPr="00D668BF" w:rsidRDefault="00606D5B" w:rsidP="00606D5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[pieczęć firmowa oraz podpisy osób upoważnionych</w:t>
      </w:r>
    </w:p>
    <w:p w14:paraId="099D5D99" w14:textId="04DE8CDB" w:rsidR="00606D5B" w:rsidRDefault="00606D5B" w:rsidP="00606D5B">
      <w:pPr>
        <w:jc w:val="right"/>
        <w:rPr>
          <w:rFonts w:asciiTheme="minorHAnsi" w:hAnsiTheme="minorHAnsi" w:cstheme="minorHAnsi"/>
          <w:sz w:val="22"/>
          <w:szCs w:val="22"/>
        </w:rPr>
      </w:pPr>
      <w:r w:rsidRPr="00D668BF">
        <w:rPr>
          <w:rFonts w:asciiTheme="minorHAnsi" w:hAnsiTheme="minorHAnsi" w:cstheme="minorHAnsi"/>
          <w:spacing w:val="-3"/>
          <w:kern w:val="3"/>
        </w:rPr>
        <w:t>do składania oświadczeń woli w imieniu Banku/ Gwaranta]</w:t>
      </w:r>
    </w:p>
    <w:p w14:paraId="77B8C305" w14:textId="77777777" w:rsidR="00606D5B" w:rsidRDefault="00606D5B" w:rsidP="00FB5D10">
      <w:pPr>
        <w:jc w:val="right"/>
        <w:rPr>
          <w:rFonts w:asciiTheme="minorHAnsi" w:hAnsiTheme="minorHAnsi" w:cstheme="minorHAnsi"/>
          <w:sz w:val="22"/>
          <w:szCs w:val="22"/>
        </w:rPr>
      </w:pPr>
    </w:p>
    <w:p w14:paraId="2A514440" w14:textId="77777777" w:rsidR="00606D5B" w:rsidRDefault="00606D5B" w:rsidP="00FB5D10">
      <w:pPr>
        <w:jc w:val="right"/>
        <w:rPr>
          <w:rFonts w:asciiTheme="minorHAnsi" w:hAnsiTheme="minorHAnsi" w:cstheme="minorHAnsi"/>
          <w:sz w:val="22"/>
          <w:szCs w:val="22"/>
        </w:rPr>
      </w:pPr>
    </w:p>
    <w:p w14:paraId="63A8DA44" w14:textId="77777777" w:rsidR="00606D5B" w:rsidRDefault="00606D5B" w:rsidP="00FB5D10">
      <w:pPr>
        <w:jc w:val="right"/>
        <w:rPr>
          <w:rFonts w:asciiTheme="minorHAnsi" w:hAnsiTheme="minorHAnsi" w:cstheme="minorHAnsi"/>
          <w:sz w:val="22"/>
          <w:szCs w:val="22"/>
        </w:rPr>
      </w:pPr>
    </w:p>
    <w:p w14:paraId="5C258533" w14:textId="77777777" w:rsidR="00606D5B" w:rsidRDefault="00606D5B" w:rsidP="00FB5D10">
      <w:pPr>
        <w:jc w:val="right"/>
        <w:rPr>
          <w:rFonts w:asciiTheme="minorHAnsi" w:hAnsiTheme="minorHAnsi" w:cstheme="minorHAnsi"/>
          <w:sz w:val="22"/>
          <w:szCs w:val="22"/>
        </w:rPr>
      </w:pPr>
    </w:p>
    <w:p w14:paraId="2FB90AFB" w14:textId="77777777" w:rsidR="00606D5B" w:rsidRDefault="00606D5B" w:rsidP="00FB5D10">
      <w:pPr>
        <w:jc w:val="right"/>
        <w:rPr>
          <w:rFonts w:asciiTheme="minorHAnsi" w:hAnsiTheme="minorHAnsi" w:cstheme="minorHAnsi"/>
          <w:sz w:val="22"/>
          <w:szCs w:val="22"/>
        </w:rPr>
      </w:pPr>
    </w:p>
    <w:p w14:paraId="3E1E97AF" w14:textId="77777777" w:rsidR="00606D5B" w:rsidRDefault="00606D5B" w:rsidP="00FB5D10">
      <w:pPr>
        <w:jc w:val="right"/>
        <w:rPr>
          <w:rFonts w:asciiTheme="minorHAnsi" w:hAnsiTheme="minorHAnsi" w:cstheme="minorHAnsi"/>
          <w:sz w:val="22"/>
          <w:szCs w:val="22"/>
        </w:rPr>
      </w:pPr>
    </w:p>
    <w:p w14:paraId="286114F2" w14:textId="77777777" w:rsidR="00606D5B" w:rsidRDefault="00606D5B" w:rsidP="00FB5D10">
      <w:pPr>
        <w:jc w:val="right"/>
        <w:rPr>
          <w:rFonts w:asciiTheme="minorHAnsi" w:hAnsiTheme="minorHAnsi" w:cstheme="minorHAnsi"/>
          <w:sz w:val="22"/>
          <w:szCs w:val="22"/>
        </w:rPr>
      </w:pPr>
    </w:p>
    <w:p w14:paraId="4A043F31" w14:textId="77777777" w:rsidR="00606D5B" w:rsidRDefault="00606D5B" w:rsidP="00FB5D10">
      <w:pPr>
        <w:jc w:val="right"/>
        <w:rPr>
          <w:rFonts w:asciiTheme="minorHAnsi" w:hAnsiTheme="minorHAnsi" w:cstheme="minorHAnsi"/>
          <w:sz w:val="22"/>
          <w:szCs w:val="22"/>
        </w:rPr>
      </w:pPr>
    </w:p>
    <w:p w14:paraId="0A6AB628" w14:textId="77777777" w:rsidR="00606D5B" w:rsidRDefault="00606D5B" w:rsidP="00FB5D10">
      <w:pPr>
        <w:jc w:val="right"/>
        <w:rPr>
          <w:rFonts w:asciiTheme="minorHAnsi" w:hAnsiTheme="minorHAnsi" w:cstheme="minorHAnsi"/>
          <w:sz w:val="22"/>
          <w:szCs w:val="22"/>
        </w:rPr>
      </w:pPr>
    </w:p>
    <w:p w14:paraId="43C503CC" w14:textId="77777777" w:rsidR="00606D5B" w:rsidRDefault="00606D5B" w:rsidP="00FB5D10">
      <w:pPr>
        <w:jc w:val="right"/>
        <w:rPr>
          <w:rFonts w:asciiTheme="minorHAnsi" w:hAnsiTheme="minorHAnsi" w:cstheme="minorHAnsi"/>
          <w:sz w:val="22"/>
          <w:szCs w:val="22"/>
        </w:rPr>
      </w:pPr>
    </w:p>
    <w:p w14:paraId="0BF74F3D" w14:textId="77777777" w:rsidR="00606D5B" w:rsidRDefault="00606D5B" w:rsidP="00FB5D10">
      <w:pPr>
        <w:jc w:val="right"/>
        <w:rPr>
          <w:rFonts w:asciiTheme="minorHAnsi" w:hAnsiTheme="minorHAnsi" w:cstheme="minorHAnsi"/>
          <w:sz w:val="22"/>
          <w:szCs w:val="22"/>
        </w:rPr>
      </w:pPr>
    </w:p>
    <w:p w14:paraId="21F9B296" w14:textId="77777777" w:rsidR="00606D5B" w:rsidRDefault="00606D5B" w:rsidP="00FB5D10">
      <w:pPr>
        <w:jc w:val="right"/>
        <w:rPr>
          <w:rFonts w:asciiTheme="minorHAnsi" w:hAnsiTheme="minorHAnsi" w:cstheme="minorHAnsi"/>
          <w:sz w:val="22"/>
          <w:szCs w:val="22"/>
        </w:rPr>
      </w:pPr>
    </w:p>
    <w:p w14:paraId="06334DD4" w14:textId="77777777" w:rsidR="00606D5B" w:rsidRDefault="00606D5B" w:rsidP="00FB5D10">
      <w:pPr>
        <w:jc w:val="right"/>
        <w:rPr>
          <w:rFonts w:asciiTheme="minorHAnsi" w:hAnsiTheme="minorHAnsi" w:cstheme="minorHAnsi"/>
          <w:sz w:val="22"/>
          <w:szCs w:val="22"/>
        </w:rPr>
      </w:pPr>
    </w:p>
    <w:p w14:paraId="4BF36B66" w14:textId="77777777" w:rsidR="00606D5B" w:rsidRDefault="00606D5B" w:rsidP="00FB5D10">
      <w:pPr>
        <w:jc w:val="right"/>
        <w:rPr>
          <w:rFonts w:asciiTheme="minorHAnsi" w:hAnsiTheme="minorHAnsi" w:cstheme="minorHAnsi"/>
          <w:sz w:val="22"/>
          <w:szCs w:val="22"/>
        </w:rPr>
      </w:pPr>
    </w:p>
    <w:p w14:paraId="2D877CF8" w14:textId="77777777" w:rsidR="00606D5B" w:rsidRDefault="00606D5B" w:rsidP="00FB5D10">
      <w:pPr>
        <w:jc w:val="right"/>
        <w:rPr>
          <w:rFonts w:asciiTheme="minorHAnsi" w:hAnsiTheme="minorHAnsi" w:cstheme="minorHAnsi"/>
          <w:sz w:val="22"/>
          <w:szCs w:val="22"/>
        </w:rPr>
      </w:pPr>
    </w:p>
    <w:p w14:paraId="533ABA22" w14:textId="77777777" w:rsidR="00606D5B" w:rsidRDefault="00606D5B" w:rsidP="00FB5D10">
      <w:pPr>
        <w:jc w:val="right"/>
        <w:rPr>
          <w:rFonts w:asciiTheme="minorHAnsi" w:hAnsiTheme="minorHAnsi" w:cstheme="minorHAnsi"/>
          <w:sz w:val="22"/>
          <w:szCs w:val="22"/>
        </w:rPr>
      </w:pPr>
    </w:p>
    <w:p w14:paraId="102F3A91" w14:textId="77777777" w:rsidR="00606D5B" w:rsidRDefault="00606D5B" w:rsidP="00FB5D10">
      <w:pPr>
        <w:jc w:val="right"/>
        <w:rPr>
          <w:rFonts w:asciiTheme="minorHAnsi" w:hAnsiTheme="minorHAnsi" w:cstheme="minorHAnsi"/>
          <w:sz w:val="22"/>
          <w:szCs w:val="22"/>
        </w:rPr>
      </w:pPr>
    </w:p>
    <w:p w14:paraId="5A7EFDF7" w14:textId="77777777" w:rsidR="00606D5B" w:rsidRDefault="00606D5B" w:rsidP="00FB5D10">
      <w:pPr>
        <w:jc w:val="right"/>
        <w:rPr>
          <w:rFonts w:asciiTheme="minorHAnsi" w:hAnsiTheme="minorHAnsi" w:cstheme="minorHAnsi"/>
          <w:sz w:val="22"/>
          <w:szCs w:val="22"/>
        </w:rPr>
      </w:pPr>
    </w:p>
    <w:p w14:paraId="732B1D33" w14:textId="77777777" w:rsidR="00606D5B" w:rsidRDefault="00606D5B" w:rsidP="00FB5D10">
      <w:pPr>
        <w:jc w:val="right"/>
        <w:rPr>
          <w:rFonts w:asciiTheme="minorHAnsi" w:hAnsiTheme="minorHAnsi" w:cstheme="minorHAnsi"/>
          <w:sz w:val="22"/>
          <w:szCs w:val="22"/>
        </w:rPr>
      </w:pPr>
    </w:p>
    <w:p w14:paraId="1FD0F241" w14:textId="77777777" w:rsidR="00606D5B" w:rsidRDefault="00606D5B" w:rsidP="00FB5D10">
      <w:pPr>
        <w:jc w:val="right"/>
        <w:rPr>
          <w:rFonts w:asciiTheme="minorHAnsi" w:hAnsiTheme="minorHAnsi" w:cstheme="minorHAnsi"/>
          <w:sz w:val="22"/>
          <w:szCs w:val="22"/>
        </w:rPr>
      </w:pPr>
    </w:p>
    <w:p w14:paraId="5C7A01E0" w14:textId="77777777" w:rsidR="00606D5B" w:rsidRDefault="00606D5B" w:rsidP="00FB5D10">
      <w:pPr>
        <w:jc w:val="right"/>
        <w:rPr>
          <w:rFonts w:asciiTheme="minorHAnsi" w:hAnsiTheme="minorHAnsi" w:cstheme="minorHAnsi"/>
          <w:sz w:val="22"/>
          <w:szCs w:val="22"/>
        </w:rPr>
      </w:pPr>
    </w:p>
    <w:p w14:paraId="4A840409" w14:textId="77777777" w:rsidR="00606D5B" w:rsidRDefault="00606D5B" w:rsidP="00FB5D10">
      <w:pPr>
        <w:jc w:val="right"/>
        <w:rPr>
          <w:rFonts w:asciiTheme="minorHAnsi" w:hAnsiTheme="minorHAnsi" w:cstheme="minorHAnsi"/>
          <w:sz w:val="22"/>
          <w:szCs w:val="22"/>
        </w:rPr>
      </w:pPr>
    </w:p>
    <w:p w14:paraId="15BC9F96" w14:textId="77777777" w:rsidR="00606D5B" w:rsidRDefault="00606D5B" w:rsidP="00FB5D10">
      <w:pPr>
        <w:jc w:val="right"/>
        <w:rPr>
          <w:rFonts w:asciiTheme="minorHAnsi" w:hAnsiTheme="minorHAnsi" w:cstheme="minorHAnsi"/>
          <w:sz w:val="22"/>
          <w:szCs w:val="22"/>
        </w:rPr>
      </w:pPr>
    </w:p>
    <w:p w14:paraId="2152F55C" w14:textId="77777777" w:rsidR="00606D5B" w:rsidRDefault="00606D5B" w:rsidP="00FB5D10">
      <w:pPr>
        <w:jc w:val="right"/>
        <w:rPr>
          <w:rFonts w:asciiTheme="minorHAnsi" w:hAnsiTheme="minorHAnsi" w:cstheme="minorHAnsi"/>
          <w:sz w:val="22"/>
          <w:szCs w:val="22"/>
        </w:rPr>
      </w:pPr>
    </w:p>
    <w:p w14:paraId="1F0BB977" w14:textId="77777777" w:rsidR="00606D5B" w:rsidRDefault="00606D5B" w:rsidP="00FB5D10">
      <w:pPr>
        <w:jc w:val="right"/>
        <w:rPr>
          <w:rFonts w:asciiTheme="minorHAnsi" w:hAnsiTheme="minorHAnsi" w:cstheme="minorHAnsi"/>
          <w:sz w:val="22"/>
          <w:szCs w:val="22"/>
        </w:rPr>
      </w:pPr>
    </w:p>
    <w:p w14:paraId="2DAD702E" w14:textId="77777777" w:rsidR="00606D5B" w:rsidRDefault="00606D5B" w:rsidP="00FB5D10">
      <w:pPr>
        <w:jc w:val="right"/>
        <w:rPr>
          <w:rFonts w:asciiTheme="minorHAnsi" w:hAnsiTheme="minorHAnsi" w:cstheme="minorHAnsi"/>
          <w:sz w:val="22"/>
          <w:szCs w:val="22"/>
        </w:rPr>
      </w:pPr>
    </w:p>
    <w:p w14:paraId="7C65646B" w14:textId="77777777" w:rsidR="00606D5B" w:rsidRDefault="00606D5B" w:rsidP="00FB5D10">
      <w:pPr>
        <w:jc w:val="right"/>
        <w:rPr>
          <w:rFonts w:asciiTheme="minorHAnsi" w:hAnsiTheme="minorHAnsi" w:cstheme="minorHAnsi"/>
          <w:sz w:val="22"/>
          <w:szCs w:val="22"/>
        </w:rPr>
      </w:pPr>
    </w:p>
    <w:p w14:paraId="3F52AA3E" w14:textId="77777777" w:rsidR="00606D5B" w:rsidRDefault="00606D5B" w:rsidP="00FB5D10">
      <w:pPr>
        <w:jc w:val="right"/>
        <w:rPr>
          <w:rFonts w:asciiTheme="minorHAnsi" w:hAnsiTheme="minorHAnsi" w:cstheme="minorHAnsi"/>
          <w:sz w:val="22"/>
          <w:szCs w:val="22"/>
        </w:rPr>
      </w:pPr>
    </w:p>
    <w:p w14:paraId="6D7CDE89" w14:textId="77777777" w:rsidR="00606D5B" w:rsidRDefault="00606D5B" w:rsidP="00FB5D10">
      <w:pPr>
        <w:jc w:val="right"/>
        <w:rPr>
          <w:rFonts w:asciiTheme="minorHAnsi" w:hAnsiTheme="minorHAnsi" w:cstheme="minorHAnsi"/>
          <w:sz w:val="22"/>
          <w:szCs w:val="22"/>
        </w:rPr>
      </w:pPr>
    </w:p>
    <w:p w14:paraId="5D4F659B" w14:textId="77777777" w:rsidR="00606D5B" w:rsidRDefault="00606D5B" w:rsidP="00FB5D10">
      <w:pPr>
        <w:jc w:val="right"/>
        <w:rPr>
          <w:rFonts w:asciiTheme="minorHAnsi" w:hAnsiTheme="minorHAnsi" w:cstheme="minorHAnsi"/>
          <w:sz w:val="22"/>
          <w:szCs w:val="22"/>
        </w:rPr>
      </w:pPr>
    </w:p>
    <w:p w14:paraId="1DA6C580" w14:textId="77777777" w:rsidR="00606D5B" w:rsidRDefault="00606D5B" w:rsidP="00FB5D10">
      <w:pPr>
        <w:jc w:val="right"/>
        <w:rPr>
          <w:rFonts w:asciiTheme="minorHAnsi" w:hAnsiTheme="minorHAnsi" w:cstheme="minorHAnsi"/>
          <w:sz w:val="22"/>
          <w:szCs w:val="22"/>
        </w:rPr>
      </w:pPr>
    </w:p>
    <w:p w14:paraId="2E0D1E6C" w14:textId="77777777" w:rsidR="00606D5B" w:rsidRDefault="00606D5B" w:rsidP="00FB5D10">
      <w:pPr>
        <w:jc w:val="right"/>
        <w:rPr>
          <w:rFonts w:asciiTheme="minorHAnsi" w:hAnsiTheme="minorHAnsi" w:cstheme="minorHAnsi"/>
          <w:sz w:val="22"/>
          <w:szCs w:val="22"/>
        </w:rPr>
      </w:pPr>
    </w:p>
    <w:p w14:paraId="3EC06621" w14:textId="77777777" w:rsidR="00606D5B" w:rsidRDefault="00606D5B" w:rsidP="00FB5D10">
      <w:pPr>
        <w:jc w:val="right"/>
        <w:rPr>
          <w:rFonts w:asciiTheme="minorHAnsi" w:hAnsiTheme="minorHAnsi" w:cstheme="minorHAnsi"/>
          <w:sz w:val="22"/>
          <w:szCs w:val="22"/>
        </w:rPr>
      </w:pPr>
    </w:p>
    <w:p w14:paraId="6EEA85EE" w14:textId="77777777" w:rsidR="00606D5B" w:rsidRDefault="00606D5B" w:rsidP="00FB5D10">
      <w:pPr>
        <w:jc w:val="right"/>
        <w:rPr>
          <w:rFonts w:asciiTheme="minorHAnsi" w:hAnsiTheme="minorHAnsi" w:cstheme="minorHAnsi"/>
          <w:sz w:val="22"/>
          <w:szCs w:val="22"/>
        </w:rPr>
      </w:pPr>
    </w:p>
    <w:p w14:paraId="5F9AD448" w14:textId="77777777" w:rsidR="00606D5B" w:rsidRDefault="00606D5B" w:rsidP="00FB5D10">
      <w:pPr>
        <w:jc w:val="right"/>
        <w:rPr>
          <w:rFonts w:asciiTheme="minorHAnsi" w:hAnsiTheme="minorHAnsi" w:cstheme="minorHAnsi"/>
          <w:sz w:val="22"/>
          <w:szCs w:val="22"/>
        </w:rPr>
      </w:pPr>
    </w:p>
    <w:p w14:paraId="1D7BADF3" w14:textId="77777777" w:rsidR="00606D5B" w:rsidRDefault="00606D5B" w:rsidP="00FB5D10">
      <w:pPr>
        <w:jc w:val="right"/>
        <w:rPr>
          <w:rFonts w:asciiTheme="minorHAnsi" w:hAnsiTheme="minorHAnsi" w:cstheme="minorHAnsi"/>
          <w:sz w:val="22"/>
          <w:szCs w:val="22"/>
        </w:rPr>
      </w:pPr>
    </w:p>
    <w:p w14:paraId="2BE4504C" w14:textId="77777777" w:rsidR="00606D5B" w:rsidRDefault="00606D5B" w:rsidP="00FB5D10">
      <w:pPr>
        <w:jc w:val="right"/>
        <w:rPr>
          <w:rFonts w:asciiTheme="minorHAnsi" w:hAnsiTheme="minorHAnsi" w:cstheme="minorHAnsi"/>
          <w:sz w:val="22"/>
          <w:szCs w:val="22"/>
        </w:rPr>
      </w:pPr>
    </w:p>
    <w:p w14:paraId="3DBCE144" w14:textId="77777777" w:rsidR="00606D5B" w:rsidRDefault="00606D5B" w:rsidP="00FB5D10">
      <w:pPr>
        <w:jc w:val="right"/>
        <w:rPr>
          <w:rFonts w:asciiTheme="minorHAnsi" w:hAnsiTheme="minorHAnsi" w:cstheme="minorHAnsi"/>
          <w:sz w:val="22"/>
          <w:szCs w:val="22"/>
        </w:rPr>
      </w:pPr>
    </w:p>
    <w:p w14:paraId="1C4D817F" w14:textId="77777777" w:rsidR="00606D5B" w:rsidRDefault="00606D5B" w:rsidP="00FB5D10">
      <w:pPr>
        <w:jc w:val="right"/>
        <w:rPr>
          <w:rFonts w:asciiTheme="minorHAnsi" w:hAnsiTheme="minorHAnsi" w:cstheme="minorHAnsi"/>
          <w:sz w:val="22"/>
          <w:szCs w:val="22"/>
        </w:rPr>
      </w:pPr>
    </w:p>
    <w:p w14:paraId="574FDF6E" w14:textId="77777777" w:rsidR="00606D5B" w:rsidRDefault="00606D5B" w:rsidP="00FB5D10">
      <w:pPr>
        <w:jc w:val="right"/>
        <w:rPr>
          <w:rFonts w:asciiTheme="minorHAnsi" w:hAnsiTheme="minorHAnsi" w:cstheme="minorHAnsi"/>
          <w:sz w:val="22"/>
          <w:szCs w:val="22"/>
        </w:rPr>
      </w:pPr>
    </w:p>
    <w:p w14:paraId="5CB4E62E" w14:textId="77777777" w:rsidR="00606D5B" w:rsidRDefault="00606D5B" w:rsidP="00FB5D10">
      <w:pPr>
        <w:jc w:val="right"/>
        <w:rPr>
          <w:rFonts w:asciiTheme="minorHAnsi" w:hAnsiTheme="minorHAnsi" w:cstheme="minorHAnsi"/>
          <w:sz w:val="22"/>
          <w:szCs w:val="22"/>
        </w:rPr>
      </w:pPr>
    </w:p>
    <w:p w14:paraId="1AB7FE0E" w14:textId="77777777" w:rsidR="00606D5B" w:rsidRDefault="00606D5B" w:rsidP="00FB5D10">
      <w:pPr>
        <w:jc w:val="right"/>
        <w:rPr>
          <w:rFonts w:asciiTheme="minorHAnsi" w:hAnsiTheme="minorHAnsi" w:cstheme="minorHAnsi"/>
          <w:sz w:val="22"/>
          <w:szCs w:val="22"/>
        </w:rPr>
      </w:pPr>
    </w:p>
    <w:p w14:paraId="0187D23A" w14:textId="77777777" w:rsidR="00606D5B" w:rsidRDefault="00606D5B" w:rsidP="00FB5D10">
      <w:pPr>
        <w:jc w:val="right"/>
        <w:rPr>
          <w:rFonts w:asciiTheme="minorHAnsi" w:hAnsiTheme="minorHAnsi" w:cstheme="minorHAnsi"/>
          <w:sz w:val="22"/>
          <w:szCs w:val="22"/>
        </w:rPr>
      </w:pPr>
    </w:p>
    <w:p w14:paraId="5612BBB1" w14:textId="77777777" w:rsidR="00606D5B" w:rsidRDefault="00606D5B" w:rsidP="00FB5D10">
      <w:pPr>
        <w:jc w:val="right"/>
        <w:rPr>
          <w:rFonts w:asciiTheme="minorHAnsi" w:hAnsiTheme="minorHAnsi" w:cstheme="minorHAnsi"/>
          <w:sz w:val="22"/>
          <w:szCs w:val="22"/>
        </w:rPr>
      </w:pPr>
    </w:p>
    <w:p w14:paraId="084566D2" w14:textId="77777777" w:rsidR="00606D5B" w:rsidRDefault="00606D5B" w:rsidP="00FB5D10">
      <w:pPr>
        <w:jc w:val="right"/>
        <w:rPr>
          <w:rFonts w:asciiTheme="minorHAnsi" w:hAnsiTheme="minorHAnsi" w:cstheme="minorHAnsi"/>
          <w:sz w:val="22"/>
          <w:szCs w:val="22"/>
        </w:rPr>
      </w:pPr>
    </w:p>
    <w:p w14:paraId="3F91048D" w14:textId="77777777" w:rsidR="00606D5B" w:rsidRDefault="00606D5B" w:rsidP="00FB5D10">
      <w:pPr>
        <w:jc w:val="right"/>
        <w:rPr>
          <w:rFonts w:asciiTheme="minorHAnsi" w:hAnsiTheme="minorHAnsi" w:cstheme="minorHAnsi"/>
          <w:sz w:val="22"/>
          <w:szCs w:val="22"/>
        </w:rPr>
      </w:pPr>
    </w:p>
    <w:p w14:paraId="576CBD3B" w14:textId="65B5E580" w:rsidR="00606D5B" w:rsidRDefault="00606D5B" w:rsidP="00606D5B">
      <w:pPr>
        <w:rPr>
          <w:rFonts w:asciiTheme="minorHAnsi" w:hAnsiTheme="minorHAnsi" w:cstheme="minorHAnsi"/>
          <w:sz w:val="22"/>
          <w:szCs w:val="22"/>
        </w:rPr>
      </w:pPr>
    </w:p>
    <w:p w14:paraId="0F394C48" w14:textId="77777777" w:rsidR="00606D5B" w:rsidRDefault="00606D5B" w:rsidP="00FB5D10">
      <w:pPr>
        <w:jc w:val="right"/>
        <w:rPr>
          <w:rFonts w:asciiTheme="minorHAnsi" w:hAnsiTheme="minorHAnsi" w:cstheme="minorHAnsi"/>
          <w:sz w:val="22"/>
          <w:szCs w:val="22"/>
        </w:rPr>
      </w:pPr>
    </w:p>
    <w:p w14:paraId="07428B6C" w14:textId="27A7F326" w:rsidR="009B6B2C" w:rsidRDefault="00BD7CEC" w:rsidP="00FB5D10">
      <w:pPr>
        <w:jc w:val="right"/>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606D5B">
        <w:rPr>
          <w:rFonts w:asciiTheme="minorHAnsi" w:hAnsiTheme="minorHAnsi" w:cstheme="minorHAnsi"/>
          <w:sz w:val="22"/>
          <w:szCs w:val="22"/>
        </w:rPr>
        <w:t>4</w:t>
      </w:r>
      <w:r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w:t>
      </w:r>
      <w:r w:rsidR="00A41BB3">
        <w:rPr>
          <w:rFonts w:asciiTheme="minorHAnsi" w:hAnsiTheme="minorHAnsi" w:cstheme="minorHAnsi"/>
          <w:sz w:val="22"/>
          <w:szCs w:val="22"/>
        </w:rPr>
        <w:t>2</w:t>
      </w:r>
      <w:r w:rsidR="009B6B2C" w:rsidRPr="009B6B2C">
        <w:rPr>
          <w:rFonts w:asciiTheme="minorHAnsi" w:hAnsiTheme="minorHAnsi" w:cstheme="minorHAnsi"/>
          <w:sz w:val="22"/>
          <w:szCs w:val="22"/>
        </w:rPr>
        <w:t>/……………………………/MB</w:t>
      </w:r>
    </w:p>
    <w:p w14:paraId="1EEB6E3A" w14:textId="77777777" w:rsidR="00BD7CEC" w:rsidRPr="00942809" w:rsidRDefault="00BD7CEC" w:rsidP="00BD7CEC">
      <w:pPr>
        <w:tabs>
          <w:tab w:val="center" w:pos="1704"/>
          <w:tab w:val="center" w:pos="7100"/>
        </w:tabs>
        <w:jc w:val="right"/>
        <w:rPr>
          <w:rFonts w:asciiTheme="minorHAnsi" w:hAnsiTheme="minorHAnsi" w:cstheme="minorHAnsi"/>
          <w:sz w:val="22"/>
          <w:szCs w:val="22"/>
        </w:rPr>
      </w:pPr>
    </w:p>
    <w:p w14:paraId="48F05F31" w14:textId="77777777" w:rsidR="00BD7CEC" w:rsidRPr="00942809" w:rsidRDefault="00BD7CEC" w:rsidP="00BD7CEC">
      <w:pPr>
        <w:rPr>
          <w:rFonts w:asciiTheme="minorHAnsi" w:hAnsiTheme="minorHAnsi" w:cstheme="minorHAnsi"/>
          <w:b/>
          <w:sz w:val="22"/>
          <w:szCs w:val="22"/>
        </w:rPr>
      </w:pPr>
    </w:p>
    <w:p w14:paraId="4880B683" w14:textId="77777777" w:rsidR="00BD7CEC" w:rsidRPr="00942809" w:rsidRDefault="00BD7CEC" w:rsidP="00BD7CEC">
      <w:pPr>
        <w:pStyle w:val="Nagwek3"/>
        <w:spacing w:before="0"/>
        <w:ind w:left="1560"/>
        <w:jc w:val="right"/>
        <w:rPr>
          <w:rFonts w:asciiTheme="minorHAnsi" w:hAnsiTheme="minorHAnsi" w:cstheme="minorHAnsi"/>
          <w:color w:val="auto"/>
          <w:sz w:val="22"/>
          <w:szCs w:val="22"/>
        </w:rPr>
      </w:pPr>
    </w:p>
    <w:p w14:paraId="0CE6A605" w14:textId="77777777" w:rsidR="00BD7CEC" w:rsidRPr="00942809" w:rsidRDefault="00BD7CEC" w:rsidP="00BD7CEC">
      <w:pPr>
        <w:pStyle w:val="Bezodstpw"/>
        <w:rPr>
          <w:rFonts w:asciiTheme="minorHAnsi" w:hAnsiTheme="minorHAnsi" w:cstheme="minorHAnsi"/>
        </w:rPr>
      </w:pPr>
    </w:p>
    <w:p w14:paraId="077BCCE9" w14:textId="77777777" w:rsidR="00BD7CEC" w:rsidRPr="00942809" w:rsidRDefault="00BD7CEC" w:rsidP="00577539">
      <w:pPr>
        <w:pStyle w:val="Tytu"/>
        <w:jc w:val="center"/>
        <w:rPr>
          <w:rFonts w:asciiTheme="minorHAnsi" w:hAnsiTheme="minorHAnsi" w:cstheme="minorHAnsi"/>
          <w:sz w:val="22"/>
          <w:szCs w:val="22"/>
        </w:rPr>
      </w:pPr>
      <w:r w:rsidRPr="00942809">
        <w:rPr>
          <w:rFonts w:asciiTheme="minorHAnsi" w:hAnsiTheme="minorHAnsi" w:cstheme="minorHAnsi"/>
          <w:sz w:val="22"/>
          <w:szCs w:val="22"/>
        </w:rPr>
        <w:t>WYKAZ PODWYKONAWCÓW</w:t>
      </w:r>
    </w:p>
    <w:p w14:paraId="3370B7E0" w14:textId="77777777"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14:paraId="6EC57E15" w14:textId="77777777" w:rsidTr="006A16A0">
        <w:tc>
          <w:tcPr>
            <w:tcW w:w="562" w:type="dxa"/>
            <w:vAlign w:val="center"/>
          </w:tcPr>
          <w:p w14:paraId="064ACCD1"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14:paraId="7EA0297E"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14:paraId="6164B01F"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14:paraId="69AC8E81" w14:textId="77777777" w:rsidTr="006A16A0">
        <w:tc>
          <w:tcPr>
            <w:tcW w:w="562" w:type="dxa"/>
            <w:vAlign w:val="center"/>
          </w:tcPr>
          <w:p w14:paraId="2982F041" w14:textId="77777777" w:rsidR="00BD7CEC" w:rsidRPr="00942809" w:rsidRDefault="00BD7CEC" w:rsidP="0055223B">
            <w:pPr>
              <w:pStyle w:val="Tekstpodstawowy2"/>
              <w:numPr>
                <w:ilvl w:val="0"/>
                <w:numId w:val="40"/>
              </w:numPr>
              <w:spacing w:before="120" w:line="240" w:lineRule="auto"/>
              <w:jc w:val="right"/>
              <w:rPr>
                <w:rFonts w:asciiTheme="minorHAnsi" w:hAnsiTheme="minorHAnsi" w:cstheme="minorHAnsi"/>
              </w:rPr>
            </w:pPr>
          </w:p>
        </w:tc>
        <w:tc>
          <w:tcPr>
            <w:tcW w:w="4253" w:type="dxa"/>
            <w:vAlign w:val="center"/>
          </w:tcPr>
          <w:p w14:paraId="1F47B493"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CE71F68"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72BA9BA6" w14:textId="77777777" w:rsidTr="006A16A0">
        <w:tc>
          <w:tcPr>
            <w:tcW w:w="562" w:type="dxa"/>
            <w:vAlign w:val="center"/>
          </w:tcPr>
          <w:p w14:paraId="1BE3CDC5" w14:textId="77777777" w:rsidR="00BD7CEC" w:rsidRPr="00942809" w:rsidRDefault="00BD7CEC" w:rsidP="0055223B">
            <w:pPr>
              <w:pStyle w:val="Tekstpodstawowy2"/>
              <w:numPr>
                <w:ilvl w:val="0"/>
                <w:numId w:val="40"/>
              </w:numPr>
              <w:spacing w:before="120" w:line="240" w:lineRule="auto"/>
              <w:jc w:val="right"/>
              <w:rPr>
                <w:rFonts w:asciiTheme="minorHAnsi" w:hAnsiTheme="minorHAnsi" w:cstheme="minorHAnsi"/>
              </w:rPr>
            </w:pPr>
          </w:p>
        </w:tc>
        <w:tc>
          <w:tcPr>
            <w:tcW w:w="4253" w:type="dxa"/>
            <w:vAlign w:val="center"/>
          </w:tcPr>
          <w:p w14:paraId="0D59CF6B"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4976EEF9"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15BE77BE" w14:textId="77777777" w:rsidTr="006A16A0">
        <w:tc>
          <w:tcPr>
            <w:tcW w:w="562" w:type="dxa"/>
            <w:vAlign w:val="center"/>
          </w:tcPr>
          <w:p w14:paraId="7BF21D4C" w14:textId="77777777" w:rsidR="00BD7CEC" w:rsidRPr="00942809" w:rsidRDefault="00BD7CEC" w:rsidP="0055223B">
            <w:pPr>
              <w:pStyle w:val="Tekstpodstawowy2"/>
              <w:numPr>
                <w:ilvl w:val="0"/>
                <w:numId w:val="40"/>
              </w:numPr>
              <w:spacing w:before="120" w:line="240" w:lineRule="auto"/>
              <w:jc w:val="right"/>
              <w:rPr>
                <w:rFonts w:asciiTheme="minorHAnsi" w:hAnsiTheme="minorHAnsi" w:cstheme="minorHAnsi"/>
              </w:rPr>
            </w:pPr>
          </w:p>
        </w:tc>
        <w:tc>
          <w:tcPr>
            <w:tcW w:w="4253" w:type="dxa"/>
            <w:vAlign w:val="center"/>
          </w:tcPr>
          <w:p w14:paraId="125ADF54"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43365097" w14:textId="77777777" w:rsidR="00BD7CEC" w:rsidRPr="00942809" w:rsidRDefault="00BD7CEC" w:rsidP="006A16A0">
            <w:pPr>
              <w:pStyle w:val="Tekstpodstawowy2"/>
              <w:spacing w:line="240" w:lineRule="auto"/>
              <w:rPr>
                <w:rFonts w:asciiTheme="minorHAnsi" w:hAnsiTheme="minorHAnsi" w:cstheme="minorHAnsi"/>
              </w:rPr>
            </w:pPr>
          </w:p>
        </w:tc>
      </w:tr>
    </w:tbl>
    <w:p w14:paraId="4704610E" w14:textId="77777777"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1BE09677" w14:textId="7127C4B4" w:rsidR="009B6B2C" w:rsidRDefault="004B0223" w:rsidP="00FB5D10">
      <w:pPr>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606D5B">
        <w:rPr>
          <w:rFonts w:asciiTheme="minorHAnsi" w:hAnsiTheme="minorHAnsi" w:cstheme="minorHAnsi"/>
          <w:sz w:val="22"/>
          <w:szCs w:val="22"/>
        </w:rPr>
        <w:t>5</w:t>
      </w:r>
      <w:r w:rsidR="0087394E"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w:t>
      </w:r>
      <w:r w:rsidR="00A41BB3">
        <w:rPr>
          <w:rFonts w:asciiTheme="minorHAnsi" w:hAnsiTheme="minorHAnsi" w:cstheme="minorHAnsi"/>
          <w:sz w:val="22"/>
          <w:szCs w:val="22"/>
        </w:rPr>
        <w:t>M</w:t>
      </w:r>
    </w:p>
    <w:p w14:paraId="11F91386" w14:textId="77777777" w:rsidR="0087394E" w:rsidRPr="00942809" w:rsidRDefault="0087394E" w:rsidP="0087394E">
      <w:pPr>
        <w:tabs>
          <w:tab w:val="center" w:pos="1704"/>
          <w:tab w:val="center" w:pos="7100"/>
        </w:tabs>
        <w:jc w:val="right"/>
        <w:rPr>
          <w:rFonts w:asciiTheme="minorHAnsi" w:hAnsiTheme="minorHAnsi" w:cstheme="minorHAnsi"/>
          <w:sz w:val="22"/>
          <w:szCs w:val="22"/>
        </w:rPr>
      </w:pPr>
    </w:p>
    <w:p w14:paraId="1B6EA950" w14:textId="77777777" w:rsidR="00AD2D9C" w:rsidRPr="00942809" w:rsidRDefault="00AD2D9C" w:rsidP="00AD2D9C">
      <w:pPr>
        <w:jc w:val="right"/>
        <w:rPr>
          <w:rFonts w:asciiTheme="minorHAnsi" w:hAnsiTheme="minorHAnsi" w:cstheme="minorHAnsi"/>
          <w:sz w:val="22"/>
          <w:szCs w:val="22"/>
        </w:rPr>
      </w:pPr>
    </w:p>
    <w:p w14:paraId="7F622D49"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747057CE"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14E577A5"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422BA785" w14:textId="77777777" w:rsidR="00AD2D9C" w:rsidRPr="00942809" w:rsidRDefault="00AD2D9C" w:rsidP="00AD2D9C">
      <w:pPr>
        <w:ind w:left="425"/>
        <w:jc w:val="center"/>
        <w:rPr>
          <w:rFonts w:asciiTheme="minorHAnsi" w:hAnsiTheme="minorHAnsi" w:cstheme="minorHAnsi"/>
          <w:b/>
          <w:sz w:val="22"/>
          <w:szCs w:val="22"/>
        </w:rPr>
      </w:pPr>
    </w:p>
    <w:p w14:paraId="1FC66419" w14:textId="77777777"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18FAD133" w14:textId="77777777" w:rsidR="00AD2D9C" w:rsidRPr="00942809" w:rsidRDefault="00AD2D9C" w:rsidP="00AD2D9C">
      <w:pPr>
        <w:pStyle w:val="Akapitzlist"/>
        <w:spacing w:after="240"/>
        <w:ind w:left="0"/>
        <w:contextualSpacing w:val="0"/>
        <w:jc w:val="both"/>
        <w:rPr>
          <w:rFonts w:asciiTheme="minorHAnsi" w:hAnsiTheme="minorHAnsi" w:cstheme="minorHAnsi"/>
          <w:b/>
          <w:u w:val="single"/>
        </w:rPr>
      </w:pPr>
    </w:p>
    <w:p w14:paraId="69385B41" w14:textId="77777777"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3211C2A0" w14:textId="77777777"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6E64512F" w14:textId="77777777"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98B68D8" w14:textId="77777777" w:rsidR="00AD2D9C" w:rsidRPr="00942809" w:rsidRDefault="00AD2D9C" w:rsidP="0055223B">
      <w:pPr>
        <w:pStyle w:val="Akapitzlist"/>
        <w:numPr>
          <w:ilvl w:val="0"/>
          <w:numId w:val="48"/>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29"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1441E82F"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F751204"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0940ED1C"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AD513DB"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7B677360"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14:paraId="4AC21A44"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3768E3A"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63B13A6"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Dane udostępnione przez Panią/Pana nie będą podlegały profilowaniu.</w:t>
      </w:r>
    </w:p>
    <w:p w14:paraId="636D9335"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7DB5322A"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2B527443"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154303B0"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46F12624"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2C511D8E"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EE78855"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5366041D"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0BB8A135"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0"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450D2B78" w14:textId="77777777"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254983CC" w14:textId="77777777" w:rsidR="00AD2D9C" w:rsidRPr="00942809" w:rsidRDefault="00AD2D9C" w:rsidP="00AD2D9C">
      <w:pPr>
        <w:rPr>
          <w:rFonts w:asciiTheme="minorHAnsi" w:hAnsiTheme="minorHAnsi" w:cstheme="minorHAnsi"/>
          <w:sz w:val="22"/>
          <w:szCs w:val="22"/>
        </w:rPr>
      </w:pPr>
    </w:p>
    <w:p w14:paraId="1051DD7D" w14:textId="77777777" w:rsidR="00AD2D9C" w:rsidRPr="00942809" w:rsidRDefault="00AD2D9C" w:rsidP="00AD2D9C">
      <w:pPr>
        <w:rPr>
          <w:rFonts w:asciiTheme="minorHAnsi" w:hAnsiTheme="minorHAnsi" w:cstheme="minorHAnsi"/>
          <w:sz w:val="22"/>
          <w:szCs w:val="22"/>
        </w:rPr>
      </w:pPr>
    </w:p>
    <w:p w14:paraId="2FAAB69D" w14:textId="77777777" w:rsidR="00AD2D9C" w:rsidRPr="00942809" w:rsidRDefault="00AD2D9C" w:rsidP="00AD2D9C">
      <w:pPr>
        <w:rPr>
          <w:rFonts w:asciiTheme="minorHAnsi" w:hAnsiTheme="minorHAnsi" w:cstheme="minorHAnsi"/>
          <w:sz w:val="22"/>
          <w:szCs w:val="22"/>
        </w:rPr>
      </w:pPr>
    </w:p>
    <w:p w14:paraId="432C7356" w14:textId="77777777"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14:paraId="1B517CF7" w14:textId="1DB22DAC" w:rsidR="009B6B2C" w:rsidRDefault="007231F8"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w:t>
      </w:r>
      <w:r w:rsidR="00606D5B">
        <w:rPr>
          <w:rFonts w:asciiTheme="minorHAnsi" w:hAnsiTheme="minorHAnsi" w:cstheme="minorHAnsi"/>
          <w:sz w:val="22"/>
          <w:szCs w:val="22"/>
        </w:rPr>
        <w:t>6</w:t>
      </w:r>
      <w:r w:rsidR="00AD2D9C"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14:paraId="2033D797" w14:textId="77777777" w:rsidR="00AD2D9C" w:rsidRPr="00942809" w:rsidRDefault="00AD2D9C" w:rsidP="00AD2D9C">
      <w:pPr>
        <w:jc w:val="right"/>
        <w:rPr>
          <w:rFonts w:asciiTheme="minorHAnsi" w:hAnsiTheme="minorHAnsi" w:cstheme="minorHAnsi"/>
          <w:sz w:val="22"/>
          <w:szCs w:val="22"/>
        </w:rPr>
      </w:pPr>
    </w:p>
    <w:p w14:paraId="7FE276BF" w14:textId="77777777" w:rsidR="009B6B2C" w:rsidRDefault="009B6B2C" w:rsidP="00AD2D9C">
      <w:pPr>
        <w:ind w:left="425"/>
        <w:jc w:val="center"/>
        <w:rPr>
          <w:rFonts w:asciiTheme="minorHAnsi" w:hAnsiTheme="minorHAnsi" w:cstheme="minorHAnsi"/>
          <w:b/>
          <w:sz w:val="22"/>
          <w:szCs w:val="22"/>
        </w:rPr>
      </w:pPr>
    </w:p>
    <w:p w14:paraId="2DF274C0"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4975AADD"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4228B434"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2E961984" w14:textId="77777777" w:rsidR="00AD2D9C" w:rsidRPr="00942809" w:rsidRDefault="00AD2D9C" w:rsidP="00AD2D9C">
      <w:pPr>
        <w:jc w:val="right"/>
        <w:rPr>
          <w:rFonts w:asciiTheme="minorHAnsi" w:hAnsiTheme="minorHAnsi" w:cstheme="minorHAnsi"/>
          <w:sz w:val="22"/>
          <w:szCs w:val="22"/>
        </w:rPr>
      </w:pPr>
    </w:p>
    <w:p w14:paraId="4F5DA2A3" w14:textId="77777777" w:rsidR="00AD2D9C" w:rsidRPr="00942809" w:rsidRDefault="00AD2D9C" w:rsidP="0055223B">
      <w:pPr>
        <w:pStyle w:val="Akapitzlist"/>
        <w:numPr>
          <w:ilvl w:val="0"/>
          <w:numId w:val="45"/>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56351E35" w14:textId="77777777" w:rsidR="00AD2D9C" w:rsidRPr="00942809" w:rsidRDefault="00AD2D9C" w:rsidP="0055223B">
      <w:pPr>
        <w:pStyle w:val="Akapitzlist"/>
        <w:numPr>
          <w:ilvl w:val="1"/>
          <w:numId w:val="46"/>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ED4ACAC" w14:textId="77777777" w:rsidR="00AD2D9C" w:rsidRPr="00942809" w:rsidRDefault="00AD2D9C" w:rsidP="0055223B">
      <w:pPr>
        <w:pStyle w:val="Akapitzlist"/>
        <w:numPr>
          <w:ilvl w:val="2"/>
          <w:numId w:val="46"/>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4FF11F05" w14:textId="77777777" w:rsidR="00AD2D9C" w:rsidRPr="00942809" w:rsidRDefault="00AD2D9C" w:rsidP="0055223B">
      <w:pPr>
        <w:pStyle w:val="Akapitzlist"/>
        <w:numPr>
          <w:ilvl w:val="2"/>
          <w:numId w:val="46"/>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03FE92A" w14:textId="77777777" w:rsidR="00AD2D9C" w:rsidRPr="00942809" w:rsidRDefault="00AD2D9C" w:rsidP="0055223B">
      <w:pPr>
        <w:pStyle w:val="Akapitzlist"/>
        <w:numPr>
          <w:ilvl w:val="1"/>
          <w:numId w:val="46"/>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5EE0F51B" w14:textId="77777777"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7727E898" w14:textId="77777777" w:rsidR="00AD2D9C" w:rsidRPr="00942809" w:rsidRDefault="00AD2D9C" w:rsidP="0055223B">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5112FC9D" w14:textId="77777777" w:rsidR="00AD2D9C" w:rsidRPr="00942809" w:rsidRDefault="00AD2D9C" w:rsidP="0055223B">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6071F45E" w14:textId="77777777" w:rsidR="00AD2D9C" w:rsidRPr="00942809" w:rsidRDefault="00AD2D9C" w:rsidP="0055223B">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0EB8921E" w14:textId="77777777" w:rsidR="00AD2D9C" w:rsidRPr="00942809" w:rsidRDefault="00AD2D9C" w:rsidP="0055223B">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w celach określonych w ppkt. 1.3.3 i którzy zostali zobowiązani do zachowania tajemnicy, na zasadach niniejszego paragrafu,</w:t>
      </w:r>
    </w:p>
    <w:p w14:paraId="59CA45D0" w14:textId="77777777" w:rsidR="00AD2D9C" w:rsidRPr="00942809" w:rsidRDefault="00AD2D9C" w:rsidP="0055223B">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FE53041" w14:textId="77777777" w:rsidR="00AD2D9C" w:rsidRPr="00942809" w:rsidRDefault="00AD2D9C" w:rsidP="0055223B">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5678F279" w14:textId="77777777" w:rsidR="00AD2D9C" w:rsidRPr="00942809" w:rsidRDefault="00AD2D9C" w:rsidP="0055223B">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8FAE305" w14:textId="77777777" w:rsidR="00AD2D9C" w:rsidRPr="00942809" w:rsidRDefault="00AD2D9C" w:rsidP="0055223B">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4BE43991" w14:textId="77777777" w:rsidR="00AD2D9C" w:rsidRPr="00942809" w:rsidRDefault="00AD2D9C" w:rsidP="0055223B">
      <w:pPr>
        <w:pStyle w:val="Akapitzlist"/>
        <w:numPr>
          <w:ilvl w:val="1"/>
          <w:numId w:val="47"/>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D81482B" w14:textId="77777777" w:rsidR="00AD2D9C" w:rsidRPr="00942809" w:rsidRDefault="00AD2D9C" w:rsidP="0055223B">
      <w:pPr>
        <w:pStyle w:val="Akapitzlist"/>
        <w:numPr>
          <w:ilvl w:val="1"/>
          <w:numId w:val="47"/>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33BA60F4" w14:textId="77777777" w:rsidR="00AD2D9C" w:rsidRPr="00942809" w:rsidRDefault="00AD2D9C" w:rsidP="0055223B">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1026477C" w14:textId="77777777" w:rsidR="00AD2D9C" w:rsidRPr="00942809" w:rsidRDefault="00AD2D9C" w:rsidP="0055223B">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14:paraId="27912788" w14:textId="77777777" w:rsidR="00AD2D9C" w:rsidRPr="00942809" w:rsidRDefault="00AD2D9C" w:rsidP="00AD2D9C">
      <w:pPr>
        <w:spacing w:after="120"/>
        <w:rPr>
          <w:rFonts w:asciiTheme="minorHAnsi" w:hAnsiTheme="minorHAnsi" w:cstheme="minorHAnsi"/>
          <w:sz w:val="22"/>
          <w:szCs w:val="22"/>
        </w:rPr>
      </w:pPr>
    </w:p>
    <w:p w14:paraId="06A64AD3" w14:textId="77777777" w:rsidR="008E5677" w:rsidRDefault="008E5677" w:rsidP="00D32D78">
      <w:pPr>
        <w:rPr>
          <w:rFonts w:asciiTheme="minorHAnsi" w:hAnsiTheme="minorHAnsi" w:cstheme="minorHAnsi"/>
          <w:sz w:val="22"/>
          <w:szCs w:val="22"/>
        </w:rPr>
      </w:pPr>
    </w:p>
    <w:p w14:paraId="34913FE5" w14:textId="77777777" w:rsidR="000C22A2" w:rsidRDefault="000C22A2">
      <w:pPr>
        <w:rPr>
          <w:rFonts w:asciiTheme="minorHAnsi" w:hAnsiTheme="minorHAnsi" w:cstheme="minorHAnsi"/>
          <w:sz w:val="22"/>
          <w:szCs w:val="22"/>
        </w:rPr>
      </w:pPr>
      <w:r>
        <w:rPr>
          <w:rFonts w:asciiTheme="minorHAnsi" w:hAnsiTheme="minorHAnsi" w:cstheme="minorHAnsi"/>
          <w:sz w:val="22"/>
          <w:szCs w:val="22"/>
        </w:rPr>
        <w:br w:type="page"/>
      </w:r>
    </w:p>
    <w:p w14:paraId="434CF35B" w14:textId="578ED1C3" w:rsidR="009B6B2C" w:rsidRDefault="008E5677"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w:t>
      </w:r>
      <w:r w:rsidR="00606D5B">
        <w:rPr>
          <w:rFonts w:asciiTheme="minorHAnsi" w:hAnsiTheme="minorHAnsi" w:cstheme="minorHAnsi"/>
          <w:sz w:val="22"/>
          <w:szCs w:val="22"/>
        </w:rPr>
        <w:t>7</w:t>
      </w:r>
      <w:r w:rsidRPr="00942809">
        <w:rPr>
          <w:rFonts w:asciiTheme="minorHAnsi" w:hAnsiTheme="minorHAnsi" w:cstheme="minorHAnsi"/>
          <w:sz w:val="22"/>
          <w:szCs w:val="22"/>
        </w:rPr>
        <w:t xml:space="preserve"> do um</w:t>
      </w:r>
      <w:r w:rsidR="007231F8">
        <w:rPr>
          <w:rFonts w:asciiTheme="minorHAnsi" w:hAnsiTheme="minorHAnsi" w:cstheme="minorHAnsi"/>
          <w:sz w:val="22"/>
          <w:szCs w:val="22"/>
        </w:rPr>
        <w:t xml:space="preserve">owy nr </w:t>
      </w:r>
      <w:r w:rsidR="009B6B2C" w:rsidRPr="009B6B2C">
        <w:rPr>
          <w:rFonts w:asciiTheme="minorHAnsi" w:hAnsiTheme="minorHAnsi" w:cstheme="minorHAnsi"/>
          <w:sz w:val="22"/>
          <w:szCs w:val="22"/>
        </w:rPr>
        <w:t>ZZ/O/…………/………………………………./2021/……………………………/M</w:t>
      </w:r>
      <w:r w:rsidR="00FB5D10">
        <w:rPr>
          <w:rFonts w:asciiTheme="minorHAnsi" w:hAnsiTheme="minorHAnsi" w:cstheme="minorHAnsi"/>
          <w:sz w:val="22"/>
          <w:szCs w:val="22"/>
        </w:rPr>
        <w:t>M</w:t>
      </w:r>
    </w:p>
    <w:p w14:paraId="7A20C89D" w14:textId="77777777" w:rsidR="008E5677" w:rsidRPr="00942809" w:rsidRDefault="008E5677" w:rsidP="008E5677">
      <w:pPr>
        <w:jc w:val="right"/>
        <w:rPr>
          <w:rFonts w:asciiTheme="minorHAnsi" w:hAnsiTheme="minorHAnsi" w:cstheme="minorHAnsi"/>
          <w:sz w:val="22"/>
          <w:szCs w:val="22"/>
        </w:rPr>
      </w:pPr>
    </w:p>
    <w:p w14:paraId="56BD3814" w14:textId="77777777" w:rsidR="008E5677" w:rsidRPr="00CA216D" w:rsidRDefault="008E5677" w:rsidP="008E5677">
      <w:pPr>
        <w:spacing w:line="300" w:lineRule="auto"/>
        <w:jc w:val="both"/>
        <w:rPr>
          <w:rFonts w:asciiTheme="minorHAnsi" w:eastAsia="Calibri" w:hAnsiTheme="minorHAnsi" w:cstheme="minorHAnsi"/>
          <w:i/>
          <w:iCs/>
          <w:sz w:val="22"/>
          <w:szCs w:val="22"/>
        </w:rPr>
      </w:pPr>
    </w:p>
    <w:p w14:paraId="341D39A6" w14:textId="77777777" w:rsidR="008E5677" w:rsidRPr="00CA216D" w:rsidRDefault="008E5677" w:rsidP="008E5677">
      <w:pPr>
        <w:spacing w:line="300" w:lineRule="auto"/>
        <w:ind w:left="4253"/>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60395BBC" w14:textId="77777777" w:rsidR="008E5677" w:rsidRPr="00CA216D" w:rsidRDefault="008E5677" w:rsidP="008E5677">
      <w:pPr>
        <w:spacing w:line="300" w:lineRule="auto"/>
        <w:ind w:left="4253"/>
        <w:jc w:val="both"/>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(nazwa i adres Cesjonariusza)</w:t>
      </w:r>
    </w:p>
    <w:p w14:paraId="1381319D"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5E59003E"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176B2ACF"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L. dz. nr …………………….</w:t>
      </w:r>
    </w:p>
    <w:p w14:paraId="05560A57"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50D7557D" w14:textId="77777777"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b/>
          <w:bCs/>
          <w:sz w:val="22"/>
          <w:szCs w:val="22"/>
        </w:rPr>
        <w:t>ZGODA NA PRZELEW WIERZYTELNOŚCI</w:t>
      </w:r>
    </w:p>
    <w:p w14:paraId="6FF78ADA"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0696C35C"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60D16521"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CA216D">
        <w:rPr>
          <w:rFonts w:asciiTheme="minorHAnsi" w:eastAsia="Calibri" w:hAnsiTheme="minorHAnsi" w:cstheme="minorHAnsi"/>
          <w:b/>
          <w:bCs/>
          <w:sz w:val="22"/>
          <w:szCs w:val="22"/>
          <w:u w:val="single"/>
        </w:rPr>
        <w:t>pod warunkiem</w:t>
      </w:r>
      <w:r w:rsidRPr="00CA216D">
        <w:rPr>
          <w:rFonts w:asciiTheme="minorHAnsi" w:eastAsia="Calibri" w:hAnsiTheme="minorHAnsi" w:cstheme="minorHAnsi"/>
          <w:sz w:val="22"/>
          <w:szCs w:val="22"/>
        </w:rPr>
        <w:t xml:space="preserve"> </w:t>
      </w:r>
      <w:r w:rsidRPr="00CA216D">
        <w:rPr>
          <w:rFonts w:asciiTheme="minorHAnsi" w:eastAsia="Calibri" w:hAnsiTheme="minorHAnsi" w:cstheme="minorHAnsi"/>
          <w:b/>
          <w:bCs/>
          <w:sz w:val="22"/>
          <w:szCs w:val="22"/>
        </w:rPr>
        <w:t xml:space="preserve">pisemnego przyjęcia przez ………………… z siedzibą w ………….………. ("Cedent") oraz ………………... </w:t>
      </w:r>
      <w:r w:rsidR="004D0BF2">
        <w:rPr>
          <w:rFonts w:asciiTheme="minorHAnsi" w:eastAsia="Calibri" w:hAnsiTheme="minorHAnsi" w:cstheme="minorHAnsi"/>
          <w:b/>
          <w:bCs/>
          <w:sz w:val="22"/>
          <w:szCs w:val="22"/>
        </w:rPr>
        <w:br/>
      </w:r>
      <w:r w:rsidRPr="00CA216D">
        <w:rPr>
          <w:rFonts w:asciiTheme="minorHAnsi" w:eastAsia="Calibri" w:hAnsiTheme="minorHAnsi" w:cstheme="minorHAnsi"/>
          <w:b/>
          <w:bCs/>
          <w:sz w:val="22"/>
          <w:szCs w:val="22"/>
        </w:rPr>
        <w:t>z siedzibą w …………………. („Cesjonariusz") zastrzeżeń, o których mowa w pkt 1–3 poniżej</w:t>
      </w:r>
      <w:r w:rsidRPr="00CA216D">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CA216D">
        <w:rPr>
          <w:rFonts w:asciiTheme="minorHAnsi" w:eastAsia="Calibri" w:hAnsiTheme="minorHAnsi" w:cstheme="minorHAnsi"/>
          <w:b/>
          <w:bCs/>
          <w:sz w:val="22"/>
          <w:szCs w:val="22"/>
        </w:rPr>
        <w:t>Dłużnik wierzytelności</w:t>
      </w:r>
      <w:r w:rsidRPr="00CA216D">
        <w:rPr>
          <w:rFonts w:asciiTheme="minorHAnsi" w:eastAsia="Calibri" w:hAnsiTheme="minorHAnsi" w:cstheme="minorHAnsi"/>
          <w:sz w:val="22"/>
          <w:szCs w:val="22"/>
        </w:rPr>
        <w:t>”), zarówno istniejących, jak i przyszłych, z tytułu:</w:t>
      </w:r>
    </w:p>
    <w:p w14:paraId="5C21927B" w14:textId="77777777" w:rsidR="008E5677" w:rsidRPr="00CA216D" w:rsidRDefault="008E5677" w:rsidP="008E5677">
      <w:pPr>
        <w:spacing w:line="300" w:lineRule="auto"/>
        <w:jc w:val="both"/>
        <w:rPr>
          <w:rFonts w:asciiTheme="minorHAnsi" w:eastAsia="Calibri" w:hAnsiTheme="minorHAnsi" w:cstheme="minorHAnsi"/>
          <w:i/>
          <w:iCs/>
          <w:sz w:val="22"/>
          <w:szCs w:val="22"/>
        </w:rPr>
      </w:pPr>
    </w:p>
    <w:p w14:paraId="0EFD5D51" w14:textId="77777777"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i/>
          <w:iCs/>
          <w:sz w:val="22"/>
          <w:szCs w:val="22"/>
        </w:rPr>
        <w:t>Umowy nr (…)</w:t>
      </w:r>
      <w:r w:rsidRPr="00CA216D">
        <w:rPr>
          <w:rFonts w:asciiTheme="minorHAnsi" w:eastAsia="Calibri" w:hAnsiTheme="minorHAnsi" w:cstheme="minorHAnsi"/>
          <w:i/>
          <w:iCs/>
          <w:sz w:val="22"/>
          <w:szCs w:val="22"/>
        </w:rPr>
        <w:br/>
        <w:t xml:space="preserve">z dnia </w:t>
      </w:r>
      <w:r w:rsidRPr="00CA216D">
        <w:rPr>
          <w:rFonts w:asciiTheme="minorHAnsi" w:eastAsia="Calibri" w:hAnsiTheme="minorHAnsi" w:cstheme="minorHAnsi"/>
          <w:b/>
          <w:bCs/>
          <w:sz w:val="22"/>
          <w:szCs w:val="22"/>
        </w:rPr>
        <w:t>………………...</w:t>
      </w:r>
    </w:p>
    <w:p w14:paraId="28F19DBB" w14:textId="77777777" w:rsidR="008E5677" w:rsidRPr="00CA216D" w:rsidRDefault="008E5677" w:rsidP="008E5677">
      <w:pPr>
        <w:spacing w:line="300" w:lineRule="auto"/>
        <w:jc w:val="center"/>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 xml:space="preserve">na dostawę / wykonanie usług (…) </w:t>
      </w:r>
      <w:r w:rsidRPr="00CA216D">
        <w:rPr>
          <w:rFonts w:asciiTheme="minorHAnsi" w:eastAsia="Calibri" w:hAnsiTheme="minorHAnsi" w:cstheme="minorHAnsi"/>
          <w:sz w:val="22"/>
          <w:szCs w:val="22"/>
        </w:rPr>
        <w:t>(„</w:t>
      </w:r>
      <w:r w:rsidRPr="00CA216D">
        <w:rPr>
          <w:rFonts w:asciiTheme="minorHAnsi" w:eastAsia="Calibri" w:hAnsiTheme="minorHAnsi" w:cstheme="minorHAnsi"/>
          <w:b/>
          <w:bCs/>
          <w:sz w:val="22"/>
          <w:szCs w:val="22"/>
        </w:rPr>
        <w:t>Umowa</w:t>
      </w:r>
      <w:r w:rsidRPr="00CA216D">
        <w:rPr>
          <w:rFonts w:asciiTheme="minorHAnsi" w:eastAsia="Calibri" w:hAnsiTheme="minorHAnsi" w:cstheme="minorHAnsi"/>
          <w:sz w:val="22"/>
          <w:szCs w:val="22"/>
        </w:rPr>
        <w:t>”)</w:t>
      </w:r>
    </w:p>
    <w:p w14:paraId="583CD657"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30F7A56B"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Zastrzeżenia, których przyjęcie jest warunkiem wyrażenia zgody na przelew wierzytelności:</w:t>
      </w:r>
    </w:p>
    <w:p w14:paraId="2791BD3C" w14:textId="77777777" w:rsidR="008E5677" w:rsidRPr="00CA216D" w:rsidRDefault="008E5677" w:rsidP="0055223B">
      <w:pPr>
        <w:numPr>
          <w:ilvl w:val="0"/>
          <w:numId w:val="53"/>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D156597" w14:textId="77777777"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akceptuje również prawo Enea Elektrownia Połaniec S.A. do wstrzymania płatności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w przypadkach, gdy przewiduje to Umowa, w szczególności w razie obniżenia ceny / wynagrodzenia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z powodu nie dostarczenia przez Cedenta wymaganej dokumentacji. </w:t>
      </w:r>
    </w:p>
    <w:p w14:paraId="58E70D92" w14:textId="77777777"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33009153" w14:textId="77777777" w:rsidR="008E5677" w:rsidRPr="00CA216D" w:rsidRDefault="008E5677" w:rsidP="0055223B">
      <w:pPr>
        <w:numPr>
          <w:ilvl w:val="0"/>
          <w:numId w:val="53"/>
        </w:num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nie dokona, bez uprzedniej pisemnej zgody Enea Elektrownia Połaniec S.A., dalszego przelewu wierzytelności wobec Enea Elektrownia Połaniec S.A. nabytych od Cedenta. Jeżeli przyszły cesjonariusz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lastRenderedPageBreak/>
        <w:t>w formie pisemnej przyjmie zastrzeżenia, o których mowa w pkt 1 – 3 niniejszego pisma, Enea Elektrownia Połaniec S.A. nie odmówi zgody bez uzasadnionej przyczyny.</w:t>
      </w:r>
    </w:p>
    <w:p w14:paraId="37D3FD96" w14:textId="77777777" w:rsidR="008E5677" w:rsidRPr="00CA216D" w:rsidRDefault="008E5677" w:rsidP="0055223B">
      <w:pPr>
        <w:numPr>
          <w:ilvl w:val="0"/>
          <w:numId w:val="53"/>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z Umowy.</w:t>
      </w:r>
    </w:p>
    <w:p w14:paraId="5AB43490"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4E5166AE"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23DD1068" w14:textId="77777777" w:rsidR="008E5677" w:rsidRPr="00CA216D" w:rsidRDefault="008E5677" w:rsidP="008E5677">
      <w:pPr>
        <w:spacing w:line="300" w:lineRule="auto"/>
        <w:jc w:val="center"/>
        <w:rPr>
          <w:rFonts w:asciiTheme="minorHAnsi" w:eastAsia="Calibri" w:hAnsiTheme="minorHAnsi" w:cstheme="minorHAnsi"/>
          <w:sz w:val="22"/>
          <w:szCs w:val="22"/>
        </w:rPr>
      </w:pPr>
      <w:r w:rsidRPr="00CA216D">
        <w:rPr>
          <w:rFonts w:asciiTheme="minorHAnsi" w:eastAsia="Calibri" w:hAnsiTheme="minorHAnsi" w:cstheme="minorHAnsi"/>
          <w:sz w:val="22"/>
          <w:szCs w:val="22"/>
        </w:rPr>
        <w:t>……………………………………….                                ……………………………………….</w:t>
      </w:r>
    </w:p>
    <w:p w14:paraId="72CB2E89"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77C525EB"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614C94CA"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Niniejszym potwierdzamy, iż przyjmujemy zastrzeżenia, o których mowa w pkt 1 – 3 niniejszego pisma.</w:t>
      </w:r>
    </w:p>
    <w:p w14:paraId="51F5034A"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3F8C1C07"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7D1C12D4"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390B4A80" w14:textId="77777777" w:rsidR="008E5677" w:rsidRPr="00CA216D" w:rsidRDefault="008E5677" w:rsidP="008E5677">
      <w:pPr>
        <w:spacing w:line="300" w:lineRule="auto"/>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w imieniu Cesjonariusza</w:t>
      </w:r>
    </w:p>
    <w:p w14:paraId="0135D12B" w14:textId="77777777" w:rsidR="008E5677" w:rsidRPr="00942809" w:rsidRDefault="008E5677" w:rsidP="008E5677">
      <w:pPr>
        <w:jc w:val="center"/>
        <w:rPr>
          <w:rFonts w:asciiTheme="minorHAnsi" w:hAnsiTheme="minorHAnsi" w:cstheme="minorHAnsi"/>
          <w:sz w:val="22"/>
          <w:szCs w:val="22"/>
        </w:rPr>
      </w:pPr>
    </w:p>
    <w:p w14:paraId="08A608BC" w14:textId="223AB3E7" w:rsidR="00A3284D" w:rsidRDefault="00A3284D" w:rsidP="00A3284D">
      <w:pPr>
        <w:rPr>
          <w:rFonts w:asciiTheme="minorHAnsi" w:hAnsiTheme="minorHAnsi" w:cstheme="minorHAnsi"/>
          <w:sz w:val="22"/>
          <w:szCs w:val="22"/>
        </w:rPr>
      </w:pPr>
    </w:p>
    <w:p w14:paraId="41145ACB" w14:textId="538F40F5" w:rsidR="00263D72" w:rsidRDefault="00263D72" w:rsidP="00A3284D">
      <w:pPr>
        <w:rPr>
          <w:rFonts w:asciiTheme="minorHAnsi" w:hAnsiTheme="minorHAnsi" w:cstheme="minorHAnsi"/>
          <w:sz w:val="22"/>
          <w:szCs w:val="22"/>
        </w:rPr>
      </w:pPr>
    </w:p>
    <w:p w14:paraId="39BBCA06" w14:textId="604159A2" w:rsidR="00263D72" w:rsidRDefault="00263D72" w:rsidP="00A3284D">
      <w:pPr>
        <w:rPr>
          <w:rFonts w:asciiTheme="minorHAnsi" w:hAnsiTheme="minorHAnsi" w:cstheme="minorHAnsi"/>
          <w:sz w:val="22"/>
          <w:szCs w:val="22"/>
        </w:rPr>
      </w:pPr>
    </w:p>
    <w:p w14:paraId="46187B03" w14:textId="32A83193" w:rsidR="00263D72" w:rsidRDefault="00263D72" w:rsidP="00A3284D">
      <w:pPr>
        <w:rPr>
          <w:rFonts w:asciiTheme="minorHAnsi" w:hAnsiTheme="minorHAnsi" w:cstheme="minorHAnsi"/>
          <w:sz w:val="22"/>
          <w:szCs w:val="22"/>
        </w:rPr>
      </w:pPr>
    </w:p>
    <w:p w14:paraId="79829583" w14:textId="75F2D51B" w:rsidR="00263D72" w:rsidRDefault="00263D72" w:rsidP="00A3284D">
      <w:pPr>
        <w:rPr>
          <w:rFonts w:asciiTheme="minorHAnsi" w:hAnsiTheme="minorHAnsi" w:cstheme="minorHAnsi"/>
          <w:sz w:val="22"/>
          <w:szCs w:val="22"/>
        </w:rPr>
      </w:pPr>
    </w:p>
    <w:p w14:paraId="7FE6643E" w14:textId="56585797" w:rsidR="00263D72" w:rsidRDefault="00263D72" w:rsidP="00A3284D">
      <w:pPr>
        <w:rPr>
          <w:rFonts w:asciiTheme="minorHAnsi" w:hAnsiTheme="minorHAnsi" w:cstheme="minorHAnsi"/>
          <w:sz w:val="22"/>
          <w:szCs w:val="22"/>
        </w:rPr>
      </w:pPr>
    </w:p>
    <w:p w14:paraId="16251399" w14:textId="48FDF3C5" w:rsidR="00263D72" w:rsidRDefault="00263D72" w:rsidP="00A3284D">
      <w:pPr>
        <w:rPr>
          <w:rFonts w:asciiTheme="minorHAnsi" w:hAnsiTheme="minorHAnsi" w:cstheme="minorHAnsi"/>
          <w:sz w:val="22"/>
          <w:szCs w:val="22"/>
        </w:rPr>
      </w:pPr>
    </w:p>
    <w:p w14:paraId="517DB65D" w14:textId="4FF45F17" w:rsidR="00263D72" w:rsidRDefault="00263D72" w:rsidP="00A3284D">
      <w:pPr>
        <w:rPr>
          <w:rFonts w:asciiTheme="minorHAnsi" w:hAnsiTheme="minorHAnsi" w:cstheme="minorHAnsi"/>
          <w:sz w:val="22"/>
          <w:szCs w:val="22"/>
        </w:rPr>
      </w:pPr>
    </w:p>
    <w:p w14:paraId="6CF0E299" w14:textId="6F8083FD" w:rsidR="00263D72" w:rsidRDefault="00263D72" w:rsidP="00A3284D">
      <w:pPr>
        <w:rPr>
          <w:rFonts w:asciiTheme="minorHAnsi" w:hAnsiTheme="minorHAnsi" w:cstheme="minorHAnsi"/>
          <w:sz w:val="22"/>
          <w:szCs w:val="22"/>
        </w:rPr>
      </w:pPr>
    </w:p>
    <w:p w14:paraId="30546324" w14:textId="56591446" w:rsidR="00263D72" w:rsidRDefault="00263D72" w:rsidP="00A3284D">
      <w:pPr>
        <w:rPr>
          <w:rFonts w:asciiTheme="minorHAnsi" w:hAnsiTheme="minorHAnsi" w:cstheme="minorHAnsi"/>
          <w:sz w:val="22"/>
          <w:szCs w:val="22"/>
        </w:rPr>
      </w:pPr>
    </w:p>
    <w:p w14:paraId="326BAC47" w14:textId="72D05A38" w:rsidR="00263D72" w:rsidRDefault="00263D72" w:rsidP="00A3284D">
      <w:pPr>
        <w:rPr>
          <w:rFonts w:asciiTheme="minorHAnsi" w:hAnsiTheme="minorHAnsi" w:cstheme="minorHAnsi"/>
          <w:sz w:val="22"/>
          <w:szCs w:val="22"/>
        </w:rPr>
      </w:pPr>
    </w:p>
    <w:p w14:paraId="3E2209A9" w14:textId="2F3DDA2C" w:rsidR="00263D72" w:rsidRDefault="00263D72" w:rsidP="00A3284D">
      <w:pPr>
        <w:rPr>
          <w:rFonts w:asciiTheme="minorHAnsi" w:hAnsiTheme="minorHAnsi" w:cstheme="minorHAnsi"/>
          <w:sz w:val="22"/>
          <w:szCs w:val="22"/>
        </w:rPr>
      </w:pPr>
    </w:p>
    <w:p w14:paraId="72E79163" w14:textId="0F1870C0" w:rsidR="00263D72" w:rsidRDefault="00263D72" w:rsidP="00A3284D">
      <w:pPr>
        <w:rPr>
          <w:rFonts w:asciiTheme="minorHAnsi" w:hAnsiTheme="minorHAnsi" w:cstheme="minorHAnsi"/>
          <w:sz w:val="22"/>
          <w:szCs w:val="22"/>
        </w:rPr>
      </w:pPr>
    </w:p>
    <w:p w14:paraId="37AA1DB0" w14:textId="08F62F88" w:rsidR="00263D72" w:rsidRDefault="00263D72" w:rsidP="00A3284D">
      <w:pPr>
        <w:rPr>
          <w:rFonts w:asciiTheme="minorHAnsi" w:hAnsiTheme="minorHAnsi" w:cstheme="minorHAnsi"/>
          <w:sz w:val="22"/>
          <w:szCs w:val="22"/>
        </w:rPr>
      </w:pPr>
    </w:p>
    <w:p w14:paraId="678A275C" w14:textId="295A97C3" w:rsidR="00263D72" w:rsidRDefault="00263D72" w:rsidP="00A3284D">
      <w:pPr>
        <w:rPr>
          <w:rFonts w:asciiTheme="minorHAnsi" w:hAnsiTheme="minorHAnsi" w:cstheme="minorHAnsi"/>
          <w:sz w:val="22"/>
          <w:szCs w:val="22"/>
        </w:rPr>
      </w:pPr>
    </w:p>
    <w:p w14:paraId="137CE5F7" w14:textId="50750D52" w:rsidR="00263D72" w:rsidRDefault="00263D72" w:rsidP="00A3284D">
      <w:pPr>
        <w:rPr>
          <w:rFonts w:asciiTheme="minorHAnsi" w:hAnsiTheme="minorHAnsi" w:cstheme="minorHAnsi"/>
          <w:sz w:val="22"/>
          <w:szCs w:val="22"/>
        </w:rPr>
      </w:pPr>
    </w:p>
    <w:p w14:paraId="358CD3F0" w14:textId="253DB536" w:rsidR="00263D72" w:rsidRDefault="00263D72" w:rsidP="00A3284D">
      <w:pPr>
        <w:rPr>
          <w:rFonts w:asciiTheme="minorHAnsi" w:hAnsiTheme="minorHAnsi" w:cstheme="minorHAnsi"/>
          <w:sz w:val="22"/>
          <w:szCs w:val="22"/>
        </w:rPr>
      </w:pPr>
    </w:p>
    <w:p w14:paraId="4B5D8E91" w14:textId="6DD988E3" w:rsidR="00263D72" w:rsidRDefault="00263D72" w:rsidP="00A3284D">
      <w:pPr>
        <w:rPr>
          <w:rFonts w:asciiTheme="minorHAnsi" w:hAnsiTheme="minorHAnsi" w:cstheme="minorHAnsi"/>
          <w:sz w:val="22"/>
          <w:szCs w:val="22"/>
        </w:rPr>
      </w:pPr>
    </w:p>
    <w:p w14:paraId="4D6553A4" w14:textId="703A6257" w:rsidR="00263D72" w:rsidRDefault="00263D72" w:rsidP="00A3284D">
      <w:pPr>
        <w:rPr>
          <w:rFonts w:asciiTheme="minorHAnsi" w:hAnsiTheme="minorHAnsi" w:cstheme="minorHAnsi"/>
          <w:sz w:val="22"/>
          <w:szCs w:val="22"/>
        </w:rPr>
      </w:pPr>
    </w:p>
    <w:p w14:paraId="0ADB94AD" w14:textId="28B70951" w:rsidR="00263D72" w:rsidRDefault="00263D72" w:rsidP="00A3284D">
      <w:pPr>
        <w:rPr>
          <w:rFonts w:asciiTheme="minorHAnsi" w:hAnsiTheme="minorHAnsi" w:cstheme="minorHAnsi"/>
          <w:sz w:val="22"/>
          <w:szCs w:val="22"/>
        </w:rPr>
      </w:pPr>
    </w:p>
    <w:p w14:paraId="10ED2712" w14:textId="1F4CADA6" w:rsidR="00263D72" w:rsidRDefault="00263D72" w:rsidP="00A3284D">
      <w:pPr>
        <w:rPr>
          <w:rFonts w:asciiTheme="minorHAnsi" w:hAnsiTheme="minorHAnsi" w:cstheme="minorHAnsi"/>
          <w:sz w:val="22"/>
          <w:szCs w:val="22"/>
        </w:rPr>
      </w:pPr>
    </w:p>
    <w:p w14:paraId="5BAE8C66" w14:textId="08D4982A" w:rsidR="00263D72" w:rsidRDefault="00263D72" w:rsidP="00A3284D">
      <w:pPr>
        <w:rPr>
          <w:rFonts w:asciiTheme="minorHAnsi" w:hAnsiTheme="minorHAnsi" w:cstheme="minorHAnsi"/>
          <w:sz w:val="22"/>
          <w:szCs w:val="22"/>
        </w:rPr>
      </w:pPr>
    </w:p>
    <w:p w14:paraId="5EDE43B2" w14:textId="150A8045" w:rsidR="00263D72" w:rsidRDefault="00263D72" w:rsidP="00A3284D">
      <w:pPr>
        <w:rPr>
          <w:rFonts w:asciiTheme="minorHAnsi" w:hAnsiTheme="minorHAnsi" w:cstheme="minorHAnsi"/>
          <w:sz w:val="22"/>
          <w:szCs w:val="22"/>
        </w:rPr>
      </w:pPr>
    </w:p>
    <w:p w14:paraId="4EE79050" w14:textId="328AB988" w:rsidR="00263D72" w:rsidRDefault="00263D72" w:rsidP="00A3284D">
      <w:pPr>
        <w:rPr>
          <w:rFonts w:asciiTheme="minorHAnsi" w:hAnsiTheme="minorHAnsi" w:cstheme="minorHAnsi"/>
          <w:sz w:val="22"/>
          <w:szCs w:val="22"/>
        </w:rPr>
      </w:pPr>
    </w:p>
    <w:p w14:paraId="503C9E28" w14:textId="77777777" w:rsidR="00263D72" w:rsidRDefault="00263D72" w:rsidP="00263D72">
      <w:pPr>
        <w:spacing w:after="120"/>
        <w:jc w:val="right"/>
        <w:rPr>
          <w:rFonts w:ascii="Franklin Gothic Book" w:hAnsi="Franklin Gothic Book" w:cs="Arial"/>
          <w:b/>
          <w:bCs/>
          <w:sz w:val="22"/>
          <w:szCs w:val="22"/>
        </w:rPr>
      </w:pPr>
    </w:p>
    <w:p w14:paraId="351B07A0" w14:textId="7615201A" w:rsidR="00263D72" w:rsidRDefault="00263D72" w:rsidP="00606D5B">
      <w:pPr>
        <w:rPr>
          <w:rFonts w:asciiTheme="minorHAnsi" w:hAnsiTheme="minorHAnsi" w:cstheme="minorHAnsi"/>
          <w:sz w:val="22"/>
          <w:szCs w:val="22"/>
        </w:rPr>
      </w:pPr>
    </w:p>
    <w:sectPr w:rsidR="00263D72" w:rsidSect="00BA79F8">
      <w:headerReference w:type="default" r:id="rId31"/>
      <w:footerReference w:type="default" r:id="rId32"/>
      <w:headerReference w:type="first" r:id="rId33"/>
      <w:footerReference w:type="first" r:id="rId34"/>
      <w:pgSz w:w="11906" w:h="16838" w:code="9"/>
      <w:pgMar w:top="1321" w:right="851" w:bottom="851" w:left="1418"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F1045" w14:textId="77777777" w:rsidR="00E03FAD" w:rsidRDefault="00E03FAD">
      <w:r>
        <w:separator/>
      </w:r>
    </w:p>
  </w:endnote>
  <w:endnote w:type="continuationSeparator" w:id="0">
    <w:p w14:paraId="3D97749F" w14:textId="77777777" w:rsidR="00E03FAD" w:rsidRDefault="00E0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2080B0F2" w14:textId="3C2AFFAB" w:rsidR="00852E4B" w:rsidRDefault="00852E4B"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9D4EAF">
              <w:rPr>
                <w:b/>
                <w:bCs/>
                <w:noProof/>
                <w:sz w:val="18"/>
                <w:szCs w:val="16"/>
              </w:rPr>
              <w:t>17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9D4EAF">
              <w:rPr>
                <w:b/>
                <w:bCs/>
                <w:noProof/>
                <w:sz w:val="18"/>
                <w:szCs w:val="16"/>
              </w:rPr>
              <w:t>72</w:t>
            </w:r>
            <w:r w:rsidRPr="00E22844">
              <w:rPr>
                <w:b/>
                <w:bCs/>
                <w:sz w:val="18"/>
                <w:szCs w:val="16"/>
              </w:rPr>
              <w:fldChar w:fldCharType="end"/>
            </w:r>
          </w:p>
        </w:sdtContent>
      </w:sdt>
    </w:sdtContent>
  </w:sdt>
  <w:p w14:paraId="0410EE83" w14:textId="77777777" w:rsidR="00852E4B" w:rsidRPr="0072759C" w:rsidRDefault="00852E4B" w:rsidP="007A6BCE">
    <w:pPr>
      <w:pStyle w:val="Stopka"/>
      <w:ind w:firstLine="708"/>
      <w:rPr>
        <w:rFonts w:ascii="Franklin Gothic Book" w:hAnsi="Franklin Gothic Book"/>
      </w:rPr>
    </w:pPr>
  </w:p>
  <w:p w14:paraId="189ACCB7" w14:textId="77777777" w:rsidR="00852E4B" w:rsidRDefault="00852E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E62C" w14:textId="77777777" w:rsidR="00852E4B" w:rsidRPr="007E6E7A" w:rsidRDefault="00852E4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6F031B9" w14:textId="77777777" w:rsidR="00852E4B" w:rsidRPr="00721CC5" w:rsidRDefault="00852E4B">
    <w:pPr>
      <w:pStyle w:val="Stopka"/>
      <w:tabs>
        <w:tab w:val="clear" w:pos="4536"/>
        <w:tab w:val="clear" w:pos="9072"/>
      </w:tabs>
    </w:pPr>
  </w:p>
  <w:p w14:paraId="57B07D44" w14:textId="77777777" w:rsidR="00852E4B" w:rsidRPr="00721CC5" w:rsidRDefault="00852E4B">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F33B5" w14:textId="77777777" w:rsidR="00E03FAD" w:rsidRDefault="00E03FAD">
      <w:r>
        <w:separator/>
      </w:r>
    </w:p>
  </w:footnote>
  <w:footnote w:type="continuationSeparator" w:id="0">
    <w:p w14:paraId="66195F3E" w14:textId="77777777" w:rsidR="00E03FAD" w:rsidRDefault="00E03FAD">
      <w:r>
        <w:continuationSeparator/>
      </w:r>
    </w:p>
  </w:footnote>
  <w:footnote w:id="1">
    <w:p w14:paraId="44ED3267" w14:textId="77777777" w:rsidR="00852E4B" w:rsidRPr="005042E0" w:rsidRDefault="00852E4B" w:rsidP="00E54ACB">
      <w:pPr>
        <w:pStyle w:val="Tekstprzypisudolnego"/>
        <w:rPr>
          <w:rFonts w:asciiTheme="minorHAnsi" w:hAnsiTheme="minorHAnsi" w:cstheme="minorHAnsi"/>
        </w:rPr>
      </w:pPr>
      <w:r w:rsidRPr="005042E0">
        <w:rPr>
          <w:rStyle w:val="Odwoanieprzypisudolnego"/>
          <w:rFonts w:asciiTheme="minorHAnsi" w:hAnsiTheme="minorHAnsi" w:cstheme="minorHAnsi"/>
        </w:rPr>
        <w:footnoteRef/>
      </w:r>
      <w:r w:rsidRPr="005042E0">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3ABC" w14:textId="77777777" w:rsidR="00852E4B" w:rsidRDefault="00852E4B">
    <w:pPr>
      <w:pStyle w:val="Nagwek"/>
    </w:pPr>
  </w:p>
  <w:p w14:paraId="210923E7" w14:textId="3E39AC8D" w:rsidR="00852E4B" w:rsidRDefault="00852E4B"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sz w:val="22"/>
        <w:szCs w:val="22"/>
      </w:rPr>
      <w:t>Z</w:t>
    </w:r>
    <w:r w:rsidRPr="007C47AF">
      <w:rPr>
        <w:rFonts w:asciiTheme="minorHAnsi" w:hAnsiTheme="minorHAnsi" w:cstheme="minorHAnsi"/>
        <w:b/>
        <w:sz w:val="22"/>
        <w:szCs w:val="22"/>
      </w:rPr>
      <w:t>Z/4100/</w:t>
    </w:r>
    <w:r>
      <w:rPr>
        <w:rFonts w:asciiTheme="minorHAnsi" w:hAnsiTheme="minorHAnsi" w:cstheme="minorHAnsi"/>
        <w:b/>
        <w:sz w:val="22"/>
        <w:szCs w:val="22"/>
      </w:rPr>
      <w:t>1300012179/22</w:t>
    </w:r>
  </w:p>
  <w:p w14:paraId="76B31414" w14:textId="77777777" w:rsidR="00852E4B" w:rsidRDefault="00852E4B" w:rsidP="00D96418">
    <w:pPr>
      <w:pStyle w:val="Nagwek"/>
      <w:jc w:val="right"/>
      <w:rPr>
        <w:sz w:val="22"/>
      </w:rPr>
    </w:pPr>
  </w:p>
  <w:p w14:paraId="4F164830" w14:textId="77777777" w:rsidR="00852E4B" w:rsidRDefault="00852E4B" w:rsidP="00D96418">
    <w:pPr>
      <w:pStyle w:val="Nagwek"/>
      <w:jc w:val="right"/>
      <w:rPr>
        <w:sz w:val="22"/>
      </w:rPr>
    </w:pPr>
  </w:p>
  <w:p w14:paraId="24DC3C45" w14:textId="77777777" w:rsidR="00852E4B" w:rsidRDefault="00852E4B" w:rsidP="00D96418">
    <w:pPr>
      <w:pStyle w:val="Nagwek"/>
      <w:jc w:val="right"/>
      <w:rPr>
        <w:sz w:val="22"/>
      </w:rPr>
    </w:pPr>
  </w:p>
  <w:p w14:paraId="3000ECF2" w14:textId="77777777" w:rsidR="00852E4B" w:rsidRPr="00E22844" w:rsidRDefault="00852E4B"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7CEAAEB" wp14:editId="6E7FA667">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8EDD80" w14:textId="77777777" w:rsidR="00852E4B" w:rsidRDefault="00852E4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A3D1" w14:textId="77777777" w:rsidR="00852E4B" w:rsidRDefault="00852E4B">
    <w:pPr>
      <w:pStyle w:val="Nagwek"/>
      <w:tabs>
        <w:tab w:val="clear" w:pos="4536"/>
        <w:tab w:val="clear" w:pos="9072"/>
      </w:tabs>
    </w:pPr>
    <w:r>
      <w:rPr>
        <w:noProof/>
      </w:rPr>
      <w:drawing>
        <wp:anchor distT="0" distB="0" distL="114300" distR="114300" simplePos="0" relativeHeight="251661312" behindDoc="1" locked="0" layoutInCell="0" allowOverlap="1" wp14:anchorId="321F9DA1" wp14:editId="01EEE5A9">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A5F65" w14:textId="77777777" w:rsidR="00852E4B" w:rsidRDefault="00852E4B">
    <w:pPr>
      <w:pStyle w:val="Nagwek"/>
      <w:tabs>
        <w:tab w:val="clear" w:pos="4536"/>
        <w:tab w:val="clear" w:pos="9072"/>
      </w:tabs>
    </w:pPr>
  </w:p>
  <w:p w14:paraId="12DA70B3" w14:textId="77777777" w:rsidR="00852E4B" w:rsidRDefault="00852E4B">
    <w:pPr>
      <w:pStyle w:val="Nagwek"/>
      <w:tabs>
        <w:tab w:val="clear" w:pos="4536"/>
        <w:tab w:val="clear" w:pos="9072"/>
      </w:tabs>
    </w:pPr>
  </w:p>
  <w:p w14:paraId="61222FAF" w14:textId="77777777" w:rsidR="00852E4B" w:rsidRDefault="00852E4B">
    <w:pPr>
      <w:pStyle w:val="Nagwek"/>
      <w:tabs>
        <w:tab w:val="clear" w:pos="4536"/>
        <w:tab w:val="clear" w:pos="9072"/>
      </w:tabs>
    </w:pPr>
  </w:p>
  <w:p w14:paraId="778C304D" w14:textId="77777777" w:rsidR="00852E4B" w:rsidRDefault="00852E4B">
    <w:pPr>
      <w:pStyle w:val="Nagwek"/>
      <w:tabs>
        <w:tab w:val="clear" w:pos="4536"/>
        <w:tab w:val="clear" w:pos="9072"/>
      </w:tabs>
    </w:pPr>
  </w:p>
  <w:p w14:paraId="5825F11C" w14:textId="77777777" w:rsidR="00852E4B" w:rsidRDefault="00852E4B">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35C9D"/>
    <w:multiLevelType w:val="hybridMultilevel"/>
    <w:tmpl w:val="67165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B27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487C81"/>
    <w:multiLevelType w:val="hybridMultilevel"/>
    <w:tmpl w:val="5194038C"/>
    <w:lvl w:ilvl="0" w:tplc="04150017">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EA591A"/>
    <w:multiLevelType w:val="hybridMultilevel"/>
    <w:tmpl w:val="F30A583E"/>
    <w:lvl w:ilvl="0" w:tplc="105AA8F4">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1C5517"/>
    <w:multiLevelType w:val="multilevel"/>
    <w:tmpl w:val="ED6E302A"/>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CD339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F33F12"/>
    <w:multiLevelType w:val="multilevel"/>
    <w:tmpl w:val="0415001D"/>
    <w:numStyleLink w:val="Styl5"/>
  </w:abstractNum>
  <w:abstractNum w:abstractNumId="20" w15:restartNumberingAfterBreak="0">
    <w:nsid w:val="21CB1B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2" w15:restartNumberingAfterBreak="0">
    <w:nsid w:val="226A657F"/>
    <w:multiLevelType w:val="hybridMultilevel"/>
    <w:tmpl w:val="0F7C6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BB0F88"/>
    <w:multiLevelType w:val="hybridMultilevel"/>
    <w:tmpl w:val="20EC5EAC"/>
    <w:lvl w:ilvl="0" w:tplc="889AE6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1C4D65"/>
    <w:multiLevelType w:val="hybridMultilevel"/>
    <w:tmpl w:val="BF604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2"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2C211DD6"/>
    <w:multiLevelType w:val="multilevel"/>
    <w:tmpl w:val="4046509E"/>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5"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2E23EEB"/>
    <w:multiLevelType w:val="hybridMultilevel"/>
    <w:tmpl w:val="B756029A"/>
    <w:lvl w:ilvl="0" w:tplc="29805C86">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BB97AD5"/>
    <w:multiLevelType w:val="multilevel"/>
    <w:tmpl w:val="21B0AB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6"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DCE25C2"/>
    <w:multiLevelType w:val="multilevel"/>
    <w:tmpl w:val="91560F98"/>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DD11DD"/>
    <w:multiLevelType w:val="hybridMultilevel"/>
    <w:tmpl w:val="09AE98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D3602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19F69AB"/>
    <w:multiLevelType w:val="multilevel"/>
    <w:tmpl w:val="EB5CDB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1"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57C1901"/>
    <w:multiLevelType w:val="multilevel"/>
    <w:tmpl w:val="3E661AE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56" w:hanging="780"/>
      </w:pPr>
      <w:rPr>
        <w:rFonts w:hint="default"/>
      </w:rPr>
    </w:lvl>
    <w:lvl w:ilvl="2">
      <w:start w:val="1"/>
      <w:numFmt w:val="decimal"/>
      <w:isLgl/>
      <w:lvlText w:val="%1.%2.%3."/>
      <w:lvlJc w:val="left"/>
      <w:pPr>
        <w:ind w:left="1372" w:hanging="7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63" w15:restartNumberingAfterBreak="0">
    <w:nsid w:val="658207A5"/>
    <w:multiLevelType w:val="hybridMultilevel"/>
    <w:tmpl w:val="DE06344C"/>
    <w:lvl w:ilvl="0" w:tplc="9112EBBA">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B946871"/>
    <w:multiLevelType w:val="hybridMultilevel"/>
    <w:tmpl w:val="F77A8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C844079"/>
    <w:multiLevelType w:val="hybridMultilevel"/>
    <w:tmpl w:val="56BCC2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806ABC"/>
    <w:multiLevelType w:val="multilevel"/>
    <w:tmpl w:val="0415001D"/>
    <w:styleLink w:val="Styl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3392E5A"/>
    <w:multiLevelType w:val="hybridMultilevel"/>
    <w:tmpl w:val="42F40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60007EF6">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FA1487"/>
    <w:multiLevelType w:val="multilevel"/>
    <w:tmpl w:val="80E44D64"/>
    <w:lvl w:ilvl="0">
      <w:start w:val="1"/>
      <w:numFmt w:val="decimal"/>
      <w:lvlText w:val="%1)"/>
      <w:lvlJc w:val="left"/>
      <w:pPr>
        <w:ind w:left="1211" w:hanging="360"/>
      </w:pPr>
      <w:rPr>
        <w:rFonts w:hint="default"/>
      </w:rPr>
    </w:lvl>
    <w:lvl w:ilvl="1">
      <w:start w:val="1"/>
      <w:numFmt w:val="decimal"/>
      <w:isLgl/>
      <w:lvlText w:val="%1.%2."/>
      <w:lvlJc w:val="left"/>
      <w:pPr>
        <w:ind w:left="1481" w:hanging="63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4B24E9"/>
    <w:multiLevelType w:val="hybridMultilevel"/>
    <w:tmpl w:val="BC860A16"/>
    <w:lvl w:ilvl="0" w:tplc="0415000F">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9A618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A1302B4"/>
    <w:multiLevelType w:val="hybridMultilevel"/>
    <w:tmpl w:val="C8C23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733A76"/>
    <w:multiLevelType w:val="hybridMultilevel"/>
    <w:tmpl w:val="DBAC0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2"/>
  </w:num>
  <w:num w:numId="3">
    <w:abstractNumId w:val="69"/>
  </w:num>
  <w:num w:numId="4">
    <w:abstractNumId w:val="55"/>
  </w:num>
  <w:num w:numId="5">
    <w:abstractNumId w:val="50"/>
  </w:num>
  <w:num w:numId="6">
    <w:abstractNumId w:val="36"/>
  </w:num>
  <w:num w:numId="7">
    <w:abstractNumId w:val="40"/>
  </w:num>
  <w:num w:numId="8">
    <w:abstractNumId w:val="5"/>
  </w:num>
  <w:num w:numId="9">
    <w:abstractNumId w:val="14"/>
  </w:num>
  <w:num w:numId="10">
    <w:abstractNumId w:val="2"/>
  </w:num>
  <w:num w:numId="11">
    <w:abstractNumId w:val="24"/>
  </w:num>
  <w:num w:numId="12">
    <w:abstractNumId w:val="42"/>
  </w:num>
  <w:num w:numId="13">
    <w:abstractNumId w:val="49"/>
  </w:num>
  <w:num w:numId="14">
    <w:abstractNumId w:val="71"/>
  </w:num>
  <w:num w:numId="15">
    <w:abstractNumId w:val="54"/>
  </w:num>
  <w:num w:numId="16">
    <w:abstractNumId w:val="38"/>
  </w:num>
  <w:num w:numId="17">
    <w:abstractNumId w:val="62"/>
  </w:num>
  <w:num w:numId="18">
    <w:abstractNumId w:val="52"/>
  </w:num>
  <w:num w:numId="19">
    <w:abstractNumId w:val="46"/>
  </w:num>
  <w:num w:numId="20">
    <w:abstractNumId w:val="44"/>
  </w:num>
  <w:num w:numId="21">
    <w:abstractNumId w:val="23"/>
  </w:num>
  <w:num w:numId="22">
    <w:abstractNumId w:val="72"/>
  </w:num>
  <w:num w:numId="23">
    <w:abstractNumId w:val="28"/>
  </w:num>
  <w:num w:numId="24">
    <w:abstractNumId w:val="16"/>
  </w:num>
  <w:num w:numId="25">
    <w:abstractNumId w:val="27"/>
  </w:num>
  <w:num w:numId="26">
    <w:abstractNumId w:val="61"/>
  </w:num>
  <w:num w:numId="27">
    <w:abstractNumId w:val="13"/>
  </w:num>
  <w:num w:numId="28">
    <w:abstractNumId w:val="1"/>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num>
  <w:num w:numId="31">
    <w:abstractNumId w:val="53"/>
  </w:num>
  <w:num w:numId="32">
    <w:abstractNumId w:val="67"/>
  </w:num>
  <w:num w:numId="33">
    <w:abstractNumId w:val="47"/>
  </w:num>
  <w:num w:numId="34">
    <w:abstractNumId w:val="76"/>
  </w:num>
  <w:num w:numId="35">
    <w:abstractNumId w:val="59"/>
  </w:num>
  <w:num w:numId="36">
    <w:abstractNumId w:val="45"/>
  </w:num>
  <w:num w:numId="37">
    <w:abstractNumId w:val="43"/>
  </w:num>
  <w:num w:numId="38">
    <w:abstractNumId w:val="30"/>
  </w:num>
  <w:num w:numId="39">
    <w:abstractNumId w:val="29"/>
  </w:num>
  <w:num w:numId="40">
    <w:abstractNumId w:val="66"/>
  </w:num>
  <w:num w:numId="41">
    <w:abstractNumId w:val="18"/>
  </w:num>
  <w:num w:numId="42">
    <w:abstractNumId w:val="6"/>
  </w:num>
  <w:num w:numId="43">
    <w:abstractNumId w:val="57"/>
  </w:num>
  <w:num w:numId="44">
    <w:abstractNumId w:val="11"/>
  </w:num>
  <w:num w:numId="45">
    <w:abstractNumId w:val="10"/>
  </w:num>
  <w:num w:numId="46">
    <w:abstractNumId w:val="33"/>
  </w:num>
  <w:num w:numId="47">
    <w:abstractNumId w:val="31"/>
  </w:num>
  <w:num w:numId="48">
    <w:abstractNumId w:val="35"/>
  </w:num>
  <w:num w:numId="49">
    <w:abstractNumId w:val="15"/>
  </w:num>
  <w:num w:numId="50">
    <w:abstractNumId w:val="65"/>
  </w:num>
  <w:num w:numId="51">
    <w:abstractNumId w:val="0"/>
  </w:num>
  <w:num w:numId="52">
    <w:abstractNumId w:val="77"/>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21"/>
  </w:num>
  <w:num w:numId="56">
    <w:abstractNumId w:val="56"/>
  </w:num>
  <w:num w:numId="57">
    <w:abstractNumId w:val="22"/>
  </w:num>
  <w:num w:numId="58">
    <w:abstractNumId w:val="3"/>
  </w:num>
  <w:num w:numId="59">
    <w:abstractNumId w:val="4"/>
  </w:num>
  <w:num w:numId="60">
    <w:abstractNumId w:val="20"/>
  </w:num>
  <w:num w:numId="61">
    <w:abstractNumId w:val="39"/>
  </w:num>
  <w:num w:numId="62">
    <w:abstractNumId w:val="63"/>
  </w:num>
  <w:num w:numId="63">
    <w:abstractNumId w:val="9"/>
  </w:num>
  <w:num w:numId="64">
    <w:abstractNumId w:val="75"/>
  </w:num>
  <w:num w:numId="65">
    <w:abstractNumId w:val="78"/>
  </w:num>
  <w:num w:numId="66">
    <w:abstractNumId w:val="8"/>
  </w:num>
  <w:num w:numId="67">
    <w:abstractNumId w:val="58"/>
  </w:num>
  <w:num w:numId="68">
    <w:abstractNumId w:val="6"/>
    <w:lvlOverride w:ilvl="0">
      <w:startOverride w:val="1"/>
    </w:lvlOverride>
  </w:num>
  <w:num w:numId="69">
    <w:abstractNumId w:val="57"/>
    <w:lvlOverride w:ilvl="0">
      <w:startOverride w:val="1"/>
    </w:lvlOverride>
  </w:num>
  <w:num w:numId="70">
    <w:abstractNumId w:val="11"/>
    <w:lvlOverride w:ilvl="0">
      <w:startOverride w:val="1"/>
    </w:lvlOverride>
  </w:num>
  <w:num w:numId="71">
    <w:abstractNumId w:val="81"/>
  </w:num>
  <w:num w:numId="72">
    <w:abstractNumId w:val="68"/>
  </w:num>
  <w:num w:numId="73">
    <w:abstractNumId w:val="25"/>
  </w:num>
  <w:num w:numId="74">
    <w:abstractNumId w:val="74"/>
  </w:num>
  <w:num w:numId="75">
    <w:abstractNumId w:val="7"/>
  </w:num>
  <w:num w:numId="76">
    <w:abstractNumId w:val="48"/>
  </w:num>
  <w:num w:numId="77">
    <w:abstractNumId w:val="26"/>
  </w:num>
  <w:num w:numId="78">
    <w:abstractNumId w:val="12"/>
  </w:num>
  <w:num w:numId="79">
    <w:abstractNumId w:val="79"/>
  </w:num>
  <w:num w:numId="80">
    <w:abstractNumId w:val="51"/>
  </w:num>
  <w:num w:numId="81">
    <w:abstractNumId w:val="37"/>
  </w:num>
  <w:num w:numId="82">
    <w:abstractNumId w:val="73"/>
  </w:num>
  <w:num w:numId="83">
    <w:abstractNumId w:val="19"/>
  </w:num>
  <w:num w:numId="84">
    <w:abstractNumId w:val="80"/>
  </w:num>
  <w:num w:numId="85">
    <w:abstractNumId w:val="7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BAA"/>
    <w:rsid w:val="00001C7C"/>
    <w:rsid w:val="000020DD"/>
    <w:rsid w:val="00002820"/>
    <w:rsid w:val="000028D9"/>
    <w:rsid w:val="00002F70"/>
    <w:rsid w:val="000030E7"/>
    <w:rsid w:val="0000320B"/>
    <w:rsid w:val="000035A9"/>
    <w:rsid w:val="00003FE7"/>
    <w:rsid w:val="00004496"/>
    <w:rsid w:val="00004BA2"/>
    <w:rsid w:val="0000511F"/>
    <w:rsid w:val="00005469"/>
    <w:rsid w:val="000054EA"/>
    <w:rsid w:val="00005E7F"/>
    <w:rsid w:val="00005FE6"/>
    <w:rsid w:val="000069E8"/>
    <w:rsid w:val="00006C22"/>
    <w:rsid w:val="0000751D"/>
    <w:rsid w:val="00007A09"/>
    <w:rsid w:val="00007C33"/>
    <w:rsid w:val="00007D14"/>
    <w:rsid w:val="00011333"/>
    <w:rsid w:val="0001207E"/>
    <w:rsid w:val="0001258B"/>
    <w:rsid w:val="00012DD1"/>
    <w:rsid w:val="00013298"/>
    <w:rsid w:val="0001331E"/>
    <w:rsid w:val="00013426"/>
    <w:rsid w:val="0001345B"/>
    <w:rsid w:val="0001414D"/>
    <w:rsid w:val="000144AC"/>
    <w:rsid w:val="0001522D"/>
    <w:rsid w:val="000157B7"/>
    <w:rsid w:val="00015B2F"/>
    <w:rsid w:val="00015DBC"/>
    <w:rsid w:val="0001665F"/>
    <w:rsid w:val="000166AD"/>
    <w:rsid w:val="00016763"/>
    <w:rsid w:val="00016CC3"/>
    <w:rsid w:val="00016F41"/>
    <w:rsid w:val="00017468"/>
    <w:rsid w:val="00017985"/>
    <w:rsid w:val="0002141D"/>
    <w:rsid w:val="00021837"/>
    <w:rsid w:val="00021FB9"/>
    <w:rsid w:val="000228C2"/>
    <w:rsid w:val="00022AA7"/>
    <w:rsid w:val="0002326B"/>
    <w:rsid w:val="00023780"/>
    <w:rsid w:val="0002448B"/>
    <w:rsid w:val="000245AE"/>
    <w:rsid w:val="000245B5"/>
    <w:rsid w:val="000245CD"/>
    <w:rsid w:val="000253D5"/>
    <w:rsid w:val="00025721"/>
    <w:rsid w:val="00026FE0"/>
    <w:rsid w:val="000274A7"/>
    <w:rsid w:val="0002753D"/>
    <w:rsid w:val="000276A0"/>
    <w:rsid w:val="000301EF"/>
    <w:rsid w:val="00030FA6"/>
    <w:rsid w:val="00031220"/>
    <w:rsid w:val="0003185B"/>
    <w:rsid w:val="00031A94"/>
    <w:rsid w:val="0003210A"/>
    <w:rsid w:val="00032508"/>
    <w:rsid w:val="00032932"/>
    <w:rsid w:val="0003327A"/>
    <w:rsid w:val="00033D17"/>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A6B"/>
    <w:rsid w:val="00043BCC"/>
    <w:rsid w:val="00043C0F"/>
    <w:rsid w:val="0004402D"/>
    <w:rsid w:val="00044315"/>
    <w:rsid w:val="00045FB3"/>
    <w:rsid w:val="000460E3"/>
    <w:rsid w:val="000462A5"/>
    <w:rsid w:val="00046950"/>
    <w:rsid w:val="000477D8"/>
    <w:rsid w:val="00051528"/>
    <w:rsid w:val="000526C5"/>
    <w:rsid w:val="00052DDC"/>
    <w:rsid w:val="0005349A"/>
    <w:rsid w:val="00053753"/>
    <w:rsid w:val="000543CA"/>
    <w:rsid w:val="00054DD3"/>
    <w:rsid w:val="00054E79"/>
    <w:rsid w:val="00055507"/>
    <w:rsid w:val="0005552C"/>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6B3D"/>
    <w:rsid w:val="00067DD0"/>
    <w:rsid w:val="00070020"/>
    <w:rsid w:val="00070181"/>
    <w:rsid w:val="00070318"/>
    <w:rsid w:val="000711DE"/>
    <w:rsid w:val="000713C6"/>
    <w:rsid w:val="0007143F"/>
    <w:rsid w:val="000716B6"/>
    <w:rsid w:val="00071753"/>
    <w:rsid w:val="00071EAB"/>
    <w:rsid w:val="000721AA"/>
    <w:rsid w:val="00072516"/>
    <w:rsid w:val="00072777"/>
    <w:rsid w:val="00072AC6"/>
    <w:rsid w:val="00074B99"/>
    <w:rsid w:val="00074E12"/>
    <w:rsid w:val="000750DE"/>
    <w:rsid w:val="0007753A"/>
    <w:rsid w:val="00077578"/>
    <w:rsid w:val="0008026A"/>
    <w:rsid w:val="00080834"/>
    <w:rsid w:val="00080AB1"/>
    <w:rsid w:val="00080E89"/>
    <w:rsid w:val="00082515"/>
    <w:rsid w:val="000827D5"/>
    <w:rsid w:val="00082EFC"/>
    <w:rsid w:val="00085171"/>
    <w:rsid w:val="000854EE"/>
    <w:rsid w:val="000856A0"/>
    <w:rsid w:val="000860E9"/>
    <w:rsid w:val="00086800"/>
    <w:rsid w:val="00086ACB"/>
    <w:rsid w:val="00086FA9"/>
    <w:rsid w:val="00086FD2"/>
    <w:rsid w:val="00087237"/>
    <w:rsid w:val="00087C89"/>
    <w:rsid w:val="000906E5"/>
    <w:rsid w:val="000907DF"/>
    <w:rsid w:val="000909E1"/>
    <w:rsid w:val="000911CA"/>
    <w:rsid w:val="00091609"/>
    <w:rsid w:val="00091ACF"/>
    <w:rsid w:val="000926E4"/>
    <w:rsid w:val="0009296A"/>
    <w:rsid w:val="00092C79"/>
    <w:rsid w:val="00092EF0"/>
    <w:rsid w:val="00093223"/>
    <w:rsid w:val="00093639"/>
    <w:rsid w:val="00094C28"/>
    <w:rsid w:val="00095DFA"/>
    <w:rsid w:val="000960AC"/>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A7B05"/>
    <w:rsid w:val="000B04BB"/>
    <w:rsid w:val="000B058B"/>
    <w:rsid w:val="000B0D84"/>
    <w:rsid w:val="000B0E37"/>
    <w:rsid w:val="000B1365"/>
    <w:rsid w:val="000B1F83"/>
    <w:rsid w:val="000B26CE"/>
    <w:rsid w:val="000B2B10"/>
    <w:rsid w:val="000B31E2"/>
    <w:rsid w:val="000B3B59"/>
    <w:rsid w:val="000B3DDE"/>
    <w:rsid w:val="000B4CCA"/>
    <w:rsid w:val="000B51C4"/>
    <w:rsid w:val="000B5D38"/>
    <w:rsid w:val="000B604F"/>
    <w:rsid w:val="000B636B"/>
    <w:rsid w:val="000B6AD1"/>
    <w:rsid w:val="000B6DEF"/>
    <w:rsid w:val="000B7089"/>
    <w:rsid w:val="000C03F7"/>
    <w:rsid w:val="000C050A"/>
    <w:rsid w:val="000C0D47"/>
    <w:rsid w:val="000C170C"/>
    <w:rsid w:val="000C19F6"/>
    <w:rsid w:val="000C2257"/>
    <w:rsid w:val="000C22A2"/>
    <w:rsid w:val="000C2632"/>
    <w:rsid w:val="000C37F4"/>
    <w:rsid w:val="000C3BDA"/>
    <w:rsid w:val="000C4D64"/>
    <w:rsid w:val="000C53E5"/>
    <w:rsid w:val="000C5780"/>
    <w:rsid w:val="000C58CA"/>
    <w:rsid w:val="000C602D"/>
    <w:rsid w:val="000C6A9E"/>
    <w:rsid w:val="000C6BAB"/>
    <w:rsid w:val="000C7209"/>
    <w:rsid w:val="000C77CC"/>
    <w:rsid w:val="000C7B25"/>
    <w:rsid w:val="000D0062"/>
    <w:rsid w:val="000D0A17"/>
    <w:rsid w:val="000D0A96"/>
    <w:rsid w:val="000D13EA"/>
    <w:rsid w:val="000D1C51"/>
    <w:rsid w:val="000D1F31"/>
    <w:rsid w:val="000D2520"/>
    <w:rsid w:val="000D2966"/>
    <w:rsid w:val="000D2A5D"/>
    <w:rsid w:val="000D4439"/>
    <w:rsid w:val="000D4608"/>
    <w:rsid w:val="000D5DB1"/>
    <w:rsid w:val="000D5FDC"/>
    <w:rsid w:val="000D6150"/>
    <w:rsid w:val="000D6DE0"/>
    <w:rsid w:val="000D72FD"/>
    <w:rsid w:val="000D7B02"/>
    <w:rsid w:val="000E0005"/>
    <w:rsid w:val="000E134B"/>
    <w:rsid w:val="000E148D"/>
    <w:rsid w:val="000E18B9"/>
    <w:rsid w:val="000E1935"/>
    <w:rsid w:val="000E1C24"/>
    <w:rsid w:val="000E1CCE"/>
    <w:rsid w:val="000E212A"/>
    <w:rsid w:val="000E216D"/>
    <w:rsid w:val="000E2427"/>
    <w:rsid w:val="000E2486"/>
    <w:rsid w:val="000E283C"/>
    <w:rsid w:val="000E358C"/>
    <w:rsid w:val="000E3C0E"/>
    <w:rsid w:val="000E3E87"/>
    <w:rsid w:val="000E4F51"/>
    <w:rsid w:val="000E5304"/>
    <w:rsid w:val="000E581F"/>
    <w:rsid w:val="000E5BA8"/>
    <w:rsid w:val="000E63A0"/>
    <w:rsid w:val="000E6410"/>
    <w:rsid w:val="000E725C"/>
    <w:rsid w:val="000E795F"/>
    <w:rsid w:val="000F0C1E"/>
    <w:rsid w:val="000F1973"/>
    <w:rsid w:val="000F22F0"/>
    <w:rsid w:val="000F2B47"/>
    <w:rsid w:val="000F2E78"/>
    <w:rsid w:val="000F3924"/>
    <w:rsid w:val="000F39D7"/>
    <w:rsid w:val="000F3E74"/>
    <w:rsid w:val="000F4009"/>
    <w:rsid w:val="000F4AB9"/>
    <w:rsid w:val="000F4C48"/>
    <w:rsid w:val="000F4FE7"/>
    <w:rsid w:val="000F5917"/>
    <w:rsid w:val="000F6555"/>
    <w:rsid w:val="000F69AC"/>
    <w:rsid w:val="000F6A83"/>
    <w:rsid w:val="000F7155"/>
    <w:rsid w:val="000F7694"/>
    <w:rsid w:val="001002F8"/>
    <w:rsid w:val="0010036D"/>
    <w:rsid w:val="00101EE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2F4"/>
    <w:rsid w:val="00114EA3"/>
    <w:rsid w:val="00116A1C"/>
    <w:rsid w:val="00116A99"/>
    <w:rsid w:val="00116F7B"/>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6D22"/>
    <w:rsid w:val="00127C54"/>
    <w:rsid w:val="00130AE2"/>
    <w:rsid w:val="00130E21"/>
    <w:rsid w:val="00131CFF"/>
    <w:rsid w:val="001341BA"/>
    <w:rsid w:val="00134AB5"/>
    <w:rsid w:val="00134EF2"/>
    <w:rsid w:val="001353E3"/>
    <w:rsid w:val="001354FC"/>
    <w:rsid w:val="001355D7"/>
    <w:rsid w:val="00135ADE"/>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5F05"/>
    <w:rsid w:val="001473C1"/>
    <w:rsid w:val="00147E6F"/>
    <w:rsid w:val="00150022"/>
    <w:rsid w:val="001505BF"/>
    <w:rsid w:val="001507C4"/>
    <w:rsid w:val="001519AC"/>
    <w:rsid w:val="00151D9D"/>
    <w:rsid w:val="001522B6"/>
    <w:rsid w:val="00153EB0"/>
    <w:rsid w:val="00154472"/>
    <w:rsid w:val="00154638"/>
    <w:rsid w:val="001548B7"/>
    <w:rsid w:val="00154AE3"/>
    <w:rsid w:val="00154DE9"/>
    <w:rsid w:val="00155127"/>
    <w:rsid w:val="001553BA"/>
    <w:rsid w:val="001559D7"/>
    <w:rsid w:val="0015600B"/>
    <w:rsid w:val="00157020"/>
    <w:rsid w:val="00157185"/>
    <w:rsid w:val="00160BE2"/>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135"/>
    <w:rsid w:val="0017178F"/>
    <w:rsid w:val="00171C34"/>
    <w:rsid w:val="00171E34"/>
    <w:rsid w:val="00172D3E"/>
    <w:rsid w:val="001733A6"/>
    <w:rsid w:val="001742E9"/>
    <w:rsid w:val="001748C1"/>
    <w:rsid w:val="001748C9"/>
    <w:rsid w:val="001749BA"/>
    <w:rsid w:val="001749F1"/>
    <w:rsid w:val="00174B89"/>
    <w:rsid w:val="00174CBD"/>
    <w:rsid w:val="00175301"/>
    <w:rsid w:val="00175542"/>
    <w:rsid w:val="00175A78"/>
    <w:rsid w:val="00176077"/>
    <w:rsid w:val="00177008"/>
    <w:rsid w:val="00177AEA"/>
    <w:rsid w:val="00177E8E"/>
    <w:rsid w:val="0018005C"/>
    <w:rsid w:val="001806C6"/>
    <w:rsid w:val="001807BE"/>
    <w:rsid w:val="00180B36"/>
    <w:rsid w:val="00181705"/>
    <w:rsid w:val="00181A52"/>
    <w:rsid w:val="00181A64"/>
    <w:rsid w:val="00182585"/>
    <w:rsid w:val="001828ED"/>
    <w:rsid w:val="00182EFD"/>
    <w:rsid w:val="001830D9"/>
    <w:rsid w:val="0018321E"/>
    <w:rsid w:val="00183565"/>
    <w:rsid w:val="0018371C"/>
    <w:rsid w:val="0018450F"/>
    <w:rsid w:val="001850FC"/>
    <w:rsid w:val="00185174"/>
    <w:rsid w:val="00185517"/>
    <w:rsid w:val="00185664"/>
    <w:rsid w:val="00185783"/>
    <w:rsid w:val="0018583B"/>
    <w:rsid w:val="00185A05"/>
    <w:rsid w:val="00185C6B"/>
    <w:rsid w:val="00187D62"/>
    <w:rsid w:val="00190473"/>
    <w:rsid w:val="00190C28"/>
    <w:rsid w:val="00191538"/>
    <w:rsid w:val="00191DE0"/>
    <w:rsid w:val="00192431"/>
    <w:rsid w:val="00192F1D"/>
    <w:rsid w:val="00193155"/>
    <w:rsid w:val="00193422"/>
    <w:rsid w:val="001940BB"/>
    <w:rsid w:val="00194E44"/>
    <w:rsid w:val="001952E9"/>
    <w:rsid w:val="001956E0"/>
    <w:rsid w:val="00195EA5"/>
    <w:rsid w:val="001963D3"/>
    <w:rsid w:val="00196FA8"/>
    <w:rsid w:val="001970A5"/>
    <w:rsid w:val="00197BD8"/>
    <w:rsid w:val="001A00CF"/>
    <w:rsid w:val="001A090D"/>
    <w:rsid w:val="001A0E05"/>
    <w:rsid w:val="001A185B"/>
    <w:rsid w:val="001A1B98"/>
    <w:rsid w:val="001A1DE5"/>
    <w:rsid w:val="001A2811"/>
    <w:rsid w:val="001A2B65"/>
    <w:rsid w:val="001A3113"/>
    <w:rsid w:val="001A487B"/>
    <w:rsid w:val="001A57CD"/>
    <w:rsid w:val="001A5C1F"/>
    <w:rsid w:val="001A60C7"/>
    <w:rsid w:val="001A6432"/>
    <w:rsid w:val="001A6814"/>
    <w:rsid w:val="001A74AD"/>
    <w:rsid w:val="001A7813"/>
    <w:rsid w:val="001A790C"/>
    <w:rsid w:val="001A7A41"/>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AFA"/>
    <w:rsid w:val="001C4D89"/>
    <w:rsid w:val="001C53AA"/>
    <w:rsid w:val="001C62D4"/>
    <w:rsid w:val="001C64E1"/>
    <w:rsid w:val="001C6623"/>
    <w:rsid w:val="001C66BE"/>
    <w:rsid w:val="001C7784"/>
    <w:rsid w:val="001D00F0"/>
    <w:rsid w:val="001D0264"/>
    <w:rsid w:val="001D0304"/>
    <w:rsid w:val="001D0747"/>
    <w:rsid w:val="001D1297"/>
    <w:rsid w:val="001D1C96"/>
    <w:rsid w:val="001D2E7A"/>
    <w:rsid w:val="001D303F"/>
    <w:rsid w:val="001D3C10"/>
    <w:rsid w:val="001D3C6D"/>
    <w:rsid w:val="001D40B1"/>
    <w:rsid w:val="001D42B8"/>
    <w:rsid w:val="001D42E0"/>
    <w:rsid w:val="001D4405"/>
    <w:rsid w:val="001D634E"/>
    <w:rsid w:val="001D6442"/>
    <w:rsid w:val="001D6C20"/>
    <w:rsid w:val="001D75D8"/>
    <w:rsid w:val="001D782E"/>
    <w:rsid w:val="001D7FC9"/>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3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66D"/>
    <w:rsid w:val="001F78D1"/>
    <w:rsid w:val="001F7E25"/>
    <w:rsid w:val="00200A65"/>
    <w:rsid w:val="00201B3E"/>
    <w:rsid w:val="00201EDE"/>
    <w:rsid w:val="002021F4"/>
    <w:rsid w:val="002025AB"/>
    <w:rsid w:val="00202CB5"/>
    <w:rsid w:val="00202D5E"/>
    <w:rsid w:val="00202E85"/>
    <w:rsid w:val="00203310"/>
    <w:rsid w:val="0020349E"/>
    <w:rsid w:val="00203BE5"/>
    <w:rsid w:val="00203C5E"/>
    <w:rsid w:val="002046EF"/>
    <w:rsid w:val="002048B0"/>
    <w:rsid w:val="00204C22"/>
    <w:rsid w:val="002050A3"/>
    <w:rsid w:val="0020564D"/>
    <w:rsid w:val="00205919"/>
    <w:rsid w:val="00205DBF"/>
    <w:rsid w:val="00205DF4"/>
    <w:rsid w:val="0020635B"/>
    <w:rsid w:val="00206721"/>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402"/>
    <w:rsid w:val="00214663"/>
    <w:rsid w:val="00214AD2"/>
    <w:rsid w:val="00214B22"/>
    <w:rsid w:val="002150FD"/>
    <w:rsid w:val="00215363"/>
    <w:rsid w:val="0021573C"/>
    <w:rsid w:val="002159CE"/>
    <w:rsid w:val="00215CE3"/>
    <w:rsid w:val="00216EFD"/>
    <w:rsid w:val="00217FF9"/>
    <w:rsid w:val="00220B60"/>
    <w:rsid w:val="002214B6"/>
    <w:rsid w:val="002216C5"/>
    <w:rsid w:val="00223963"/>
    <w:rsid w:val="00224352"/>
    <w:rsid w:val="00225348"/>
    <w:rsid w:val="002255BE"/>
    <w:rsid w:val="00225ED0"/>
    <w:rsid w:val="002263E7"/>
    <w:rsid w:val="002268B5"/>
    <w:rsid w:val="0022703B"/>
    <w:rsid w:val="002275E4"/>
    <w:rsid w:val="00227798"/>
    <w:rsid w:val="0022799B"/>
    <w:rsid w:val="00230853"/>
    <w:rsid w:val="00230CE0"/>
    <w:rsid w:val="00231629"/>
    <w:rsid w:val="00231C85"/>
    <w:rsid w:val="002327DF"/>
    <w:rsid w:val="00232B28"/>
    <w:rsid w:val="00233072"/>
    <w:rsid w:val="002345AF"/>
    <w:rsid w:val="00235B33"/>
    <w:rsid w:val="00235B92"/>
    <w:rsid w:val="00235C0A"/>
    <w:rsid w:val="00235C39"/>
    <w:rsid w:val="002361E6"/>
    <w:rsid w:val="00236666"/>
    <w:rsid w:val="00236726"/>
    <w:rsid w:val="00237BDB"/>
    <w:rsid w:val="0024100E"/>
    <w:rsid w:val="002413E0"/>
    <w:rsid w:val="00242676"/>
    <w:rsid w:val="00242D25"/>
    <w:rsid w:val="0024315F"/>
    <w:rsid w:val="002433BD"/>
    <w:rsid w:val="002438DB"/>
    <w:rsid w:val="00243A3F"/>
    <w:rsid w:val="00244407"/>
    <w:rsid w:val="0024484D"/>
    <w:rsid w:val="00244E64"/>
    <w:rsid w:val="00244EF4"/>
    <w:rsid w:val="00245041"/>
    <w:rsid w:val="002453BD"/>
    <w:rsid w:val="00245FBA"/>
    <w:rsid w:val="00246527"/>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937"/>
    <w:rsid w:val="00257A0A"/>
    <w:rsid w:val="00257A0F"/>
    <w:rsid w:val="00257BF9"/>
    <w:rsid w:val="00260011"/>
    <w:rsid w:val="00260108"/>
    <w:rsid w:val="00260E61"/>
    <w:rsid w:val="00260FB1"/>
    <w:rsid w:val="0026249A"/>
    <w:rsid w:val="0026279D"/>
    <w:rsid w:val="00263268"/>
    <w:rsid w:val="00263D72"/>
    <w:rsid w:val="00264643"/>
    <w:rsid w:val="002646B9"/>
    <w:rsid w:val="00264788"/>
    <w:rsid w:val="0026491F"/>
    <w:rsid w:val="0026492A"/>
    <w:rsid w:val="002653A0"/>
    <w:rsid w:val="00265CCE"/>
    <w:rsid w:val="00266C23"/>
    <w:rsid w:val="00266DBA"/>
    <w:rsid w:val="00267317"/>
    <w:rsid w:val="0026783C"/>
    <w:rsid w:val="00267882"/>
    <w:rsid w:val="00267A5C"/>
    <w:rsid w:val="00267E4B"/>
    <w:rsid w:val="002709D1"/>
    <w:rsid w:val="00270D5C"/>
    <w:rsid w:val="002712FC"/>
    <w:rsid w:val="002719FB"/>
    <w:rsid w:val="00272307"/>
    <w:rsid w:val="002729C0"/>
    <w:rsid w:val="00272D5F"/>
    <w:rsid w:val="002730C6"/>
    <w:rsid w:val="00273399"/>
    <w:rsid w:val="0027375E"/>
    <w:rsid w:val="00273C70"/>
    <w:rsid w:val="002741EC"/>
    <w:rsid w:val="002746E4"/>
    <w:rsid w:val="00274D14"/>
    <w:rsid w:val="00274FFF"/>
    <w:rsid w:val="00275AAB"/>
    <w:rsid w:val="00275F70"/>
    <w:rsid w:val="0027638E"/>
    <w:rsid w:val="00276472"/>
    <w:rsid w:val="00277221"/>
    <w:rsid w:val="00277248"/>
    <w:rsid w:val="002802FD"/>
    <w:rsid w:val="0028031D"/>
    <w:rsid w:val="002814DD"/>
    <w:rsid w:val="00281561"/>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9F7"/>
    <w:rsid w:val="00290FBF"/>
    <w:rsid w:val="00291BED"/>
    <w:rsid w:val="00292604"/>
    <w:rsid w:val="002939CB"/>
    <w:rsid w:val="002941BF"/>
    <w:rsid w:val="0029422F"/>
    <w:rsid w:val="0029449E"/>
    <w:rsid w:val="00294AC0"/>
    <w:rsid w:val="00294FFA"/>
    <w:rsid w:val="002956E5"/>
    <w:rsid w:val="002959CF"/>
    <w:rsid w:val="002962A2"/>
    <w:rsid w:val="0029638F"/>
    <w:rsid w:val="00296910"/>
    <w:rsid w:val="00297A73"/>
    <w:rsid w:val="002A17CC"/>
    <w:rsid w:val="002A1839"/>
    <w:rsid w:val="002A1CA8"/>
    <w:rsid w:val="002A1E15"/>
    <w:rsid w:val="002A2004"/>
    <w:rsid w:val="002A2AFB"/>
    <w:rsid w:val="002A2D87"/>
    <w:rsid w:val="002A4FC2"/>
    <w:rsid w:val="002A5C67"/>
    <w:rsid w:val="002A5CB9"/>
    <w:rsid w:val="002A667A"/>
    <w:rsid w:val="002A6837"/>
    <w:rsid w:val="002A7F62"/>
    <w:rsid w:val="002B01C7"/>
    <w:rsid w:val="002B038A"/>
    <w:rsid w:val="002B075F"/>
    <w:rsid w:val="002B0C9A"/>
    <w:rsid w:val="002B1376"/>
    <w:rsid w:val="002B147D"/>
    <w:rsid w:val="002B16CE"/>
    <w:rsid w:val="002B182E"/>
    <w:rsid w:val="002B1F48"/>
    <w:rsid w:val="002B218E"/>
    <w:rsid w:val="002B34EF"/>
    <w:rsid w:val="002B3CCC"/>
    <w:rsid w:val="002B4F2E"/>
    <w:rsid w:val="002B58CB"/>
    <w:rsid w:val="002B5B88"/>
    <w:rsid w:val="002B5CDF"/>
    <w:rsid w:val="002B6174"/>
    <w:rsid w:val="002B643B"/>
    <w:rsid w:val="002B68DE"/>
    <w:rsid w:val="002B69F8"/>
    <w:rsid w:val="002B6DBD"/>
    <w:rsid w:val="002B7B45"/>
    <w:rsid w:val="002C0816"/>
    <w:rsid w:val="002C08A7"/>
    <w:rsid w:val="002C0DCC"/>
    <w:rsid w:val="002C1011"/>
    <w:rsid w:val="002C1765"/>
    <w:rsid w:val="002C2B7E"/>
    <w:rsid w:val="002C366E"/>
    <w:rsid w:val="002C415D"/>
    <w:rsid w:val="002C4CD4"/>
    <w:rsid w:val="002C522C"/>
    <w:rsid w:val="002C5649"/>
    <w:rsid w:val="002C5FC3"/>
    <w:rsid w:val="002C663B"/>
    <w:rsid w:val="002C7117"/>
    <w:rsid w:val="002C7626"/>
    <w:rsid w:val="002C7912"/>
    <w:rsid w:val="002C7E0F"/>
    <w:rsid w:val="002D010E"/>
    <w:rsid w:val="002D0B5A"/>
    <w:rsid w:val="002D1091"/>
    <w:rsid w:val="002D123B"/>
    <w:rsid w:val="002D1684"/>
    <w:rsid w:val="002D202A"/>
    <w:rsid w:val="002D25F4"/>
    <w:rsid w:val="002D3CA3"/>
    <w:rsid w:val="002D3F4A"/>
    <w:rsid w:val="002D418F"/>
    <w:rsid w:val="002D4C09"/>
    <w:rsid w:val="002D4CB5"/>
    <w:rsid w:val="002D5054"/>
    <w:rsid w:val="002D55FB"/>
    <w:rsid w:val="002D5B38"/>
    <w:rsid w:val="002D5D08"/>
    <w:rsid w:val="002D6326"/>
    <w:rsid w:val="002D65DC"/>
    <w:rsid w:val="002D6B6E"/>
    <w:rsid w:val="002D6E9A"/>
    <w:rsid w:val="002D6EC9"/>
    <w:rsid w:val="002D71E6"/>
    <w:rsid w:val="002D79E9"/>
    <w:rsid w:val="002E0B32"/>
    <w:rsid w:val="002E0B83"/>
    <w:rsid w:val="002E0C56"/>
    <w:rsid w:val="002E0D3C"/>
    <w:rsid w:val="002E389F"/>
    <w:rsid w:val="002E3E4F"/>
    <w:rsid w:val="002E416E"/>
    <w:rsid w:val="002E41F4"/>
    <w:rsid w:val="002E4F5B"/>
    <w:rsid w:val="002E5064"/>
    <w:rsid w:val="002E6477"/>
    <w:rsid w:val="002E6620"/>
    <w:rsid w:val="002E6741"/>
    <w:rsid w:val="002E679C"/>
    <w:rsid w:val="002E7036"/>
    <w:rsid w:val="002E7323"/>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CA7"/>
    <w:rsid w:val="00302D0D"/>
    <w:rsid w:val="00302FD0"/>
    <w:rsid w:val="0030352A"/>
    <w:rsid w:val="003048B3"/>
    <w:rsid w:val="00304F5D"/>
    <w:rsid w:val="00305434"/>
    <w:rsid w:val="00305AC8"/>
    <w:rsid w:val="00305B07"/>
    <w:rsid w:val="00305BE0"/>
    <w:rsid w:val="0030622E"/>
    <w:rsid w:val="003067DB"/>
    <w:rsid w:val="0030682C"/>
    <w:rsid w:val="0030721D"/>
    <w:rsid w:val="00307C80"/>
    <w:rsid w:val="00310040"/>
    <w:rsid w:val="0031064B"/>
    <w:rsid w:val="003107DA"/>
    <w:rsid w:val="003117C8"/>
    <w:rsid w:val="00312D8A"/>
    <w:rsid w:val="00312EB1"/>
    <w:rsid w:val="00313A9F"/>
    <w:rsid w:val="00313FF2"/>
    <w:rsid w:val="00314056"/>
    <w:rsid w:val="0031477D"/>
    <w:rsid w:val="003152F6"/>
    <w:rsid w:val="003169F3"/>
    <w:rsid w:val="00316E1F"/>
    <w:rsid w:val="0031763A"/>
    <w:rsid w:val="0032062F"/>
    <w:rsid w:val="003207EE"/>
    <w:rsid w:val="00320E06"/>
    <w:rsid w:val="003222B1"/>
    <w:rsid w:val="00322351"/>
    <w:rsid w:val="00323D77"/>
    <w:rsid w:val="0032527C"/>
    <w:rsid w:val="00325447"/>
    <w:rsid w:val="003254E7"/>
    <w:rsid w:val="003268EE"/>
    <w:rsid w:val="00326E64"/>
    <w:rsid w:val="003273F9"/>
    <w:rsid w:val="00327AF0"/>
    <w:rsid w:val="00330A88"/>
    <w:rsid w:val="00330B63"/>
    <w:rsid w:val="003314F2"/>
    <w:rsid w:val="00332926"/>
    <w:rsid w:val="00332B11"/>
    <w:rsid w:val="00333285"/>
    <w:rsid w:val="0033356E"/>
    <w:rsid w:val="00333FEA"/>
    <w:rsid w:val="00334267"/>
    <w:rsid w:val="00334368"/>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3466"/>
    <w:rsid w:val="00353E3F"/>
    <w:rsid w:val="00354FDE"/>
    <w:rsid w:val="003554BC"/>
    <w:rsid w:val="0035592D"/>
    <w:rsid w:val="00355B0D"/>
    <w:rsid w:val="00357DDB"/>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5BE"/>
    <w:rsid w:val="00364DE5"/>
    <w:rsid w:val="0036506E"/>
    <w:rsid w:val="00365626"/>
    <w:rsid w:val="003658F2"/>
    <w:rsid w:val="00365A6F"/>
    <w:rsid w:val="00365AD1"/>
    <w:rsid w:val="0036695F"/>
    <w:rsid w:val="00366FB9"/>
    <w:rsid w:val="00367DD7"/>
    <w:rsid w:val="00370445"/>
    <w:rsid w:val="00370601"/>
    <w:rsid w:val="003707E2"/>
    <w:rsid w:val="00370D59"/>
    <w:rsid w:val="003718E6"/>
    <w:rsid w:val="003718FD"/>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3AD1"/>
    <w:rsid w:val="00394E57"/>
    <w:rsid w:val="0039550C"/>
    <w:rsid w:val="00395A30"/>
    <w:rsid w:val="00395B0D"/>
    <w:rsid w:val="003969CB"/>
    <w:rsid w:val="00397423"/>
    <w:rsid w:val="00397C6C"/>
    <w:rsid w:val="003A18CA"/>
    <w:rsid w:val="003A20C2"/>
    <w:rsid w:val="003A254B"/>
    <w:rsid w:val="003A26AA"/>
    <w:rsid w:val="003A27A8"/>
    <w:rsid w:val="003A2874"/>
    <w:rsid w:val="003A36F7"/>
    <w:rsid w:val="003A3739"/>
    <w:rsid w:val="003A3ECC"/>
    <w:rsid w:val="003A54D6"/>
    <w:rsid w:val="003A664B"/>
    <w:rsid w:val="003A70EC"/>
    <w:rsid w:val="003A73E6"/>
    <w:rsid w:val="003A76B9"/>
    <w:rsid w:val="003A7C8C"/>
    <w:rsid w:val="003B0064"/>
    <w:rsid w:val="003B049D"/>
    <w:rsid w:val="003B10D2"/>
    <w:rsid w:val="003B14DE"/>
    <w:rsid w:val="003B1EB3"/>
    <w:rsid w:val="003B30DD"/>
    <w:rsid w:val="003B3136"/>
    <w:rsid w:val="003B4147"/>
    <w:rsid w:val="003B459D"/>
    <w:rsid w:val="003B49D3"/>
    <w:rsid w:val="003B4A59"/>
    <w:rsid w:val="003B5270"/>
    <w:rsid w:val="003B5D04"/>
    <w:rsid w:val="003B5E0D"/>
    <w:rsid w:val="003B6A15"/>
    <w:rsid w:val="003B6B35"/>
    <w:rsid w:val="003B6F97"/>
    <w:rsid w:val="003B71B9"/>
    <w:rsid w:val="003B745F"/>
    <w:rsid w:val="003C00A8"/>
    <w:rsid w:val="003C067A"/>
    <w:rsid w:val="003C0EEF"/>
    <w:rsid w:val="003C1931"/>
    <w:rsid w:val="003C261C"/>
    <w:rsid w:val="003C2D8B"/>
    <w:rsid w:val="003C388A"/>
    <w:rsid w:val="003C4BA9"/>
    <w:rsid w:val="003C52A7"/>
    <w:rsid w:val="003C5A9F"/>
    <w:rsid w:val="003C5B23"/>
    <w:rsid w:val="003C604F"/>
    <w:rsid w:val="003C6A87"/>
    <w:rsid w:val="003C7CA0"/>
    <w:rsid w:val="003D076B"/>
    <w:rsid w:val="003D12D0"/>
    <w:rsid w:val="003D16CF"/>
    <w:rsid w:val="003D22DC"/>
    <w:rsid w:val="003D326D"/>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49D7"/>
    <w:rsid w:val="003F69DF"/>
    <w:rsid w:val="003F7FA4"/>
    <w:rsid w:val="003F7FEA"/>
    <w:rsid w:val="00400785"/>
    <w:rsid w:val="0040094E"/>
    <w:rsid w:val="00401161"/>
    <w:rsid w:val="0040173C"/>
    <w:rsid w:val="0040176E"/>
    <w:rsid w:val="00401839"/>
    <w:rsid w:val="00401EAA"/>
    <w:rsid w:val="0040221E"/>
    <w:rsid w:val="004028D6"/>
    <w:rsid w:val="00402E83"/>
    <w:rsid w:val="00402EBE"/>
    <w:rsid w:val="00402F4E"/>
    <w:rsid w:val="00403889"/>
    <w:rsid w:val="00404360"/>
    <w:rsid w:val="004046C1"/>
    <w:rsid w:val="0040470E"/>
    <w:rsid w:val="004048B7"/>
    <w:rsid w:val="00404BB5"/>
    <w:rsid w:val="00404E54"/>
    <w:rsid w:val="004061E1"/>
    <w:rsid w:val="00406668"/>
    <w:rsid w:val="00406D05"/>
    <w:rsid w:val="00407579"/>
    <w:rsid w:val="00407CF4"/>
    <w:rsid w:val="00410324"/>
    <w:rsid w:val="0041046A"/>
    <w:rsid w:val="00410552"/>
    <w:rsid w:val="00410995"/>
    <w:rsid w:val="00412523"/>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48E"/>
    <w:rsid w:val="00423596"/>
    <w:rsid w:val="00423EBB"/>
    <w:rsid w:val="00424C79"/>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2B91"/>
    <w:rsid w:val="00433EDB"/>
    <w:rsid w:val="0043439C"/>
    <w:rsid w:val="0043446D"/>
    <w:rsid w:val="004344A3"/>
    <w:rsid w:val="004348C4"/>
    <w:rsid w:val="004352FA"/>
    <w:rsid w:val="00435F91"/>
    <w:rsid w:val="0043603F"/>
    <w:rsid w:val="00436479"/>
    <w:rsid w:val="004369FD"/>
    <w:rsid w:val="00436EF1"/>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A3"/>
    <w:rsid w:val="00445C8B"/>
    <w:rsid w:val="00445F16"/>
    <w:rsid w:val="00446FA2"/>
    <w:rsid w:val="00447B95"/>
    <w:rsid w:val="004501E9"/>
    <w:rsid w:val="00450C79"/>
    <w:rsid w:val="0045101B"/>
    <w:rsid w:val="00452AC3"/>
    <w:rsid w:val="00452AE3"/>
    <w:rsid w:val="00452F03"/>
    <w:rsid w:val="0045399C"/>
    <w:rsid w:val="00453E3B"/>
    <w:rsid w:val="00453FBA"/>
    <w:rsid w:val="004549C6"/>
    <w:rsid w:val="00455FF6"/>
    <w:rsid w:val="0045698C"/>
    <w:rsid w:val="00457AAD"/>
    <w:rsid w:val="00460E84"/>
    <w:rsid w:val="00461717"/>
    <w:rsid w:val="00462BF2"/>
    <w:rsid w:val="004630E1"/>
    <w:rsid w:val="004631CB"/>
    <w:rsid w:val="0046383E"/>
    <w:rsid w:val="00463FA7"/>
    <w:rsid w:val="0046429F"/>
    <w:rsid w:val="0046659E"/>
    <w:rsid w:val="00466B06"/>
    <w:rsid w:val="00466BF3"/>
    <w:rsid w:val="00466D9C"/>
    <w:rsid w:val="004670A2"/>
    <w:rsid w:val="00467A8F"/>
    <w:rsid w:val="00467EC8"/>
    <w:rsid w:val="00470058"/>
    <w:rsid w:val="00470754"/>
    <w:rsid w:val="00470D89"/>
    <w:rsid w:val="00471020"/>
    <w:rsid w:val="0047154A"/>
    <w:rsid w:val="00471CF2"/>
    <w:rsid w:val="00471D9D"/>
    <w:rsid w:val="004734D0"/>
    <w:rsid w:val="0047423F"/>
    <w:rsid w:val="00474BBE"/>
    <w:rsid w:val="004756DA"/>
    <w:rsid w:val="00475E7A"/>
    <w:rsid w:val="00476096"/>
    <w:rsid w:val="00476670"/>
    <w:rsid w:val="004771D3"/>
    <w:rsid w:val="00477BE5"/>
    <w:rsid w:val="00477D7F"/>
    <w:rsid w:val="00480E0F"/>
    <w:rsid w:val="00481002"/>
    <w:rsid w:val="0048138C"/>
    <w:rsid w:val="004815A7"/>
    <w:rsid w:val="00481993"/>
    <w:rsid w:val="00481D1A"/>
    <w:rsid w:val="004822FD"/>
    <w:rsid w:val="00483C1B"/>
    <w:rsid w:val="00483DDC"/>
    <w:rsid w:val="0048485B"/>
    <w:rsid w:val="00485281"/>
    <w:rsid w:val="004856D9"/>
    <w:rsid w:val="004869A6"/>
    <w:rsid w:val="00486B05"/>
    <w:rsid w:val="00486BFB"/>
    <w:rsid w:val="00486DC9"/>
    <w:rsid w:val="00487476"/>
    <w:rsid w:val="004875EF"/>
    <w:rsid w:val="004909D3"/>
    <w:rsid w:val="004924EB"/>
    <w:rsid w:val="00493437"/>
    <w:rsid w:val="00494AF9"/>
    <w:rsid w:val="004953A7"/>
    <w:rsid w:val="00495846"/>
    <w:rsid w:val="00497C02"/>
    <w:rsid w:val="00497DF6"/>
    <w:rsid w:val="004A04AF"/>
    <w:rsid w:val="004A0936"/>
    <w:rsid w:val="004A16B8"/>
    <w:rsid w:val="004A195C"/>
    <w:rsid w:val="004A221A"/>
    <w:rsid w:val="004A22CA"/>
    <w:rsid w:val="004A2459"/>
    <w:rsid w:val="004A2A9C"/>
    <w:rsid w:val="004A2B79"/>
    <w:rsid w:val="004A2F1E"/>
    <w:rsid w:val="004A3081"/>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52E4"/>
    <w:rsid w:val="004B5400"/>
    <w:rsid w:val="004B54C6"/>
    <w:rsid w:val="004B5B9F"/>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0BF2"/>
    <w:rsid w:val="004D101B"/>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83E"/>
    <w:rsid w:val="004E0E3E"/>
    <w:rsid w:val="004E0E58"/>
    <w:rsid w:val="004E14F5"/>
    <w:rsid w:val="004E1A1E"/>
    <w:rsid w:val="004E24CD"/>
    <w:rsid w:val="004E2ACF"/>
    <w:rsid w:val="004E2C4D"/>
    <w:rsid w:val="004E2FE3"/>
    <w:rsid w:val="004E3293"/>
    <w:rsid w:val="004E3D6F"/>
    <w:rsid w:val="004E3ED8"/>
    <w:rsid w:val="004E42DC"/>
    <w:rsid w:val="004E4556"/>
    <w:rsid w:val="004E4D59"/>
    <w:rsid w:val="004E4FC7"/>
    <w:rsid w:val="004E574B"/>
    <w:rsid w:val="004E5960"/>
    <w:rsid w:val="004E5DE7"/>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43"/>
    <w:rsid w:val="004F4F8D"/>
    <w:rsid w:val="004F4FEC"/>
    <w:rsid w:val="004F5712"/>
    <w:rsid w:val="004F579A"/>
    <w:rsid w:val="004F5887"/>
    <w:rsid w:val="004F699B"/>
    <w:rsid w:val="004F7108"/>
    <w:rsid w:val="004F71E5"/>
    <w:rsid w:val="004F7C1B"/>
    <w:rsid w:val="00500273"/>
    <w:rsid w:val="005008D3"/>
    <w:rsid w:val="00500A6F"/>
    <w:rsid w:val="005011D8"/>
    <w:rsid w:val="00502668"/>
    <w:rsid w:val="0050267A"/>
    <w:rsid w:val="0050278F"/>
    <w:rsid w:val="00502D15"/>
    <w:rsid w:val="00503315"/>
    <w:rsid w:val="005042E0"/>
    <w:rsid w:val="00504884"/>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68C"/>
    <w:rsid w:val="00524874"/>
    <w:rsid w:val="00525F40"/>
    <w:rsid w:val="005263D5"/>
    <w:rsid w:val="005264DB"/>
    <w:rsid w:val="00526518"/>
    <w:rsid w:val="005268D7"/>
    <w:rsid w:val="00527219"/>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1F2"/>
    <w:rsid w:val="00540578"/>
    <w:rsid w:val="00540A50"/>
    <w:rsid w:val="00540B97"/>
    <w:rsid w:val="00541A4F"/>
    <w:rsid w:val="00541E3D"/>
    <w:rsid w:val="005434D5"/>
    <w:rsid w:val="00543BBC"/>
    <w:rsid w:val="0054421D"/>
    <w:rsid w:val="005447FF"/>
    <w:rsid w:val="00545985"/>
    <w:rsid w:val="00545D6D"/>
    <w:rsid w:val="00546709"/>
    <w:rsid w:val="00546779"/>
    <w:rsid w:val="00546A7A"/>
    <w:rsid w:val="00547403"/>
    <w:rsid w:val="00547D17"/>
    <w:rsid w:val="00551447"/>
    <w:rsid w:val="0055223B"/>
    <w:rsid w:val="00552506"/>
    <w:rsid w:val="00552D1D"/>
    <w:rsid w:val="00552F2D"/>
    <w:rsid w:val="00553592"/>
    <w:rsid w:val="005546D0"/>
    <w:rsid w:val="00554C6F"/>
    <w:rsid w:val="00555827"/>
    <w:rsid w:val="00557D21"/>
    <w:rsid w:val="00560C29"/>
    <w:rsid w:val="005617F6"/>
    <w:rsid w:val="005622E4"/>
    <w:rsid w:val="00562744"/>
    <w:rsid w:val="00563109"/>
    <w:rsid w:val="005631C0"/>
    <w:rsid w:val="00563885"/>
    <w:rsid w:val="0056396B"/>
    <w:rsid w:val="00563A82"/>
    <w:rsid w:val="00563FAD"/>
    <w:rsid w:val="0056631B"/>
    <w:rsid w:val="0056690F"/>
    <w:rsid w:val="00566BAE"/>
    <w:rsid w:val="005670AB"/>
    <w:rsid w:val="005670CC"/>
    <w:rsid w:val="00567172"/>
    <w:rsid w:val="005671A0"/>
    <w:rsid w:val="00567349"/>
    <w:rsid w:val="00567B89"/>
    <w:rsid w:val="00570933"/>
    <w:rsid w:val="00570C3F"/>
    <w:rsid w:val="00570E55"/>
    <w:rsid w:val="0057174E"/>
    <w:rsid w:val="005723AE"/>
    <w:rsid w:val="00572444"/>
    <w:rsid w:val="00572784"/>
    <w:rsid w:val="005729C3"/>
    <w:rsid w:val="00573161"/>
    <w:rsid w:val="00573F08"/>
    <w:rsid w:val="00574496"/>
    <w:rsid w:val="00574DF5"/>
    <w:rsid w:val="005757C4"/>
    <w:rsid w:val="00575C23"/>
    <w:rsid w:val="00576620"/>
    <w:rsid w:val="005773C3"/>
    <w:rsid w:val="00577539"/>
    <w:rsid w:val="00577A21"/>
    <w:rsid w:val="00580065"/>
    <w:rsid w:val="00580334"/>
    <w:rsid w:val="00580419"/>
    <w:rsid w:val="00580482"/>
    <w:rsid w:val="00581333"/>
    <w:rsid w:val="0058226B"/>
    <w:rsid w:val="00582875"/>
    <w:rsid w:val="0058333B"/>
    <w:rsid w:val="00583905"/>
    <w:rsid w:val="00583C5A"/>
    <w:rsid w:val="00584D03"/>
    <w:rsid w:val="005850F7"/>
    <w:rsid w:val="00585722"/>
    <w:rsid w:val="0058586E"/>
    <w:rsid w:val="00585BCA"/>
    <w:rsid w:val="00585FA0"/>
    <w:rsid w:val="00586744"/>
    <w:rsid w:val="005867BA"/>
    <w:rsid w:val="00586A3B"/>
    <w:rsid w:val="00586AA8"/>
    <w:rsid w:val="005872AF"/>
    <w:rsid w:val="0058743A"/>
    <w:rsid w:val="00587479"/>
    <w:rsid w:val="0058784C"/>
    <w:rsid w:val="00587F37"/>
    <w:rsid w:val="00587FDE"/>
    <w:rsid w:val="0059022E"/>
    <w:rsid w:val="00590CA3"/>
    <w:rsid w:val="00591257"/>
    <w:rsid w:val="00591DFC"/>
    <w:rsid w:val="00591E73"/>
    <w:rsid w:val="0059234D"/>
    <w:rsid w:val="00592BBC"/>
    <w:rsid w:val="00592D5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1FF8"/>
    <w:rsid w:val="005A20EA"/>
    <w:rsid w:val="005A2272"/>
    <w:rsid w:val="005A2D0C"/>
    <w:rsid w:val="005A350A"/>
    <w:rsid w:val="005A3B14"/>
    <w:rsid w:val="005A4C8A"/>
    <w:rsid w:val="005A520A"/>
    <w:rsid w:val="005A53A5"/>
    <w:rsid w:val="005A5B75"/>
    <w:rsid w:val="005A5E8A"/>
    <w:rsid w:val="005A6157"/>
    <w:rsid w:val="005A6C4E"/>
    <w:rsid w:val="005A7D16"/>
    <w:rsid w:val="005B0B64"/>
    <w:rsid w:val="005B14B8"/>
    <w:rsid w:val="005B225F"/>
    <w:rsid w:val="005B29CD"/>
    <w:rsid w:val="005B2A4C"/>
    <w:rsid w:val="005B2FE5"/>
    <w:rsid w:val="005B3A40"/>
    <w:rsid w:val="005B3BE4"/>
    <w:rsid w:val="005B417C"/>
    <w:rsid w:val="005B49D8"/>
    <w:rsid w:val="005B4B93"/>
    <w:rsid w:val="005B4C0E"/>
    <w:rsid w:val="005B4F3E"/>
    <w:rsid w:val="005B51CB"/>
    <w:rsid w:val="005B54D8"/>
    <w:rsid w:val="005B58C9"/>
    <w:rsid w:val="005B5B88"/>
    <w:rsid w:val="005B7CAD"/>
    <w:rsid w:val="005C079A"/>
    <w:rsid w:val="005C0CAB"/>
    <w:rsid w:val="005C0F90"/>
    <w:rsid w:val="005C4018"/>
    <w:rsid w:val="005C41C4"/>
    <w:rsid w:val="005C4415"/>
    <w:rsid w:val="005C47D2"/>
    <w:rsid w:val="005C5F47"/>
    <w:rsid w:val="005C637C"/>
    <w:rsid w:val="005C6606"/>
    <w:rsid w:val="005C6E5F"/>
    <w:rsid w:val="005C7151"/>
    <w:rsid w:val="005C75C6"/>
    <w:rsid w:val="005D0388"/>
    <w:rsid w:val="005D054F"/>
    <w:rsid w:val="005D1978"/>
    <w:rsid w:val="005D1DA8"/>
    <w:rsid w:val="005D1FC4"/>
    <w:rsid w:val="005D2595"/>
    <w:rsid w:val="005D27E4"/>
    <w:rsid w:val="005D3BFB"/>
    <w:rsid w:val="005D3C23"/>
    <w:rsid w:val="005D3EC1"/>
    <w:rsid w:val="005D4004"/>
    <w:rsid w:val="005D4126"/>
    <w:rsid w:val="005D42CF"/>
    <w:rsid w:val="005D4ED8"/>
    <w:rsid w:val="005D5602"/>
    <w:rsid w:val="005D5BF0"/>
    <w:rsid w:val="005D5C42"/>
    <w:rsid w:val="005D78AF"/>
    <w:rsid w:val="005D7AC1"/>
    <w:rsid w:val="005D7B49"/>
    <w:rsid w:val="005D7C90"/>
    <w:rsid w:val="005D7E4D"/>
    <w:rsid w:val="005E0052"/>
    <w:rsid w:val="005E0103"/>
    <w:rsid w:val="005E01C1"/>
    <w:rsid w:val="005E12BA"/>
    <w:rsid w:val="005E1717"/>
    <w:rsid w:val="005E1833"/>
    <w:rsid w:val="005E20DF"/>
    <w:rsid w:val="005E2EC6"/>
    <w:rsid w:val="005E30F7"/>
    <w:rsid w:val="005E3511"/>
    <w:rsid w:val="005E367E"/>
    <w:rsid w:val="005E3731"/>
    <w:rsid w:val="005E3991"/>
    <w:rsid w:val="005E3F29"/>
    <w:rsid w:val="005E3F6A"/>
    <w:rsid w:val="005E43AD"/>
    <w:rsid w:val="005E57B0"/>
    <w:rsid w:val="005E57E3"/>
    <w:rsid w:val="005E59BD"/>
    <w:rsid w:val="005E6379"/>
    <w:rsid w:val="005E64D0"/>
    <w:rsid w:val="005E66FD"/>
    <w:rsid w:val="005E7E67"/>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392"/>
    <w:rsid w:val="006024BB"/>
    <w:rsid w:val="00602BCA"/>
    <w:rsid w:val="00602F78"/>
    <w:rsid w:val="006036FC"/>
    <w:rsid w:val="00603A26"/>
    <w:rsid w:val="00604138"/>
    <w:rsid w:val="0060446B"/>
    <w:rsid w:val="00606042"/>
    <w:rsid w:val="0060608E"/>
    <w:rsid w:val="00606192"/>
    <w:rsid w:val="006063F7"/>
    <w:rsid w:val="00606D5B"/>
    <w:rsid w:val="00607DBE"/>
    <w:rsid w:val="00610232"/>
    <w:rsid w:val="006109EB"/>
    <w:rsid w:val="00610F31"/>
    <w:rsid w:val="00611AEC"/>
    <w:rsid w:val="00611D37"/>
    <w:rsid w:val="00611F28"/>
    <w:rsid w:val="0061261D"/>
    <w:rsid w:val="0061351E"/>
    <w:rsid w:val="00614398"/>
    <w:rsid w:val="00614457"/>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48B5"/>
    <w:rsid w:val="006255B4"/>
    <w:rsid w:val="006257CB"/>
    <w:rsid w:val="00625C81"/>
    <w:rsid w:val="00625D80"/>
    <w:rsid w:val="00625D90"/>
    <w:rsid w:val="00625FA6"/>
    <w:rsid w:val="006263E6"/>
    <w:rsid w:val="00626514"/>
    <w:rsid w:val="00627897"/>
    <w:rsid w:val="00630D3A"/>
    <w:rsid w:val="00630D63"/>
    <w:rsid w:val="00631411"/>
    <w:rsid w:val="00631979"/>
    <w:rsid w:val="00631CBA"/>
    <w:rsid w:val="00631F4F"/>
    <w:rsid w:val="006323CD"/>
    <w:rsid w:val="00633F46"/>
    <w:rsid w:val="00634A87"/>
    <w:rsid w:val="00634D5E"/>
    <w:rsid w:val="00635720"/>
    <w:rsid w:val="00635C45"/>
    <w:rsid w:val="0063626A"/>
    <w:rsid w:val="00636817"/>
    <w:rsid w:val="00636E12"/>
    <w:rsid w:val="00637067"/>
    <w:rsid w:val="0063749D"/>
    <w:rsid w:val="00637F1A"/>
    <w:rsid w:val="006401C0"/>
    <w:rsid w:val="00640437"/>
    <w:rsid w:val="00640FE7"/>
    <w:rsid w:val="006429B1"/>
    <w:rsid w:val="00642A59"/>
    <w:rsid w:val="006437D2"/>
    <w:rsid w:val="00643E03"/>
    <w:rsid w:val="00644E10"/>
    <w:rsid w:val="00645194"/>
    <w:rsid w:val="00645887"/>
    <w:rsid w:val="00645A71"/>
    <w:rsid w:val="00646764"/>
    <w:rsid w:val="00646BDC"/>
    <w:rsid w:val="006473E5"/>
    <w:rsid w:val="00647AC3"/>
    <w:rsid w:val="00650EAF"/>
    <w:rsid w:val="00651986"/>
    <w:rsid w:val="006519B1"/>
    <w:rsid w:val="006521F4"/>
    <w:rsid w:val="00652B4B"/>
    <w:rsid w:val="00652CDA"/>
    <w:rsid w:val="00652D27"/>
    <w:rsid w:val="006530ED"/>
    <w:rsid w:val="00653343"/>
    <w:rsid w:val="00653DDE"/>
    <w:rsid w:val="0065406E"/>
    <w:rsid w:val="006540A4"/>
    <w:rsid w:val="00654E93"/>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762B"/>
    <w:rsid w:val="00667AEE"/>
    <w:rsid w:val="006704E5"/>
    <w:rsid w:val="00670D40"/>
    <w:rsid w:val="00670DB6"/>
    <w:rsid w:val="00670E78"/>
    <w:rsid w:val="00670F23"/>
    <w:rsid w:val="0067193D"/>
    <w:rsid w:val="00671AD7"/>
    <w:rsid w:val="00672D78"/>
    <w:rsid w:val="00673038"/>
    <w:rsid w:val="00673715"/>
    <w:rsid w:val="00673D56"/>
    <w:rsid w:val="006747B9"/>
    <w:rsid w:val="00674A74"/>
    <w:rsid w:val="0067595B"/>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8D5"/>
    <w:rsid w:val="00690C50"/>
    <w:rsid w:val="00691337"/>
    <w:rsid w:val="006914D1"/>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0A68"/>
    <w:rsid w:val="006A1298"/>
    <w:rsid w:val="006A16A0"/>
    <w:rsid w:val="006A1784"/>
    <w:rsid w:val="006A17A2"/>
    <w:rsid w:val="006A1CF2"/>
    <w:rsid w:val="006A24AB"/>
    <w:rsid w:val="006A258F"/>
    <w:rsid w:val="006A32E2"/>
    <w:rsid w:val="006A3DA0"/>
    <w:rsid w:val="006A3DEA"/>
    <w:rsid w:val="006A4ED4"/>
    <w:rsid w:val="006A4F14"/>
    <w:rsid w:val="006A52F2"/>
    <w:rsid w:val="006A548F"/>
    <w:rsid w:val="006A5720"/>
    <w:rsid w:val="006A65B8"/>
    <w:rsid w:val="006A7B3B"/>
    <w:rsid w:val="006A7C32"/>
    <w:rsid w:val="006A7EC9"/>
    <w:rsid w:val="006A7F86"/>
    <w:rsid w:val="006B050A"/>
    <w:rsid w:val="006B085D"/>
    <w:rsid w:val="006B17E2"/>
    <w:rsid w:val="006B195E"/>
    <w:rsid w:val="006B1E5D"/>
    <w:rsid w:val="006B2165"/>
    <w:rsid w:val="006B28F9"/>
    <w:rsid w:val="006B3CBE"/>
    <w:rsid w:val="006B4594"/>
    <w:rsid w:val="006B48B4"/>
    <w:rsid w:val="006B6D91"/>
    <w:rsid w:val="006B7299"/>
    <w:rsid w:val="006B746B"/>
    <w:rsid w:val="006B7699"/>
    <w:rsid w:val="006B772E"/>
    <w:rsid w:val="006B7A5E"/>
    <w:rsid w:val="006B7CBB"/>
    <w:rsid w:val="006C0095"/>
    <w:rsid w:val="006C03C8"/>
    <w:rsid w:val="006C03D9"/>
    <w:rsid w:val="006C04F7"/>
    <w:rsid w:val="006C05C7"/>
    <w:rsid w:val="006C09B9"/>
    <w:rsid w:val="006C110D"/>
    <w:rsid w:val="006C13AA"/>
    <w:rsid w:val="006C1EA9"/>
    <w:rsid w:val="006C278E"/>
    <w:rsid w:val="006C3B9E"/>
    <w:rsid w:val="006C4267"/>
    <w:rsid w:val="006C449A"/>
    <w:rsid w:val="006C4536"/>
    <w:rsid w:val="006C45B6"/>
    <w:rsid w:val="006C4A3D"/>
    <w:rsid w:val="006C602A"/>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D19"/>
    <w:rsid w:val="006D50A6"/>
    <w:rsid w:val="006D6272"/>
    <w:rsid w:val="006D7259"/>
    <w:rsid w:val="006E0031"/>
    <w:rsid w:val="006E04B4"/>
    <w:rsid w:val="006E0FC0"/>
    <w:rsid w:val="006E2099"/>
    <w:rsid w:val="006E2EB5"/>
    <w:rsid w:val="006E3363"/>
    <w:rsid w:val="006E34DF"/>
    <w:rsid w:val="006E37BA"/>
    <w:rsid w:val="006E422D"/>
    <w:rsid w:val="006E4365"/>
    <w:rsid w:val="006E4D80"/>
    <w:rsid w:val="006E620C"/>
    <w:rsid w:val="006E722D"/>
    <w:rsid w:val="006E7346"/>
    <w:rsid w:val="006E7565"/>
    <w:rsid w:val="006E78B7"/>
    <w:rsid w:val="006E7B84"/>
    <w:rsid w:val="006F0571"/>
    <w:rsid w:val="006F09B1"/>
    <w:rsid w:val="006F0A14"/>
    <w:rsid w:val="006F0EFB"/>
    <w:rsid w:val="006F10B4"/>
    <w:rsid w:val="006F10BE"/>
    <w:rsid w:val="006F1710"/>
    <w:rsid w:val="006F1784"/>
    <w:rsid w:val="006F1988"/>
    <w:rsid w:val="006F274D"/>
    <w:rsid w:val="006F28F4"/>
    <w:rsid w:val="006F364D"/>
    <w:rsid w:val="006F425C"/>
    <w:rsid w:val="006F4E35"/>
    <w:rsid w:val="006F4E49"/>
    <w:rsid w:val="006F4E54"/>
    <w:rsid w:val="006F5027"/>
    <w:rsid w:val="006F5D13"/>
    <w:rsid w:val="006F6387"/>
    <w:rsid w:val="006F719D"/>
    <w:rsid w:val="006F71D1"/>
    <w:rsid w:val="006F7222"/>
    <w:rsid w:val="006F73AD"/>
    <w:rsid w:val="006F7EA6"/>
    <w:rsid w:val="00700279"/>
    <w:rsid w:val="0070041B"/>
    <w:rsid w:val="0070065F"/>
    <w:rsid w:val="007009CC"/>
    <w:rsid w:val="00700D17"/>
    <w:rsid w:val="007011E4"/>
    <w:rsid w:val="00701302"/>
    <w:rsid w:val="00701338"/>
    <w:rsid w:val="007017EF"/>
    <w:rsid w:val="007017F1"/>
    <w:rsid w:val="0070189F"/>
    <w:rsid w:val="00701B3B"/>
    <w:rsid w:val="00702377"/>
    <w:rsid w:val="007037B2"/>
    <w:rsid w:val="00703DBA"/>
    <w:rsid w:val="007041B9"/>
    <w:rsid w:val="007052E0"/>
    <w:rsid w:val="007079C5"/>
    <w:rsid w:val="00710A6C"/>
    <w:rsid w:val="00710FFC"/>
    <w:rsid w:val="00711140"/>
    <w:rsid w:val="007114B0"/>
    <w:rsid w:val="00711F4F"/>
    <w:rsid w:val="00712015"/>
    <w:rsid w:val="007121A5"/>
    <w:rsid w:val="0071221D"/>
    <w:rsid w:val="007130D7"/>
    <w:rsid w:val="00713424"/>
    <w:rsid w:val="00714A34"/>
    <w:rsid w:val="007150F9"/>
    <w:rsid w:val="00715102"/>
    <w:rsid w:val="007151A8"/>
    <w:rsid w:val="007154A1"/>
    <w:rsid w:val="00715B46"/>
    <w:rsid w:val="00715C56"/>
    <w:rsid w:val="00715C78"/>
    <w:rsid w:val="00716392"/>
    <w:rsid w:val="007166A0"/>
    <w:rsid w:val="007166B8"/>
    <w:rsid w:val="00716726"/>
    <w:rsid w:val="00716861"/>
    <w:rsid w:val="007169CB"/>
    <w:rsid w:val="0072181B"/>
    <w:rsid w:val="00721A61"/>
    <w:rsid w:val="00721CC5"/>
    <w:rsid w:val="00722AEC"/>
    <w:rsid w:val="00722CB6"/>
    <w:rsid w:val="00722CC4"/>
    <w:rsid w:val="007231F8"/>
    <w:rsid w:val="007248EC"/>
    <w:rsid w:val="00725830"/>
    <w:rsid w:val="007259AF"/>
    <w:rsid w:val="00726430"/>
    <w:rsid w:val="007266DD"/>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A4F"/>
    <w:rsid w:val="00736E4C"/>
    <w:rsid w:val="00740C33"/>
    <w:rsid w:val="007414D4"/>
    <w:rsid w:val="00741C51"/>
    <w:rsid w:val="00741F25"/>
    <w:rsid w:val="00741F61"/>
    <w:rsid w:val="00742253"/>
    <w:rsid w:val="0074326E"/>
    <w:rsid w:val="007441B9"/>
    <w:rsid w:val="007456F0"/>
    <w:rsid w:val="00745ACB"/>
    <w:rsid w:val="00746267"/>
    <w:rsid w:val="007462E2"/>
    <w:rsid w:val="007477A2"/>
    <w:rsid w:val="00747F17"/>
    <w:rsid w:val="007501A8"/>
    <w:rsid w:val="007510D7"/>
    <w:rsid w:val="007517EF"/>
    <w:rsid w:val="007519D2"/>
    <w:rsid w:val="00751A73"/>
    <w:rsid w:val="007524C7"/>
    <w:rsid w:val="00752EFE"/>
    <w:rsid w:val="0075356A"/>
    <w:rsid w:val="00753743"/>
    <w:rsid w:val="00754457"/>
    <w:rsid w:val="00754543"/>
    <w:rsid w:val="00754EEA"/>
    <w:rsid w:val="007558C8"/>
    <w:rsid w:val="00757EAA"/>
    <w:rsid w:val="00760206"/>
    <w:rsid w:val="00760870"/>
    <w:rsid w:val="00760B83"/>
    <w:rsid w:val="00760E5B"/>
    <w:rsid w:val="00761019"/>
    <w:rsid w:val="00761510"/>
    <w:rsid w:val="00761656"/>
    <w:rsid w:val="0076224A"/>
    <w:rsid w:val="0076282E"/>
    <w:rsid w:val="007630F4"/>
    <w:rsid w:val="007632CC"/>
    <w:rsid w:val="0076383F"/>
    <w:rsid w:val="00763D5D"/>
    <w:rsid w:val="00763E68"/>
    <w:rsid w:val="00763FAF"/>
    <w:rsid w:val="00764413"/>
    <w:rsid w:val="00764A67"/>
    <w:rsid w:val="0076509D"/>
    <w:rsid w:val="0076584D"/>
    <w:rsid w:val="00765A77"/>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C0A"/>
    <w:rsid w:val="00785810"/>
    <w:rsid w:val="007858F0"/>
    <w:rsid w:val="00785BBE"/>
    <w:rsid w:val="00785F9E"/>
    <w:rsid w:val="00786364"/>
    <w:rsid w:val="007864FB"/>
    <w:rsid w:val="00786633"/>
    <w:rsid w:val="00786A50"/>
    <w:rsid w:val="00786C26"/>
    <w:rsid w:val="007874CA"/>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B2E"/>
    <w:rsid w:val="007A1CA7"/>
    <w:rsid w:val="007A2207"/>
    <w:rsid w:val="007A24FF"/>
    <w:rsid w:val="007A2C7E"/>
    <w:rsid w:val="007A397A"/>
    <w:rsid w:val="007A41EA"/>
    <w:rsid w:val="007A4E83"/>
    <w:rsid w:val="007A579D"/>
    <w:rsid w:val="007A5F9B"/>
    <w:rsid w:val="007A6B40"/>
    <w:rsid w:val="007A6BCE"/>
    <w:rsid w:val="007A6F84"/>
    <w:rsid w:val="007A7241"/>
    <w:rsid w:val="007B0B3C"/>
    <w:rsid w:val="007B1260"/>
    <w:rsid w:val="007B2D24"/>
    <w:rsid w:val="007B2E79"/>
    <w:rsid w:val="007B340A"/>
    <w:rsid w:val="007B3924"/>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2804"/>
    <w:rsid w:val="007C3A38"/>
    <w:rsid w:val="007C3BAB"/>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4DA8"/>
    <w:rsid w:val="007E526D"/>
    <w:rsid w:val="007E5427"/>
    <w:rsid w:val="007E557E"/>
    <w:rsid w:val="007E5883"/>
    <w:rsid w:val="007E5B4F"/>
    <w:rsid w:val="007E5C89"/>
    <w:rsid w:val="007E6E7A"/>
    <w:rsid w:val="007E6EEC"/>
    <w:rsid w:val="007E7374"/>
    <w:rsid w:val="007F0301"/>
    <w:rsid w:val="007F0759"/>
    <w:rsid w:val="007F1129"/>
    <w:rsid w:val="007F1192"/>
    <w:rsid w:val="007F14E0"/>
    <w:rsid w:val="007F1DD4"/>
    <w:rsid w:val="007F2588"/>
    <w:rsid w:val="007F2A95"/>
    <w:rsid w:val="007F3062"/>
    <w:rsid w:val="007F3377"/>
    <w:rsid w:val="007F4ABC"/>
    <w:rsid w:val="007F5967"/>
    <w:rsid w:val="007F6A33"/>
    <w:rsid w:val="007F7560"/>
    <w:rsid w:val="00800338"/>
    <w:rsid w:val="0080058A"/>
    <w:rsid w:val="00800E62"/>
    <w:rsid w:val="008019A1"/>
    <w:rsid w:val="00801EE2"/>
    <w:rsid w:val="008025D4"/>
    <w:rsid w:val="008026EA"/>
    <w:rsid w:val="00802B61"/>
    <w:rsid w:val="00802BEC"/>
    <w:rsid w:val="008035DF"/>
    <w:rsid w:val="0080390C"/>
    <w:rsid w:val="00803C82"/>
    <w:rsid w:val="008040CF"/>
    <w:rsid w:val="008042C7"/>
    <w:rsid w:val="008045E0"/>
    <w:rsid w:val="00804676"/>
    <w:rsid w:val="008048BA"/>
    <w:rsid w:val="00804B19"/>
    <w:rsid w:val="00804F36"/>
    <w:rsid w:val="008060C2"/>
    <w:rsid w:val="0080619D"/>
    <w:rsid w:val="00807137"/>
    <w:rsid w:val="008073E7"/>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B5A"/>
    <w:rsid w:val="00817C32"/>
    <w:rsid w:val="00817D37"/>
    <w:rsid w:val="0082051D"/>
    <w:rsid w:val="00820723"/>
    <w:rsid w:val="00821251"/>
    <w:rsid w:val="00821478"/>
    <w:rsid w:val="00821602"/>
    <w:rsid w:val="00821E7D"/>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DD7"/>
    <w:rsid w:val="00833032"/>
    <w:rsid w:val="008334CD"/>
    <w:rsid w:val="00833B2E"/>
    <w:rsid w:val="00833D17"/>
    <w:rsid w:val="00833D83"/>
    <w:rsid w:val="00833DAB"/>
    <w:rsid w:val="0083544D"/>
    <w:rsid w:val="00836619"/>
    <w:rsid w:val="00836672"/>
    <w:rsid w:val="008369FE"/>
    <w:rsid w:val="00836CC2"/>
    <w:rsid w:val="00836F69"/>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71ED"/>
    <w:rsid w:val="00847452"/>
    <w:rsid w:val="00847614"/>
    <w:rsid w:val="00847945"/>
    <w:rsid w:val="00847BC7"/>
    <w:rsid w:val="00847E7A"/>
    <w:rsid w:val="00851D72"/>
    <w:rsid w:val="00851DC0"/>
    <w:rsid w:val="00852E4B"/>
    <w:rsid w:val="008533EE"/>
    <w:rsid w:val="00853A1E"/>
    <w:rsid w:val="0085460F"/>
    <w:rsid w:val="00854863"/>
    <w:rsid w:val="00855E76"/>
    <w:rsid w:val="0085678F"/>
    <w:rsid w:val="00856973"/>
    <w:rsid w:val="00856E71"/>
    <w:rsid w:val="008575AA"/>
    <w:rsid w:val="00857FC4"/>
    <w:rsid w:val="00860226"/>
    <w:rsid w:val="0086067A"/>
    <w:rsid w:val="008608E8"/>
    <w:rsid w:val="00860F66"/>
    <w:rsid w:val="0086146B"/>
    <w:rsid w:val="008614B4"/>
    <w:rsid w:val="00862124"/>
    <w:rsid w:val="00862C38"/>
    <w:rsid w:val="008633FD"/>
    <w:rsid w:val="00863AF4"/>
    <w:rsid w:val="0086437C"/>
    <w:rsid w:val="0086496C"/>
    <w:rsid w:val="00864A78"/>
    <w:rsid w:val="00864B84"/>
    <w:rsid w:val="00865301"/>
    <w:rsid w:val="00866090"/>
    <w:rsid w:val="00866328"/>
    <w:rsid w:val="00866AEF"/>
    <w:rsid w:val="00866B27"/>
    <w:rsid w:val="00866CB7"/>
    <w:rsid w:val="00866F07"/>
    <w:rsid w:val="00867E24"/>
    <w:rsid w:val="00870046"/>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B6D"/>
    <w:rsid w:val="00876C22"/>
    <w:rsid w:val="008775E4"/>
    <w:rsid w:val="00877A60"/>
    <w:rsid w:val="00880272"/>
    <w:rsid w:val="00880672"/>
    <w:rsid w:val="008808AC"/>
    <w:rsid w:val="00880E3D"/>
    <w:rsid w:val="008810C3"/>
    <w:rsid w:val="00881753"/>
    <w:rsid w:val="008818AE"/>
    <w:rsid w:val="00881A7F"/>
    <w:rsid w:val="00881F4F"/>
    <w:rsid w:val="008825FB"/>
    <w:rsid w:val="00884DB8"/>
    <w:rsid w:val="00886387"/>
    <w:rsid w:val="00886649"/>
    <w:rsid w:val="0088714A"/>
    <w:rsid w:val="00887286"/>
    <w:rsid w:val="00890214"/>
    <w:rsid w:val="0089136B"/>
    <w:rsid w:val="00891B17"/>
    <w:rsid w:val="00891CD6"/>
    <w:rsid w:val="00892665"/>
    <w:rsid w:val="008927E5"/>
    <w:rsid w:val="008928EF"/>
    <w:rsid w:val="00893601"/>
    <w:rsid w:val="008938B0"/>
    <w:rsid w:val="00893A0A"/>
    <w:rsid w:val="00893DBD"/>
    <w:rsid w:val="00895197"/>
    <w:rsid w:val="00895489"/>
    <w:rsid w:val="00895BAF"/>
    <w:rsid w:val="00895F76"/>
    <w:rsid w:val="0089637F"/>
    <w:rsid w:val="00896872"/>
    <w:rsid w:val="008978A2"/>
    <w:rsid w:val="00897A78"/>
    <w:rsid w:val="008A060E"/>
    <w:rsid w:val="008A1287"/>
    <w:rsid w:val="008A1919"/>
    <w:rsid w:val="008A282D"/>
    <w:rsid w:val="008A2D81"/>
    <w:rsid w:val="008A2E70"/>
    <w:rsid w:val="008A31E9"/>
    <w:rsid w:val="008A367D"/>
    <w:rsid w:val="008A397F"/>
    <w:rsid w:val="008A3983"/>
    <w:rsid w:val="008A3A1B"/>
    <w:rsid w:val="008A4147"/>
    <w:rsid w:val="008A469C"/>
    <w:rsid w:val="008A497C"/>
    <w:rsid w:val="008A5450"/>
    <w:rsid w:val="008A5641"/>
    <w:rsid w:val="008A6353"/>
    <w:rsid w:val="008A6BE0"/>
    <w:rsid w:val="008A7467"/>
    <w:rsid w:val="008A7AB2"/>
    <w:rsid w:val="008B0267"/>
    <w:rsid w:val="008B0559"/>
    <w:rsid w:val="008B0A9F"/>
    <w:rsid w:val="008B0D50"/>
    <w:rsid w:val="008B13E8"/>
    <w:rsid w:val="008B27F5"/>
    <w:rsid w:val="008B2F5B"/>
    <w:rsid w:val="008B330D"/>
    <w:rsid w:val="008B3CFC"/>
    <w:rsid w:val="008B490C"/>
    <w:rsid w:val="008B4BFE"/>
    <w:rsid w:val="008B4E56"/>
    <w:rsid w:val="008B4E83"/>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A0"/>
    <w:rsid w:val="008C70E0"/>
    <w:rsid w:val="008C77BB"/>
    <w:rsid w:val="008C7E8F"/>
    <w:rsid w:val="008C7F00"/>
    <w:rsid w:val="008D0294"/>
    <w:rsid w:val="008D1243"/>
    <w:rsid w:val="008D1A94"/>
    <w:rsid w:val="008D1AFF"/>
    <w:rsid w:val="008D1E8E"/>
    <w:rsid w:val="008D21CB"/>
    <w:rsid w:val="008D2386"/>
    <w:rsid w:val="008D2607"/>
    <w:rsid w:val="008D2735"/>
    <w:rsid w:val="008D3057"/>
    <w:rsid w:val="008D312E"/>
    <w:rsid w:val="008D3838"/>
    <w:rsid w:val="008D3C78"/>
    <w:rsid w:val="008D3E12"/>
    <w:rsid w:val="008D4553"/>
    <w:rsid w:val="008D4BE3"/>
    <w:rsid w:val="008D56CA"/>
    <w:rsid w:val="008D59DD"/>
    <w:rsid w:val="008D59E4"/>
    <w:rsid w:val="008D5E4B"/>
    <w:rsid w:val="008D6D1A"/>
    <w:rsid w:val="008D6E51"/>
    <w:rsid w:val="008D74CC"/>
    <w:rsid w:val="008D792C"/>
    <w:rsid w:val="008E008E"/>
    <w:rsid w:val="008E0DD5"/>
    <w:rsid w:val="008E23EA"/>
    <w:rsid w:val="008E24EF"/>
    <w:rsid w:val="008E2713"/>
    <w:rsid w:val="008E3CB9"/>
    <w:rsid w:val="008E3E55"/>
    <w:rsid w:val="008E4D3E"/>
    <w:rsid w:val="008E4E07"/>
    <w:rsid w:val="008E5677"/>
    <w:rsid w:val="008E597B"/>
    <w:rsid w:val="008E61C7"/>
    <w:rsid w:val="008E6283"/>
    <w:rsid w:val="008E6374"/>
    <w:rsid w:val="008E6AC6"/>
    <w:rsid w:val="008E7B4A"/>
    <w:rsid w:val="008E7F40"/>
    <w:rsid w:val="008F0131"/>
    <w:rsid w:val="008F0151"/>
    <w:rsid w:val="008F0433"/>
    <w:rsid w:val="008F0436"/>
    <w:rsid w:val="008F0708"/>
    <w:rsid w:val="008F18F9"/>
    <w:rsid w:val="008F19F4"/>
    <w:rsid w:val="008F26FC"/>
    <w:rsid w:val="008F2908"/>
    <w:rsid w:val="008F2BA6"/>
    <w:rsid w:val="008F3CE7"/>
    <w:rsid w:val="008F4C5E"/>
    <w:rsid w:val="008F52D7"/>
    <w:rsid w:val="008F5EE8"/>
    <w:rsid w:val="008F6279"/>
    <w:rsid w:val="008F627D"/>
    <w:rsid w:val="008F6467"/>
    <w:rsid w:val="008F6BF8"/>
    <w:rsid w:val="008F70FC"/>
    <w:rsid w:val="008F79D1"/>
    <w:rsid w:val="009000B0"/>
    <w:rsid w:val="00901D26"/>
    <w:rsid w:val="00903488"/>
    <w:rsid w:val="0090360B"/>
    <w:rsid w:val="00903955"/>
    <w:rsid w:val="00903B8E"/>
    <w:rsid w:val="00904E9C"/>
    <w:rsid w:val="00905374"/>
    <w:rsid w:val="0090665A"/>
    <w:rsid w:val="00906ABC"/>
    <w:rsid w:val="00907992"/>
    <w:rsid w:val="0091059C"/>
    <w:rsid w:val="00910862"/>
    <w:rsid w:val="00910C23"/>
    <w:rsid w:val="00910CF8"/>
    <w:rsid w:val="0091152C"/>
    <w:rsid w:val="00911E8C"/>
    <w:rsid w:val="00912665"/>
    <w:rsid w:val="009127D4"/>
    <w:rsid w:val="00912DB8"/>
    <w:rsid w:val="0091318B"/>
    <w:rsid w:val="00913E8D"/>
    <w:rsid w:val="00914AFE"/>
    <w:rsid w:val="009154B6"/>
    <w:rsid w:val="0091561F"/>
    <w:rsid w:val="00916283"/>
    <w:rsid w:val="009164A8"/>
    <w:rsid w:val="00916989"/>
    <w:rsid w:val="00916E96"/>
    <w:rsid w:val="00916EDE"/>
    <w:rsid w:val="00917092"/>
    <w:rsid w:val="00917FF5"/>
    <w:rsid w:val="00920173"/>
    <w:rsid w:val="009201C7"/>
    <w:rsid w:val="009205F6"/>
    <w:rsid w:val="0092062A"/>
    <w:rsid w:val="00920DAE"/>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5F9"/>
    <w:rsid w:val="009308AA"/>
    <w:rsid w:val="00930E1F"/>
    <w:rsid w:val="009313F9"/>
    <w:rsid w:val="0093297F"/>
    <w:rsid w:val="00932FA9"/>
    <w:rsid w:val="00933DC8"/>
    <w:rsid w:val="009344F5"/>
    <w:rsid w:val="009347E6"/>
    <w:rsid w:val="00934FA8"/>
    <w:rsid w:val="00935168"/>
    <w:rsid w:val="0093644F"/>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14FA"/>
    <w:rsid w:val="009517C2"/>
    <w:rsid w:val="00951A54"/>
    <w:rsid w:val="00951BA2"/>
    <w:rsid w:val="009522FD"/>
    <w:rsid w:val="0095348D"/>
    <w:rsid w:val="0095373A"/>
    <w:rsid w:val="00953C19"/>
    <w:rsid w:val="00953C6C"/>
    <w:rsid w:val="00953D53"/>
    <w:rsid w:val="00954453"/>
    <w:rsid w:val="00954C7C"/>
    <w:rsid w:val="009554F5"/>
    <w:rsid w:val="009561E7"/>
    <w:rsid w:val="009563C5"/>
    <w:rsid w:val="0095674C"/>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4EC1"/>
    <w:rsid w:val="009658EA"/>
    <w:rsid w:val="00965926"/>
    <w:rsid w:val="00965965"/>
    <w:rsid w:val="0096696C"/>
    <w:rsid w:val="009702F9"/>
    <w:rsid w:val="0097056E"/>
    <w:rsid w:val="00970B35"/>
    <w:rsid w:val="00970FF2"/>
    <w:rsid w:val="00971DAD"/>
    <w:rsid w:val="009722DD"/>
    <w:rsid w:val="009725FA"/>
    <w:rsid w:val="00972978"/>
    <w:rsid w:val="009732B3"/>
    <w:rsid w:val="009735BD"/>
    <w:rsid w:val="0097514F"/>
    <w:rsid w:val="00975CA2"/>
    <w:rsid w:val="00975D94"/>
    <w:rsid w:val="00977127"/>
    <w:rsid w:val="0097726F"/>
    <w:rsid w:val="00977305"/>
    <w:rsid w:val="00977469"/>
    <w:rsid w:val="009777AD"/>
    <w:rsid w:val="00977D5E"/>
    <w:rsid w:val="009809D1"/>
    <w:rsid w:val="00980B3C"/>
    <w:rsid w:val="009813F2"/>
    <w:rsid w:val="00981412"/>
    <w:rsid w:val="009814F8"/>
    <w:rsid w:val="00981CB0"/>
    <w:rsid w:val="009820DA"/>
    <w:rsid w:val="0098240C"/>
    <w:rsid w:val="0098263F"/>
    <w:rsid w:val="00982875"/>
    <w:rsid w:val="00983A3A"/>
    <w:rsid w:val="009846C3"/>
    <w:rsid w:val="00984DE8"/>
    <w:rsid w:val="009851AF"/>
    <w:rsid w:val="0098556D"/>
    <w:rsid w:val="00990883"/>
    <w:rsid w:val="00990978"/>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406"/>
    <w:rsid w:val="009A48E9"/>
    <w:rsid w:val="009A5194"/>
    <w:rsid w:val="009A5375"/>
    <w:rsid w:val="009A5376"/>
    <w:rsid w:val="009A5B03"/>
    <w:rsid w:val="009A5F9E"/>
    <w:rsid w:val="009A628A"/>
    <w:rsid w:val="009A6CFF"/>
    <w:rsid w:val="009A7152"/>
    <w:rsid w:val="009B0A37"/>
    <w:rsid w:val="009B0FE2"/>
    <w:rsid w:val="009B1748"/>
    <w:rsid w:val="009B2261"/>
    <w:rsid w:val="009B2333"/>
    <w:rsid w:val="009B2A58"/>
    <w:rsid w:val="009B326B"/>
    <w:rsid w:val="009B4D17"/>
    <w:rsid w:val="009B5775"/>
    <w:rsid w:val="009B5F29"/>
    <w:rsid w:val="009B6111"/>
    <w:rsid w:val="009B6242"/>
    <w:rsid w:val="009B637B"/>
    <w:rsid w:val="009B6B2C"/>
    <w:rsid w:val="009B6C5E"/>
    <w:rsid w:val="009B6FC8"/>
    <w:rsid w:val="009B798B"/>
    <w:rsid w:val="009C0588"/>
    <w:rsid w:val="009C132C"/>
    <w:rsid w:val="009C1482"/>
    <w:rsid w:val="009C1817"/>
    <w:rsid w:val="009C1BCB"/>
    <w:rsid w:val="009C2B8D"/>
    <w:rsid w:val="009C38A6"/>
    <w:rsid w:val="009C40C4"/>
    <w:rsid w:val="009C4A8D"/>
    <w:rsid w:val="009C4A91"/>
    <w:rsid w:val="009C4C35"/>
    <w:rsid w:val="009C5EFB"/>
    <w:rsid w:val="009C682B"/>
    <w:rsid w:val="009C68E2"/>
    <w:rsid w:val="009C7CE2"/>
    <w:rsid w:val="009D0382"/>
    <w:rsid w:val="009D0725"/>
    <w:rsid w:val="009D0A9C"/>
    <w:rsid w:val="009D0D5E"/>
    <w:rsid w:val="009D1000"/>
    <w:rsid w:val="009D16DF"/>
    <w:rsid w:val="009D1FFA"/>
    <w:rsid w:val="009D28A9"/>
    <w:rsid w:val="009D294F"/>
    <w:rsid w:val="009D34B1"/>
    <w:rsid w:val="009D350F"/>
    <w:rsid w:val="009D3DD9"/>
    <w:rsid w:val="009D3F26"/>
    <w:rsid w:val="009D4427"/>
    <w:rsid w:val="009D45F0"/>
    <w:rsid w:val="009D49B5"/>
    <w:rsid w:val="009D49D9"/>
    <w:rsid w:val="009D4B0C"/>
    <w:rsid w:val="009D4EAF"/>
    <w:rsid w:val="009D4FDF"/>
    <w:rsid w:val="009D51FF"/>
    <w:rsid w:val="009D537C"/>
    <w:rsid w:val="009D54E2"/>
    <w:rsid w:val="009D5991"/>
    <w:rsid w:val="009D5D87"/>
    <w:rsid w:val="009D615E"/>
    <w:rsid w:val="009D6781"/>
    <w:rsid w:val="009D74C7"/>
    <w:rsid w:val="009D7961"/>
    <w:rsid w:val="009D7C92"/>
    <w:rsid w:val="009D7E4A"/>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76A"/>
    <w:rsid w:val="009F09A9"/>
    <w:rsid w:val="009F1230"/>
    <w:rsid w:val="009F170A"/>
    <w:rsid w:val="009F1DF5"/>
    <w:rsid w:val="009F1FF4"/>
    <w:rsid w:val="009F24FF"/>
    <w:rsid w:val="009F27D3"/>
    <w:rsid w:val="009F2925"/>
    <w:rsid w:val="009F3058"/>
    <w:rsid w:val="009F3A91"/>
    <w:rsid w:val="009F496F"/>
    <w:rsid w:val="009F4EAC"/>
    <w:rsid w:val="009F51CD"/>
    <w:rsid w:val="009F54A7"/>
    <w:rsid w:val="009F561C"/>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7C"/>
    <w:rsid w:val="00A026AC"/>
    <w:rsid w:val="00A02896"/>
    <w:rsid w:val="00A035F0"/>
    <w:rsid w:val="00A03EEB"/>
    <w:rsid w:val="00A03EED"/>
    <w:rsid w:val="00A043DB"/>
    <w:rsid w:val="00A0474F"/>
    <w:rsid w:val="00A04AFA"/>
    <w:rsid w:val="00A04B10"/>
    <w:rsid w:val="00A050C0"/>
    <w:rsid w:val="00A05484"/>
    <w:rsid w:val="00A05603"/>
    <w:rsid w:val="00A05B70"/>
    <w:rsid w:val="00A05FF4"/>
    <w:rsid w:val="00A06362"/>
    <w:rsid w:val="00A06C58"/>
    <w:rsid w:val="00A104AF"/>
    <w:rsid w:val="00A10B64"/>
    <w:rsid w:val="00A10E22"/>
    <w:rsid w:val="00A10E79"/>
    <w:rsid w:val="00A1102A"/>
    <w:rsid w:val="00A116D4"/>
    <w:rsid w:val="00A126B6"/>
    <w:rsid w:val="00A12746"/>
    <w:rsid w:val="00A127E8"/>
    <w:rsid w:val="00A1340F"/>
    <w:rsid w:val="00A137B0"/>
    <w:rsid w:val="00A140FD"/>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E45"/>
    <w:rsid w:val="00A3281A"/>
    <w:rsid w:val="00A3284D"/>
    <w:rsid w:val="00A32C5A"/>
    <w:rsid w:val="00A32D1E"/>
    <w:rsid w:val="00A33952"/>
    <w:rsid w:val="00A33C3A"/>
    <w:rsid w:val="00A33CE4"/>
    <w:rsid w:val="00A343F0"/>
    <w:rsid w:val="00A35B1E"/>
    <w:rsid w:val="00A37990"/>
    <w:rsid w:val="00A379AB"/>
    <w:rsid w:val="00A40D5A"/>
    <w:rsid w:val="00A40F1B"/>
    <w:rsid w:val="00A4145A"/>
    <w:rsid w:val="00A418B8"/>
    <w:rsid w:val="00A41AB2"/>
    <w:rsid w:val="00A41BB3"/>
    <w:rsid w:val="00A41DC7"/>
    <w:rsid w:val="00A41E2F"/>
    <w:rsid w:val="00A42631"/>
    <w:rsid w:val="00A4283C"/>
    <w:rsid w:val="00A42CB1"/>
    <w:rsid w:val="00A43071"/>
    <w:rsid w:val="00A43408"/>
    <w:rsid w:val="00A440E8"/>
    <w:rsid w:val="00A44761"/>
    <w:rsid w:val="00A46A4A"/>
    <w:rsid w:val="00A46DFA"/>
    <w:rsid w:val="00A46F2F"/>
    <w:rsid w:val="00A46FCC"/>
    <w:rsid w:val="00A4706B"/>
    <w:rsid w:val="00A47361"/>
    <w:rsid w:val="00A47E25"/>
    <w:rsid w:val="00A506B2"/>
    <w:rsid w:val="00A50D6A"/>
    <w:rsid w:val="00A5119D"/>
    <w:rsid w:val="00A51BC5"/>
    <w:rsid w:val="00A51F44"/>
    <w:rsid w:val="00A52A0C"/>
    <w:rsid w:val="00A53148"/>
    <w:rsid w:val="00A532B1"/>
    <w:rsid w:val="00A53C63"/>
    <w:rsid w:val="00A53CC3"/>
    <w:rsid w:val="00A548CC"/>
    <w:rsid w:val="00A54DB8"/>
    <w:rsid w:val="00A550F1"/>
    <w:rsid w:val="00A556B1"/>
    <w:rsid w:val="00A56B92"/>
    <w:rsid w:val="00A570A7"/>
    <w:rsid w:val="00A6004A"/>
    <w:rsid w:val="00A60184"/>
    <w:rsid w:val="00A611DE"/>
    <w:rsid w:val="00A611FB"/>
    <w:rsid w:val="00A6135B"/>
    <w:rsid w:val="00A6156E"/>
    <w:rsid w:val="00A62175"/>
    <w:rsid w:val="00A62A7A"/>
    <w:rsid w:val="00A62FA4"/>
    <w:rsid w:val="00A630BA"/>
    <w:rsid w:val="00A63A2F"/>
    <w:rsid w:val="00A63E4E"/>
    <w:rsid w:val="00A653F3"/>
    <w:rsid w:val="00A655C4"/>
    <w:rsid w:val="00A65AB0"/>
    <w:rsid w:val="00A660AF"/>
    <w:rsid w:val="00A66916"/>
    <w:rsid w:val="00A675FD"/>
    <w:rsid w:val="00A67D0F"/>
    <w:rsid w:val="00A70668"/>
    <w:rsid w:val="00A71019"/>
    <w:rsid w:val="00A715EC"/>
    <w:rsid w:val="00A71897"/>
    <w:rsid w:val="00A72104"/>
    <w:rsid w:val="00A72F55"/>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2EB"/>
    <w:rsid w:val="00A83429"/>
    <w:rsid w:val="00A83C1F"/>
    <w:rsid w:val="00A8432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90C"/>
    <w:rsid w:val="00A96C2C"/>
    <w:rsid w:val="00A96DD1"/>
    <w:rsid w:val="00A972B9"/>
    <w:rsid w:val="00A973CC"/>
    <w:rsid w:val="00A9792A"/>
    <w:rsid w:val="00A97B99"/>
    <w:rsid w:val="00A97FA6"/>
    <w:rsid w:val="00A97FE6"/>
    <w:rsid w:val="00AA039A"/>
    <w:rsid w:val="00AA20D0"/>
    <w:rsid w:val="00AA248A"/>
    <w:rsid w:val="00AA2A9C"/>
    <w:rsid w:val="00AA2DEE"/>
    <w:rsid w:val="00AA345A"/>
    <w:rsid w:val="00AA37A6"/>
    <w:rsid w:val="00AA3B19"/>
    <w:rsid w:val="00AA4B5B"/>
    <w:rsid w:val="00AA4BB1"/>
    <w:rsid w:val="00AA4F51"/>
    <w:rsid w:val="00AA4F57"/>
    <w:rsid w:val="00AA592F"/>
    <w:rsid w:val="00AA61A4"/>
    <w:rsid w:val="00AA636F"/>
    <w:rsid w:val="00AA6CBC"/>
    <w:rsid w:val="00AA7870"/>
    <w:rsid w:val="00AA7AFD"/>
    <w:rsid w:val="00AB08D8"/>
    <w:rsid w:val="00AB0BEE"/>
    <w:rsid w:val="00AB16B6"/>
    <w:rsid w:val="00AB16F1"/>
    <w:rsid w:val="00AB1713"/>
    <w:rsid w:val="00AB1B11"/>
    <w:rsid w:val="00AB2661"/>
    <w:rsid w:val="00AB29F4"/>
    <w:rsid w:val="00AB30F9"/>
    <w:rsid w:val="00AB33FE"/>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1F24"/>
    <w:rsid w:val="00AC2261"/>
    <w:rsid w:val="00AC29B5"/>
    <w:rsid w:val="00AC2EA6"/>
    <w:rsid w:val="00AC32C3"/>
    <w:rsid w:val="00AC3AB7"/>
    <w:rsid w:val="00AC3EC3"/>
    <w:rsid w:val="00AC44C6"/>
    <w:rsid w:val="00AC46F0"/>
    <w:rsid w:val="00AC48DA"/>
    <w:rsid w:val="00AC4958"/>
    <w:rsid w:val="00AC53C1"/>
    <w:rsid w:val="00AC5B6C"/>
    <w:rsid w:val="00AC64B8"/>
    <w:rsid w:val="00AC7663"/>
    <w:rsid w:val="00AC7E8C"/>
    <w:rsid w:val="00AD03ED"/>
    <w:rsid w:val="00AD0EF8"/>
    <w:rsid w:val="00AD13D8"/>
    <w:rsid w:val="00AD170D"/>
    <w:rsid w:val="00AD22FE"/>
    <w:rsid w:val="00AD288B"/>
    <w:rsid w:val="00AD2C0E"/>
    <w:rsid w:val="00AD2D9C"/>
    <w:rsid w:val="00AD3136"/>
    <w:rsid w:val="00AD3157"/>
    <w:rsid w:val="00AD329F"/>
    <w:rsid w:val="00AD35C7"/>
    <w:rsid w:val="00AD37A2"/>
    <w:rsid w:val="00AD37B7"/>
    <w:rsid w:val="00AD3D4D"/>
    <w:rsid w:val="00AD4EC9"/>
    <w:rsid w:val="00AD5116"/>
    <w:rsid w:val="00AD5413"/>
    <w:rsid w:val="00AD55AC"/>
    <w:rsid w:val="00AD656F"/>
    <w:rsid w:val="00AD70E2"/>
    <w:rsid w:val="00AD741C"/>
    <w:rsid w:val="00AD7479"/>
    <w:rsid w:val="00AD7E12"/>
    <w:rsid w:val="00AE0297"/>
    <w:rsid w:val="00AE082F"/>
    <w:rsid w:val="00AE0988"/>
    <w:rsid w:val="00AE098D"/>
    <w:rsid w:val="00AE1DC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9F1"/>
    <w:rsid w:val="00AE6B65"/>
    <w:rsid w:val="00AE6DBB"/>
    <w:rsid w:val="00AE768C"/>
    <w:rsid w:val="00AE7DE2"/>
    <w:rsid w:val="00AF0165"/>
    <w:rsid w:val="00AF0E01"/>
    <w:rsid w:val="00AF0F74"/>
    <w:rsid w:val="00AF121F"/>
    <w:rsid w:val="00AF20FC"/>
    <w:rsid w:val="00AF219E"/>
    <w:rsid w:val="00AF22F5"/>
    <w:rsid w:val="00AF256B"/>
    <w:rsid w:val="00AF27AD"/>
    <w:rsid w:val="00AF338A"/>
    <w:rsid w:val="00AF34B4"/>
    <w:rsid w:val="00AF35F8"/>
    <w:rsid w:val="00AF3FA4"/>
    <w:rsid w:val="00AF4477"/>
    <w:rsid w:val="00AF4B6D"/>
    <w:rsid w:val="00AF5828"/>
    <w:rsid w:val="00AF5F1A"/>
    <w:rsid w:val="00AF68BF"/>
    <w:rsid w:val="00AF6CC7"/>
    <w:rsid w:val="00AF6DAB"/>
    <w:rsid w:val="00B00468"/>
    <w:rsid w:val="00B00678"/>
    <w:rsid w:val="00B00690"/>
    <w:rsid w:val="00B00A72"/>
    <w:rsid w:val="00B00B0C"/>
    <w:rsid w:val="00B00CCB"/>
    <w:rsid w:val="00B00D73"/>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A7"/>
    <w:rsid w:val="00B07DBA"/>
    <w:rsid w:val="00B106A9"/>
    <w:rsid w:val="00B1113C"/>
    <w:rsid w:val="00B111CD"/>
    <w:rsid w:val="00B11478"/>
    <w:rsid w:val="00B12B41"/>
    <w:rsid w:val="00B130A5"/>
    <w:rsid w:val="00B130F0"/>
    <w:rsid w:val="00B1323B"/>
    <w:rsid w:val="00B13F30"/>
    <w:rsid w:val="00B1438A"/>
    <w:rsid w:val="00B14C58"/>
    <w:rsid w:val="00B14EF0"/>
    <w:rsid w:val="00B15BAB"/>
    <w:rsid w:val="00B15EC2"/>
    <w:rsid w:val="00B16C44"/>
    <w:rsid w:val="00B179A9"/>
    <w:rsid w:val="00B202EA"/>
    <w:rsid w:val="00B20842"/>
    <w:rsid w:val="00B21110"/>
    <w:rsid w:val="00B21FCF"/>
    <w:rsid w:val="00B227B3"/>
    <w:rsid w:val="00B227FA"/>
    <w:rsid w:val="00B22A0B"/>
    <w:rsid w:val="00B22DFE"/>
    <w:rsid w:val="00B231E7"/>
    <w:rsid w:val="00B23EFD"/>
    <w:rsid w:val="00B23F8D"/>
    <w:rsid w:val="00B24697"/>
    <w:rsid w:val="00B246FE"/>
    <w:rsid w:val="00B249F0"/>
    <w:rsid w:val="00B25713"/>
    <w:rsid w:val="00B25A2F"/>
    <w:rsid w:val="00B25AA8"/>
    <w:rsid w:val="00B25FED"/>
    <w:rsid w:val="00B26423"/>
    <w:rsid w:val="00B26B29"/>
    <w:rsid w:val="00B2770D"/>
    <w:rsid w:val="00B27ACD"/>
    <w:rsid w:val="00B3097D"/>
    <w:rsid w:val="00B31755"/>
    <w:rsid w:val="00B31E3F"/>
    <w:rsid w:val="00B31E7B"/>
    <w:rsid w:val="00B32888"/>
    <w:rsid w:val="00B32A25"/>
    <w:rsid w:val="00B33344"/>
    <w:rsid w:val="00B333EA"/>
    <w:rsid w:val="00B33880"/>
    <w:rsid w:val="00B33BCC"/>
    <w:rsid w:val="00B34301"/>
    <w:rsid w:val="00B36405"/>
    <w:rsid w:val="00B36F70"/>
    <w:rsid w:val="00B3716F"/>
    <w:rsid w:val="00B3760F"/>
    <w:rsid w:val="00B4010A"/>
    <w:rsid w:val="00B401E2"/>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47861"/>
    <w:rsid w:val="00B47B76"/>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6A13"/>
    <w:rsid w:val="00B576F7"/>
    <w:rsid w:val="00B57A81"/>
    <w:rsid w:val="00B6011D"/>
    <w:rsid w:val="00B60164"/>
    <w:rsid w:val="00B60264"/>
    <w:rsid w:val="00B61622"/>
    <w:rsid w:val="00B61AC5"/>
    <w:rsid w:val="00B62BB8"/>
    <w:rsid w:val="00B638E8"/>
    <w:rsid w:val="00B63E1E"/>
    <w:rsid w:val="00B63ECC"/>
    <w:rsid w:val="00B64A4B"/>
    <w:rsid w:val="00B64CE2"/>
    <w:rsid w:val="00B65629"/>
    <w:rsid w:val="00B665CB"/>
    <w:rsid w:val="00B67746"/>
    <w:rsid w:val="00B701CF"/>
    <w:rsid w:val="00B7108F"/>
    <w:rsid w:val="00B71821"/>
    <w:rsid w:val="00B724FA"/>
    <w:rsid w:val="00B72582"/>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577"/>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98B"/>
    <w:rsid w:val="00B92A95"/>
    <w:rsid w:val="00B92C4F"/>
    <w:rsid w:val="00B93516"/>
    <w:rsid w:val="00B93CEC"/>
    <w:rsid w:val="00B93F74"/>
    <w:rsid w:val="00B94103"/>
    <w:rsid w:val="00B94520"/>
    <w:rsid w:val="00B951C3"/>
    <w:rsid w:val="00B95904"/>
    <w:rsid w:val="00B95C52"/>
    <w:rsid w:val="00B9653E"/>
    <w:rsid w:val="00B96ABD"/>
    <w:rsid w:val="00B96F4B"/>
    <w:rsid w:val="00BA0547"/>
    <w:rsid w:val="00BA0B58"/>
    <w:rsid w:val="00BA0E34"/>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900"/>
    <w:rsid w:val="00BA79F8"/>
    <w:rsid w:val="00BA7C0D"/>
    <w:rsid w:val="00BA7CD2"/>
    <w:rsid w:val="00BA7DED"/>
    <w:rsid w:val="00BB088F"/>
    <w:rsid w:val="00BB09ED"/>
    <w:rsid w:val="00BB0AF9"/>
    <w:rsid w:val="00BB16A5"/>
    <w:rsid w:val="00BB1787"/>
    <w:rsid w:val="00BB1EEE"/>
    <w:rsid w:val="00BB255E"/>
    <w:rsid w:val="00BB2D6F"/>
    <w:rsid w:val="00BB2E82"/>
    <w:rsid w:val="00BB3378"/>
    <w:rsid w:val="00BB3F96"/>
    <w:rsid w:val="00BB40E9"/>
    <w:rsid w:val="00BB4513"/>
    <w:rsid w:val="00BB4726"/>
    <w:rsid w:val="00BB4E9B"/>
    <w:rsid w:val="00BB594C"/>
    <w:rsid w:val="00BB5C38"/>
    <w:rsid w:val="00BB5F25"/>
    <w:rsid w:val="00BB62B0"/>
    <w:rsid w:val="00BB6C2A"/>
    <w:rsid w:val="00BB6E61"/>
    <w:rsid w:val="00BB6FD3"/>
    <w:rsid w:val="00BB719B"/>
    <w:rsid w:val="00BB7233"/>
    <w:rsid w:val="00BB74FD"/>
    <w:rsid w:val="00BC0041"/>
    <w:rsid w:val="00BC0198"/>
    <w:rsid w:val="00BC0329"/>
    <w:rsid w:val="00BC18B1"/>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5F3"/>
    <w:rsid w:val="00BD0959"/>
    <w:rsid w:val="00BD0CC4"/>
    <w:rsid w:val="00BD14A8"/>
    <w:rsid w:val="00BD1A51"/>
    <w:rsid w:val="00BD2430"/>
    <w:rsid w:val="00BD254D"/>
    <w:rsid w:val="00BD25A7"/>
    <w:rsid w:val="00BD2ED1"/>
    <w:rsid w:val="00BD356E"/>
    <w:rsid w:val="00BD4167"/>
    <w:rsid w:val="00BD473A"/>
    <w:rsid w:val="00BD4E89"/>
    <w:rsid w:val="00BD59E1"/>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4A68"/>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2BB8"/>
    <w:rsid w:val="00C03F14"/>
    <w:rsid w:val="00C044C1"/>
    <w:rsid w:val="00C050B3"/>
    <w:rsid w:val="00C056AA"/>
    <w:rsid w:val="00C0726D"/>
    <w:rsid w:val="00C10002"/>
    <w:rsid w:val="00C1043F"/>
    <w:rsid w:val="00C108C7"/>
    <w:rsid w:val="00C117A3"/>
    <w:rsid w:val="00C119F7"/>
    <w:rsid w:val="00C12028"/>
    <w:rsid w:val="00C12151"/>
    <w:rsid w:val="00C12C34"/>
    <w:rsid w:val="00C12F5C"/>
    <w:rsid w:val="00C14667"/>
    <w:rsid w:val="00C14D6A"/>
    <w:rsid w:val="00C14D74"/>
    <w:rsid w:val="00C158D8"/>
    <w:rsid w:val="00C15FBC"/>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421F"/>
    <w:rsid w:val="00C25486"/>
    <w:rsid w:val="00C26170"/>
    <w:rsid w:val="00C26470"/>
    <w:rsid w:val="00C27753"/>
    <w:rsid w:val="00C278D0"/>
    <w:rsid w:val="00C27FD8"/>
    <w:rsid w:val="00C30405"/>
    <w:rsid w:val="00C304ED"/>
    <w:rsid w:val="00C311B0"/>
    <w:rsid w:val="00C31493"/>
    <w:rsid w:val="00C31507"/>
    <w:rsid w:val="00C316B4"/>
    <w:rsid w:val="00C31B80"/>
    <w:rsid w:val="00C328CB"/>
    <w:rsid w:val="00C32FA4"/>
    <w:rsid w:val="00C32FF3"/>
    <w:rsid w:val="00C34226"/>
    <w:rsid w:val="00C348D2"/>
    <w:rsid w:val="00C34989"/>
    <w:rsid w:val="00C34D59"/>
    <w:rsid w:val="00C351E6"/>
    <w:rsid w:val="00C35516"/>
    <w:rsid w:val="00C36197"/>
    <w:rsid w:val="00C3648F"/>
    <w:rsid w:val="00C36708"/>
    <w:rsid w:val="00C36B97"/>
    <w:rsid w:val="00C37B84"/>
    <w:rsid w:val="00C4069F"/>
    <w:rsid w:val="00C40EE7"/>
    <w:rsid w:val="00C41267"/>
    <w:rsid w:val="00C414C0"/>
    <w:rsid w:val="00C416EF"/>
    <w:rsid w:val="00C42176"/>
    <w:rsid w:val="00C42943"/>
    <w:rsid w:val="00C42C66"/>
    <w:rsid w:val="00C4344D"/>
    <w:rsid w:val="00C44389"/>
    <w:rsid w:val="00C448FD"/>
    <w:rsid w:val="00C44C98"/>
    <w:rsid w:val="00C44CEC"/>
    <w:rsid w:val="00C46FB1"/>
    <w:rsid w:val="00C47060"/>
    <w:rsid w:val="00C473D8"/>
    <w:rsid w:val="00C477C0"/>
    <w:rsid w:val="00C47A41"/>
    <w:rsid w:val="00C47E58"/>
    <w:rsid w:val="00C5026A"/>
    <w:rsid w:val="00C50914"/>
    <w:rsid w:val="00C50C41"/>
    <w:rsid w:val="00C5145A"/>
    <w:rsid w:val="00C51EA1"/>
    <w:rsid w:val="00C526FF"/>
    <w:rsid w:val="00C531C0"/>
    <w:rsid w:val="00C533A4"/>
    <w:rsid w:val="00C53CB5"/>
    <w:rsid w:val="00C554A8"/>
    <w:rsid w:val="00C55527"/>
    <w:rsid w:val="00C55F12"/>
    <w:rsid w:val="00C565D2"/>
    <w:rsid w:val="00C5673B"/>
    <w:rsid w:val="00C56782"/>
    <w:rsid w:val="00C579A9"/>
    <w:rsid w:val="00C613AD"/>
    <w:rsid w:val="00C61C00"/>
    <w:rsid w:val="00C624D5"/>
    <w:rsid w:val="00C6272D"/>
    <w:rsid w:val="00C62A4B"/>
    <w:rsid w:val="00C62D68"/>
    <w:rsid w:val="00C62F7C"/>
    <w:rsid w:val="00C63AB0"/>
    <w:rsid w:val="00C63D3C"/>
    <w:rsid w:val="00C6505B"/>
    <w:rsid w:val="00C6591C"/>
    <w:rsid w:val="00C659D7"/>
    <w:rsid w:val="00C65ACD"/>
    <w:rsid w:val="00C65BC1"/>
    <w:rsid w:val="00C660F0"/>
    <w:rsid w:val="00C666D4"/>
    <w:rsid w:val="00C66742"/>
    <w:rsid w:val="00C66844"/>
    <w:rsid w:val="00C66E58"/>
    <w:rsid w:val="00C67105"/>
    <w:rsid w:val="00C673D9"/>
    <w:rsid w:val="00C710E4"/>
    <w:rsid w:val="00C72008"/>
    <w:rsid w:val="00C72492"/>
    <w:rsid w:val="00C72696"/>
    <w:rsid w:val="00C72B4E"/>
    <w:rsid w:val="00C73097"/>
    <w:rsid w:val="00C7456F"/>
    <w:rsid w:val="00C74A44"/>
    <w:rsid w:val="00C74CA8"/>
    <w:rsid w:val="00C74DEA"/>
    <w:rsid w:val="00C754C2"/>
    <w:rsid w:val="00C755B2"/>
    <w:rsid w:val="00C759AE"/>
    <w:rsid w:val="00C75A97"/>
    <w:rsid w:val="00C76A2B"/>
    <w:rsid w:val="00C772BF"/>
    <w:rsid w:val="00C77500"/>
    <w:rsid w:val="00C77900"/>
    <w:rsid w:val="00C77D05"/>
    <w:rsid w:val="00C808D4"/>
    <w:rsid w:val="00C80BCC"/>
    <w:rsid w:val="00C81689"/>
    <w:rsid w:val="00C81C02"/>
    <w:rsid w:val="00C81E78"/>
    <w:rsid w:val="00C82064"/>
    <w:rsid w:val="00C820DD"/>
    <w:rsid w:val="00C8256A"/>
    <w:rsid w:val="00C826C5"/>
    <w:rsid w:val="00C82C74"/>
    <w:rsid w:val="00C82FA7"/>
    <w:rsid w:val="00C833B3"/>
    <w:rsid w:val="00C845CC"/>
    <w:rsid w:val="00C84752"/>
    <w:rsid w:val="00C84901"/>
    <w:rsid w:val="00C84DF3"/>
    <w:rsid w:val="00C85312"/>
    <w:rsid w:val="00C85AEB"/>
    <w:rsid w:val="00C862DD"/>
    <w:rsid w:val="00C86E21"/>
    <w:rsid w:val="00C86E62"/>
    <w:rsid w:val="00C87686"/>
    <w:rsid w:val="00C87B51"/>
    <w:rsid w:val="00C900FB"/>
    <w:rsid w:val="00C901D9"/>
    <w:rsid w:val="00C9048B"/>
    <w:rsid w:val="00C9080A"/>
    <w:rsid w:val="00C90979"/>
    <w:rsid w:val="00C91B06"/>
    <w:rsid w:val="00C91CAC"/>
    <w:rsid w:val="00C91D7B"/>
    <w:rsid w:val="00C91F58"/>
    <w:rsid w:val="00C9238D"/>
    <w:rsid w:val="00C923A3"/>
    <w:rsid w:val="00C926F0"/>
    <w:rsid w:val="00C927FB"/>
    <w:rsid w:val="00C92DBC"/>
    <w:rsid w:val="00C931EB"/>
    <w:rsid w:val="00C9334A"/>
    <w:rsid w:val="00C93691"/>
    <w:rsid w:val="00C93BBF"/>
    <w:rsid w:val="00C94B28"/>
    <w:rsid w:val="00C94B99"/>
    <w:rsid w:val="00C94D31"/>
    <w:rsid w:val="00C95956"/>
    <w:rsid w:val="00C95FC5"/>
    <w:rsid w:val="00C9624B"/>
    <w:rsid w:val="00C96311"/>
    <w:rsid w:val="00C9662A"/>
    <w:rsid w:val="00C96CBC"/>
    <w:rsid w:val="00C96DF5"/>
    <w:rsid w:val="00C96EE2"/>
    <w:rsid w:val="00C96F39"/>
    <w:rsid w:val="00C970F3"/>
    <w:rsid w:val="00CA0BEA"/>
    <w:rsid w:val="00CA0F08"/>
    <w:rsid w:val="00CA1093"/>
    <w:rsid w:val="00CA1542"/>
    <w:rsid w:val="00CA1A58"/>
    <w:rsid w:val="00CA22AC"/>
    <w:rsid w:val="00CA2B07"/>
    <w:rsid w:val="00CA3387"/>
    <w:rsid w:val="00CA378B"/>
    <w:rsid w:val="00CA4ADA"/>
    <w:rsid w:val="00CA56D2"/>
    <w:rsid w:val="00CA5BC7"/>
    <w:rsid w:val="00CA5F02"/>
    <w:rsid w:val="00CA6436"/>
    <w:rsid w:val="00CA758E"/>
    <w:rsid w:val="00CA7F8E"/>
    <w:rsid w:val="00CB0EC8"/>
    <w:rsid w:val="00CB153F"/>
    <w:rsid w:val="00CB16CD"/>
    <w:rsid w:val="00CB2EE5"/>
    <w:rsid w:val="00CB3365"/>
    <w:rsid w:val="00CB35CF"/>
    <w:rsid w:val="00CB39E9"/>
    <w:rsid w:val="00CB3CED"/>
    <w:rsid w:val="00CB3CF6"/>
    <w:rsid w:val="00CB3E84"/>
    <w:rsid w:val="00CB47F8"/>
    <w:rsid w:val="00CB4D18"/>
    <w:rsid w:val="00CB4D67"/>
    <w:rsid w:val="00CB5ED6"/>
    <w:rsid w:val="00CB60BB"/>
    <w:rsid w:val="00CB6523"/>
    <w:rsid w:val="00CB6561"/>
    <w:rsid w:val="00CB6619"/>
    <w:rsid w:val="00CB733A"/>
    <w:rsid w:val="00CB78D0"/>
    <w:rsid w:val="00CB7956"/>
    <w:rsid w:val="00CB7C83"/>
    <w:rsid w:val="00CC0744"/>
    <w:rsid w:val="00CC2A20"/>
    <w:rsid w:val="00CC3F7F"/>
    <w:rsid w:val="00CC4047"/>
    <w:rsid w:val="00CC4C94"/>
    <w:rsid w:val="00CC4CB2"/>
    <w:rsid w:val="00CC50FB"/>
    <w:rsid w:val="00CC5754"/>
    <w:rsid w:val="00CC6A62"/>
    <w:rsid w:val="00CC74AF"/>
    <w:rsid w:val="00CD0575"/>
    <w:rsid w:val="00CD0BD1"/>
    <w:rsid w:val="00CD0E9F"/>
    <w:rsid w:val="00CD16B0"/>
    <w:rsid w:val="00CD303B"/>
    <w:rsid w:val="00CD36E3"/>
    <w:rsid w:val="00CD4C3C"/>
    <w:rsid w:val="00CD6046"/>
    <w:rsid w:val="00CD61CD"/>
    <w:rsid w:val="00CD675E"/>
    <w:rsid w:val="00CD68E1"/>
    <w:rsid w:val="00CD72C9"/>
    <w:rsid w:val="00CD79E4"/>
    <w:rsid w:val="00CE0000"/>
    <w:rsid w:val="00CE2B41"/>
    <w:rsid w:val="00CE2B80"/>
    <w:rsid w:val="00CE2E3A"/>
    <w:rsid w:val="00CE3DB5"/>
    <w:rsid w:val="00CE445E"/>
    <w:rsid w:val="00CE4E14"/>
    <w:rsid w:val="00CE5862"/>
    <w:rsid w:val="00CE5997"/>
    <w:rsid w:val="00CE5C08"/>
    <w:rsid w:val="00CE5D4C"/>
    <w:rsid w:val="00CE5D95"/>
    <w:rsid w:val="00CE7237"/>
    <w:rsid w:val="00CE7ABD"/>
    <w:rsid w:val="00CE7BBB"/>
    <w:rsid w:val="00CE7F1E"/>
    <w:rsid w:val="00CE7F81"/>
    <w:rsid w:val="00CF0EE2"/>
    <w:rsid w:val="00CF1295"/>
    <w:rsid w:val="00CF1CD2"/>
    <w:rsid w:val="00CF25A9"/>
    <w:rsid w:val="00CF2A54"/>
    <w:rsid w:val="00CF3BD2"/>
    <w:rsid w:val="00CF3E09"/>
    <w:rsid w:val="00CF3F46"/>
    <w:rsid w:val="00CF4448"/>
    <w:rsid w:val="00CF490D"/>
    <w:rsid w:val="00CF5706"/>
    <w:rsid w:val="00CF5D0B"/>
    <w:rsid w:val="00CF6321"/>
    <w:rsid w:val="00CF65AE"/>
    <w:rsid w:val="00CF6CC0"/>
    <w:rsid w:val="00CF6F37"/>
    <w:rsid w:val="00CF71E4"/>
    <w:rsid w:val="00CF7304"/>
    <w:rsid w:val="00D006B2"/>
    <w:rsid w:val="00D00DFF"/>
    <w:rsid w:val="00D0140D"/>
    <w:rsid w:val="00D022B8"/>
    <w:rsid w:val="00D02625"/>
    <w:rsid w:val="00D0311B"/>
    <w:rsid w:val="00D03232"/>
    <w:rsid w:val="00D03566"/>
    <w:rsid w:val="00D037E8"/>
    <w:rsid w:val="00D03838"/>
    <w:rsid w:val="00D03A23"/>
    <w:rsid w:val="00D03D6A"/>
    <w:rsid w:val="00D03F7B"/>
    <w:rsid w:val="00D03F7F"/>
    <w:rsid w:val="00D059ED"/>
    <w:rsid w:val="00D0660D"/>
    <w:rsid w:val="00D108B4"/>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7EF9"/>
    <w:rsid w:val="00D304A4"/>
    <w:rsid w:val="00D31480"/>
    <w:rsid w:val="00D31F79"/>
    <w:rsid w:val="00D32097"/>
    <w:rsid w:val="00D324E3"/>
    <w:rsid w:val="00D32D78"/>
    <w:rsid w:val="00D33540"/>
    <w:rsid w:val="00D3458C"/>
    <w:rsid w:val="00D34F20"/>
    <w:rsid w:val="00D35AFE"/>
    <w:rsid w:val="00D3618B"/>
    <w:rsid w:val="00D371BA"/>
    <w:rsid w:val="00D37276"/>
    <w:rsid w:val="00D37559"/>
    <w:rsid w:val="00D40A19"/>
    <w:rsid w:val="00D41225"/>
    <w:rsid w:val="00D41ED0"/>
    <w:rsid w:val="00D4231A"/>
    <w:rsid w:val="00D4247C"/>
    <w:rsid w:val="00D42690"/>
    <w:rsid w:val="00D42B85"/>
    <w:rsid w:val="00D43229"/>
    <w:rsid w:val="00D4372E"/>
    <w:rsid w:val="00D43C4A"/>
    <w:rsid w:val="00D4407D"/>
    <w:rsid w:val="00D442E7"/>
    <w:rsid w:val="00D447B4"/>
    <w:rsid w:val="00D447C2"/>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014"/>
    <w:rsid w:val="00D571EE"/>
    <w:rsid w:val="00D57603"/>
    <w:rsid w:val="00D57DC6"/>
    <w:rsid w:val="00D6056A"/>
    <w:rsid w:val="00D609C0"/>
    <w:rsid w:val="00D60E6F"/>
    <w:rsid w:val="00D61102"/>
    <w:rsid w:val="00D61CA9"/>
    <w:rsid w:val="00D62393"/>
    <w:rsid w:val="00D62905"/>
    <w:rsid w:val="00D63028"/>
    <w:rsid w:val="00D631D0"/>
    <w:rsid w:val="00D6368D"/>
    <w:rsid w:val="00D6390F"/>
    <w:rsid w:val="00D63EBC"/>
    <w:rsid w:val="00D64183"/>
    <w:rsid w:val="00D64531"/>
    <w:rsid w:val="00D6586F"/>
    <w:rsid w:val="00D662CD"/>
    <w:rsid w:val="00D66EA1"/>
    <w:rsid w:val="00D66FFF"/>
    <w:rsid w:val="00D67146"/>
    <w:rsid w:val="00D671E1"/>
    <w:rsid w:val="00D7059C"/>
    <w:rsid w:val="00D70F66"/>
    <w:rsid w:val="00D70FF2"/>
    <w:rsid w:val="00D7113E"/>
    <w:rsid w:val="00D71202"/>
    <w:rsid w:val="00D7126D"/>
    <w:rsid w:val="00D71825"/>
    <w:rsid w:val="00D7185C"/>
    <w:rsid w:val="00D73779"/>
    <w:rsid w:val="00D737F3"/>
    <w:rsid w:val="00D74077"/>
    <w:rsid w:val="00D748BC"/>
    <w:rsid w:val="00D75128"/>
    <w:rsid w:val="00D757A1"/>
    <w:rsid w:val="00D76548"/>
    <w:rsid w:val="00D76741"/>
    <w:rsid w:val="00D76880"/>
    <w:rsid w:val="00D77CFD"/>
    <w:rsid w:val="00D8030A"/>
    <w:rsid w:val="00D80592"/>
    <w:rsid w:val="00D809B0"/>
    <w:rsid w:val="00D80DC0"/>
    <w:rsid w:val="00D815A3"/>
    <w:rsid w:val="00D81848"/>
    <w:rsid w:val="00D81E10"/>
    <w:rsid w:val="00D81FF4"/>
    <w:rsid w:val="00D82E72"/>
    <w:rsid w:val="00D84440"/>
    <w:rsid w:val="00D8495B"/>
    <w:rsid w:val="00D84B2C"/>
    <w:rsid w:val="00D85FC2"/>
    <w:rsid w:val="00D86496"/>
    <w:rsid w:val="00D8652F"/>
    <w:rsid w:val="00D87321"/>
    <w:rsid w:val="00D907EA"/>
    <w:rsid w:val="00D90FDA"/>
    <w:rsid w:val="00D915D5"/>
    <w:rsid w:val="00D91A7B"/>
    <w:rsid w:val="00D92C61"/>
    <w:rsid w:val="00D92DDE"/>
    <w:rsid w:val="00D93DE7"/>
    <w:rsid w:val="00D9484A"/>
    <w:rsid w:val="00D95922"/>
    <w:rsid w:val="00D96418"/>
    <w:rsid w:val="00D96530"/>
    <w:rsid w:val="00D96972"/>
    <w:rsid w:val="00D96CDA"/>
    <w:rsid w:val="00D97020"/>
    <w:rsid w:val="00DA11E8"/>
    <w:rsid w:val="00DA1670"/>
    <w:rsid w:val="00DA1BF3"/>
    <w:rsid w:val="00DA22F4"/>
    <w:rsid w:val="00DA270B"/>
    <w:rsid w:val="00DA27B4"/>
    <w:rsid w:val="00DA2C94"/>
    <w:rsid w:val="00DA356D"/>
    <w:rsid w:val="00DA359F"/>
    <w:rsid w:val="00DA367E"/>
    <w:rsid w:val="00DA3A1B"/>
    <w:rsid w:val="00DA4AD0"/>
    <w:rsid w:val="00DA4B53"/>
    <w:rsid w:val="00DA4EC2"/>
    <w:rsid w:val="00DA53A5"/>
    <w:rsid w:val="00DA5561"/>
    <w:rsid w:val="00DA5763"/>
    <w:rsid w:val="00DA59E3"/>
    <w:rsid w:val="00DA5A5D"/>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A81"/>
    <w:rsid w:val="00DB5BF4"/>
    <w:rsid w:val="00DB60C7"/>
    <w:rsid w:val="00DB7AC3"/>
    <w:rsid w:val="00DC0221"/>
    <w:rsid w:val="00DC1761"/>
    <w:rsid w:val="00DC1854"/>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192"/>
    <w:rsid w:val="00DD6D88"/>
    <w:rsid w:val="00DD7E37"/>
    <w:rsid w:val="00DE0045"/>
    <w:rsid w:val="00DE03BB"/>
    <w:rsid w:val="00DE05D4"/>
    <w:rsid w:val="00DE1097"/>
    <w:rsid w:val="00DE156B"/>
    <w:rsid w:val="00DE1A4E"/>
    <w:rsid w:val="00DE1B58"/>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30D6"/>
    <w:rsid w:val="00DF33EF"/>
    <w:rsid w:val="00DF35B0"/>
    <w:rsid w:val="00DF40DF"/>
    <w:rsid w:val="00DF42D9"/>
    <w:rsid w:val="00DF439A"/>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3FAD"/>
    <w:rsid w:val="00E04280"/>
    <w:rsid w:val="00E0448E"/>
    <w:rsid w:val="00E06723"/>
    <w:rsid w:val="00E079DE"/>
    <w:rsid w:val="00E10D49"/>
    <w:rsid w:val="00E10D8D"/>
    <w:rsid w:val="00E10FB7"/>
    <w:rsid w:val="00E11458"/>
    <w:rsid w:val="00E1238F"/>
    <w:rsid w:val="00E12C92"/>
    <w:rsid w:val="00E12FD8"/>
    <w:rsid w:val="00E13A7B"/>
    <w:rsid w:val="00E14415"/>
    <w:rsid w:val="00E14625"/>
    <w:rsid w:val="00E14B4C"/>
    <w:rsid w:val="00E14D17"/>
    <w:rsid w:val="00E15546"/>
    <w:rsid w:val="00E15BB2"/>
    <w:rsid w:val="00E15DDA"/>
    <w:rsid w:val="00E16206"/>
    <w:rsid w:val="00E16E73"/>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42D"/>
    <w:rsid w:val="00E25C89"/>
    <w:rsid w:val="00E262F2"/>
    <w:rsid w:val="00E26AD5"/>
    <w:rsid w:val="00E26C8B"/>
    <w:rsid w:val="00E26EBB"/>
    <w:rsid w:val="00E27C3B"/>
    <w:rsid w:val="00E3049F"/>
    <w:rsid w:val="00E3073E"/>
    <w:rsid w:val="00E30799"/>
    <w:rsid w:val="00E30ADA"/>
    <w:rsid w:val="00E30F19"/>
    <w:rsid w:val="00E31292"/>
    <w:rsid w:val="00E314BF"/>
    <w:rsid w:val="00E31965"/>
    <w:rsid w:val="00E31A67"/>
    <w:rsid w:val="00E31E0A"/>
    <w:rsid w:val="00E3322A"/>
    <w:rsid w:val="00E33945"/>
    <w:rsid w:val="00E33BED"/>
    <w:rsid w:val="00E341AB"/>
    <w:rsid w:val="00E353DA"/>
    <w:rsid w:val="00E35423"/>
    <w:rsid w:val="00E35550"/>
    <w:rsid w:val="00E35A44"/>
    <w:rsid w:val="00E35C85"/>
    <w:rsid w:val="00E35DFC"/>
    <w:rsid w:val="00E3608B"/>
    <w:rsid w:val="00E37DE2"/>
    <w:rsid w:val="00E4010F"/>
    <w:rsid w:val="00E401CB"/>
    <w:rsid w:val="00E40200"/>
    <w:rsid w:val="00E40DD3"/>
    <w:rsid w:val="00E415F2"/>
    <w:rsid w:val="00E41916"/>
    <w:rsid w:val="00E419D7"/>
    <w:rsid w:val="00E420A9"/>
    <w:rsid w:val="00E42211"/>
    <w:rsid w:val="00E42324"/>
    <w:rsid w:val="00E4277D"/>
    <w:rsid w:val="00E42B0E"/>
    <w:rsid w:val="00E448B8"/>
    <w:rsid w:val="00E44CFF"/>
    <w:rsid w:val="00E45743"/>
    <w:rsid w:val="00E45912"/>
    <w:rsid w:val="00E45DE4"/>
    <w:rsid w:val="00E4625C"/>
    <w:rsid w:val="00E468CD"/>
    <w:rsid w:val="00E47277"/>
    <w:rsid w:val="00E474AC"/>
    <w:rsid w:val="00E5003B"/>
    <w:rsid w:val="00E5184F"/>
    <w:rsid w:val="00E518D7"/>
    <w:rsid w:val="00E529B7"/>
    <w:rsid w:val="00E52B94"/>
    <w:rsid w:val="00E52CA4"/>
    <w:rsid w:val="00E52D49"/>
    <w:rsid w:val="00E52FA8"/>
    <w:rsid w:val="00E533E9"/>
    <w:rsid w:val="00E5480C"/>
    <w:rsid w:val="00E54ACB"/>
    <w:rsid w:val="00E54B6E"/>
    <w:rsid w:val="00E54C94"/>
    <w:rsid w:val="00E55403"/>
    <w:rsid w:val="00E5563D"/>
    <w:rsid w:val="00E55A9A"/>
    <w:rsid w:val="00E56D49"/>
    <w:rsid w:val="00E5740A"/>
    <w:rsid w:val="00E57938"/>
    <w:rsid w:val="00E6032C"/>
    <w:rsid w:val="00E60424"/>
    <w:rsid w:val="00E6044B"/>
    <w:rsid w:val="00E605DB"/>
    <w:rsid w:val="00E608D2"/>
    <w:rsid w:val="00E611C1"/>
    <w:rsid w:val="00E6121C"/>
    <w:rsid w:val="00E612F7"/>
    <w:rsid w:val="00E61975"/>
    <w:rsid w:val="00E61C3F"/>
    <w:rsid w:val="00E6214E"/>
    <w:rsid w:val="00E62316"/>
    <w:rsid w:val="00E623E2"/>
    <w:rsid w:val="00E6257F"/>
    <w:rsid w:val="00E62798"/>
    <w:rsid w:val="00E62C32"/>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6C6"/>
    <w:rsid w:val="00E66A8B"/>
    <w:rsid w:val="00E67654"/>
    <w:rsid w:val="00E67944"/>
    <w:rsid w:val="00E67FE4"/>
    <w:rsid w:val="00E70A08"/>
    <w:rsid w:val="00E721DC"/>
    <w:rsid w:val="00E725E9"/>
    <w:rsid w:val="00E72664"/>
    <w:rsid w:val="00E72716"/>
    <w:rsid w:val="00E73063"/>
    <w:rsid w:val="00E7328E"/>
    <w:rsid w:val="00E7328F"/>
    <w:rsid w:val="00E7398F"/>
    <w:rsid w:val="00E73AF8"/>
    <w:rsid w:val="00E73E17"/>
    <w:rsid w:val="00E74FA3"/>
    <w:rsid w:val="00E75384"/>
    <w:rsid w:val="00E755F9"/>
    <w:rsid w:val="00E7660E"/>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62C5"/>
    <w:rsid w:val="00E86337"/>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C50"/>
    <w:rsid w:val="00E95FFD"/>
    <w:rsid w:val="00E965F6"/>
    <w:rsid w:val="00E96DF3"/>
    <w:rsid w:val="00E96ECB"/>
    <w:rsid w:val="00E97275"/>
    <w:rsid w:val="00E973B4"/>
    <w:rsid w:val="00E97D1E"/>
    <w:rsid w:val="00EA0670"/>
    <w:rsid w:val="00EA0953"/>
    <w:rsid w:val="00EA1067"/>
    <w:rsid w:val="00EA10C1"/>
    <w:rsid w:val="00EA1D9E"/>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306"/>
    <w:rsid w:val="00EB280C"/>
    <w:rsid w:val="00EB29D1"/>
    <w:rsid w:val="00EB5156"/>
    <w:rsid w:val="00EB528C"/>
    <w:rsid w:val="00EB621F"/>
    <w:rsid w:val="00EB66FA"/>
    <w:rsid w:val="00EB6812"/>
    <w:rsid w:val="00EB6935"/>
    <w:rsid w:val="00EB69D4"/>
    <w:rsid w:val="00EB6C43"/>
    <w:rsid w:val="00EB7081"/>
    <w:rsid w:val="00EB73B5"/>
    <w:rsid w:val="00EB7964"/>
    <w:rsid w:val="00EB7FD8"/>
    <w:rsid w:val="00EC0463"/>
    <w:rsid w:val="00EC05A9"/>
    <w:rsid w:val="00EC29EB"/>
    <w:rsid w:val="00EC2B63"/>
    <w:rsid w:val="00EC3976"/>
    <w:rsid w:val="00EC40FD"/>
    <w:rsid w:val="00EC4E89"/>
    <w:rsid w:val="00EC5B7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7F0"/>
    <w:rsid w:val="00EE6925"/>
    <w:rsid w:val="00EE69A1"/>
    <w:rsid w:val="00EE6FDB"/>
    <w:rsid w:val="00EE749A"/>
    <w:rsid w:val="00EE758B"/>
    <w:rsid w:val="00EF0E9A"/>
    <w:rsid w:val="00EF1134"/>
    <w:rsid w:val="00EF1BAA"/>
    <w:rsid w:val="00EF1D40"/>
    <w:rsid w:val="00EF2194"/>
    <w:rsid w:val="00EF22FF"/>
    <w:rsid w:val="00EF290F"/>
    <w:rsid w:val="00EF3AC3"/>
    <w:rsid w:val="00EF3B50"/>
    <w:rsid w:val="00EF416F"/>
    <w:rsid w:val="00EF45AA"/>
    <w:rsid w:val="00EF640B"/>
    <w:rsid w:val="00EF6E7F"/>
    <w:rsid w:val="00EF6FBC"/>
    <w:rsid w:val="00EF7103"/>
    <w:rsid w:val="00EF71E5"/>
    <w:rsid w:val="00F006D4"/>
    <w:rsid w:val="00F012DE"/>
    <w:rsid w:val="00F01B7D"/>
    <w:rsid w:val="00F01BF2"/>
    <w:rsid w:val="00F01F4F"/>
    <w:rsid w:val="00F02397"/>
    <w:rsid w:val="00F0325C"/>
    <w:rsid w:val="00F047EC"/>
    <w:rsid w:val="00F050E8"/>
    <w:rsid w:val="00F05E29"/>
    <w:rsid w:val="00F062CF"/>
    <w:rsid w:val="00F06711"/>
    <w:rsid w:val="00F0715F"/>
    <w:rsid w:val="00F07F37"/>
    <w:rsid w:val="00F10145"/>
    <w:rsid w:val="00F10D63"/>
    <w:rsid w:val="00F10E9C"/>
    <w:rsid w:val="00F11231"/>
    <w:rsid w:val="00F11948"/>
    <w:rsid w:val="00F11B0E"/>
    <w:rsid w:val="00F11DCA"/>
    <w:rsid w:val="00F149D0"/>
    <w:rsid w:val="00F15B85"/>
    <w:rsid w:val="00F15BA4"/>
    <w:rsid w:val="00F165F2"/>
    <w:rsid w:val="00F1661F"/>
    <w:rsid w:val="00F16842"/>
    <w:rsid w:val="00F16D21"/>
    <w:rsid w:val="00F2063A"/>
    <w:rsid w:val="00F206CB"/>
    <w:rsid w:val="00F208CF"/>
    <w:rsid w:val="00F20945"/>
    <w:rsid w:val="00F2186F"/>
    <w:rsid w:val="00F23121"/>
    <w:rsid w:val="00F23443"/>
    <w:rsid w:val="00F23610"/>
    <w:rsid w:val="00F23798"/>
    <w:rsid w:val="00F23CF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03C4"/>
    <w:rsid w:val="00F415E1"/>
    <w:rsid w:val="00F42136"/>
    <w:rsid w:val="00F42510"/>
    <w:rsid w:val="00F426A7"/>
    <w:rsid w:val="00F427C8"/>
    <w:rsid w:val="00F4520B"/>
    <w:rsid w:val="00F45A05"/>
    <w:rsid w:val="00F46313"/>
    <w:rsid w:val="00F464FC"/>
    <w:rsid w:val="00F46F7D"/>
    <w:rsid w:val="00F50168"/>
    <w:rsid w:val="00F50512"/>
    <w:rsid w:val="00F510B9"/>
    <w:rsid w:val="00F51189"/>
    <w:rsid w:val="00F513E6"/>
    <w:rsid w:val="00F51A2E"/>
    <w:rsid w:val="00F51F4C"/>
    <w:rsid w:val="00F52C7D"/>
    <w:rsid w:val="00F532D2"/>
    <w:rsid w:val="00F537FF"/>
    <w:rsid w:val="00F53D5B"/>
    <w:rsid w:val="00F544FB"/>
    <w:rsid w:val="00F54F0F"/>
    <w:rsid w:val="00F55D91"/>
    <w:rsid w:val="00F56536"/>
    <w:rsid w:val="00F56594"/>
    <w:rsid w:val="00F56D2F"/>
    <w:rsid w:val="00F5713E"/>
    <w:rsid w:val="00F574E2"/>
    <w:rsid w:val="00F57724"/>
    <w:rsid w:val="00F57EED"/>
    <w:rsid w:val="00F60303"/>
    <w:rsid w:val="00F608DD"/>
    <w:rsid w:val="00F60EA8"/>
    <w:rsid w:val="00F6154C"/>
    <w:rsid w:val="00F625BE"/>
    <w:rsid w:val="00F62EAF"/>
    <w:rsid w:val="00F6335F"/>
    <w:rsid w:val="00F63376"/>
    <w:rsid w:val="00F64C37"/>
    <w:rsid w:val="00F650FA"/>
    <w:rsid w:val="00F65AEA"/>
    <w:rsid w:val="00F66027"/>
    <w:rsid w:val="00F6621F"/>
    <w:rsid w:val="00F6640C"/>
    <w:rsid w:val="00F66CE0"/>
    <w:rsid w:val="00F66CEB"/>
    <w:rsid w:val="00F67313"/>
    <w:rsid w:val="00F677BA"/>
    <w:rsid w:val="00F679DE"/>
    <w:rsid w:val="00F70079"/>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2E7"/>
    <w:rsid w:val="00F763FD"/>
    <w:rsid w:val="00F7683F"/>
    <w:rsid w:val="00F76949"/>
    <w:rsid w:val="00F77168"/>
    <w:rsid w:val="00F77438"/>
    <w:rsid w:val="00F77B36"/>
    <w:rsid w:val="00F77E68"/>
    <w:rsid w:val="00F8006C"/>
    <w:rsid w:val="00F8076A"/>
    <w:rsid w:val="00F80CA7"/>
    <w:rsid w:val="00F81F83"/>
    <w:rsid w:val="00F82C2C"/>
    <w:rsid w:val="00F82C51"/>
    <w:rsid w:val="00F82ECC"/>
    <w:rsid w:val="00F835D1"/>
    <w:rsid w:val="00F836AB"/>
    <w:rsid w:val="00F83C5F"/>
    <w:rsid w:val="00F83E03"/>
    <w:rsid w:val="00F84949"/>
    <w:rsid w:val="00F84D7A"/>
    <w:rsid w:val="00F84FFF"/>
    <w:rsid w:val="00F85230"/>
    <w:rsid w:val="00F865DC"/>
    <w:rsid w:val="00F871DB"/>
    <w:rsid w:val="00F8757D"/>
    <w:rsid w:val="00F90D52"/>
    <w:rsid w:val="00F91B66"/>
    <w:rsid w:val="00F92166"/>
    <w:rsid w:val="00F929A2"/>
    <w:rsid w:val="00F92ACC"/>
    <w:rsid w:val="00F93819"/>
    <w:rsid w:val="00F950A3"/>
    <w:rsid w:val="00F95372"/>
    <w:rsid w:val="00F95920"/>
    <w:rsid w:val="00F9626B"/>
    <w:rsid w:val="00F964FA"/>
    <w:rsid w:val="00F9672B"/>
    <w:rsid w:val="00F96B82"/>
    <w:rsid w:val="00F96DC8"/>
    <w:rsid w:val="00F97B13"/>
    <w:rsid w:val="00F97E2F"/>
    <w:rsid w:val="00F97F4F"/>
    <w:rsid w:val="00FA0E26"/>
    <w:rsid w:val="00FA223D"/>
    <w:rsid w:val="00FA2510"/>
    <w:rsid w:val="00FA3501"/>
    <w:rsid w:val="00FA36E4"/>
    <w:rsid w:val="00FA3AF1"/>
    <w:rsid w:val="00FA3C80"/>
    <w:rsid w:val="00FA5035"/>
    <w:rsid w:val="00FA5ECF"/>
    <w:rsid w:val="00FA6A34"/>
    <w:rsid w:val="00FA6B63"/>
    <w:rsid w:val="00FA744E"/>
    <w:rsid w:val="00FA7529"/>
    <w:rsid w:val="00FA7910"/>
    <w:rsid w:val="00FA7E80"/>
    <w:rsid w:val="00FA7ED9"/>
    <w:rsid w:val="00FA7EE9"/>
    <w:rsid w:val="00FB0B9E"/>
    <w:rsid w:val="00FB1C02"/>
    <w:rsid w:val="00FB1D0D"/>
    <w:rsid w:val="00FB227F"/>
    <w:rsid w:val="00FB2340"/>
    <w:rsid w:val="00FB3786"/>
    <w:rsid w:val="00FB415A"/>
    <w:rsid w:val="00FB452E"/>
    <w:rsid w:val="00FB4E88"/>
    <w:rsid w:val="00FB592C"/>
    <w:rsid w:val="00FB5D10"/>
    <w:rsid w:val="00FB793E"/>
    <w:rsid w:val="00FB7BA5"/>
    <w:rsid w:val="00FC0368"/>
    <w:rsid w:val="00FC08C3"/>
    <w:rsid w:val="00FC08E2"/>
    <w:rsid w:val="00FC11C0"/>
    <w:rsid w:val="00FC1272"/>
    <w:rsid w:val="00FC1DB8"/>
    <w:rsid w:val="00FC3FDE"/>
    <w:rsid w:val="00FC44E1"/>
    <w:rsid w:val="00FC475A"/>
    <w:rsid w:val="00FC5A3A"/>
    <w:rsid w:val="00FC707E"/>
    <w:rsid w:val="00FC7255"/>
    <w:rsid w:val="00FC72B7"/>
    <w:rsid w:val="00FC7383"/>
    <w:rsid w:val="00FC751B"/>
    <w:rsid w:val="00FC758C"/>
    <w:rsid w:val="00FC7704"/>
    <w:rsid w:val="00FC7BDC"/>
    <w:rsid w:val="00FC7CC6"/>
    <w:rsid w:val="00FD0004"/>
    <w:rsid w:val="00FD0657"/>
    <w:rsid w:val="00FD0686"/>
    <w:rsid w:val="00FD0F91"/>
    <w:rsid w:val="00FD13C3"/>
    <w:rsid w:val="00FD152F"/>
    <w:rsid w:val="00FD16BE"/>
    <w:rsid w:val="00FD1DF8"/>
    <w:rsid w:val="00FD20C1"/>
    <w:rsid w:val="00FD265A"/>
    <w:rsid w:val="00FD27B7"/>
    <w:rsid w:val="00FD3764"/>
    <w:rsid w:val="00FD3C51"/>
    <w:rsid w:val="00FD4CAE"/>
    <w:rsid w:val="00FD4D58"/>
    <w:rsid w:val="00FD57A0"/>
    <w:rsid w:val="00FD6DF3"/>
    <w:rsid w:val="00FD72F0"/>
    <w:rsid w:val="00FD7476"/>
    <w:rsid w:val="00FD767F"/>
    <w:rsid w:val="00FD7FE2"/>
    <w:rsid w:val="00FE0A04"/>
    <w:rsid w:val="00FE11AC"/>
    <w:rsid w:val="00FE158E"/>
    <w:rsid w:val="00FE15F2"/>
    <w:rsid w:val="00FE1AE3"/>
    <w:rsid w:val="00FE1BF0"/>
    <w:rsid w:val="00FE1C63"/>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1DC4"/>
    <w:rsid w:val="00FF21D1"/>
    <w:rsid w:val="00FF2A80"/>
    <w:rsid w:val="00FF3354"/>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D3742"/>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B2C"/>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4"/>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5"/>
      </w:numPr>
    </w:pPr>
    <w:rPr>
      <w:rFonts w:ascii="Arial" w:hAnsi="Arial" w:cs="Arial"/>
      <w:szCs w:val="20"/>
    </w:rPr>
  </w:style>
  <w:style w:type="paragraph" w:customStyle="1" w:styleId="Standardowypunktowany">
    <w:name w:val="Standardowy punktowany"/>
    <w:basedOn w:val="Normalny"/>
    <w:rsid w:val="00BD7CEC"/>
    <w:pPr>
      <w:numPr>
        <w:numId w:val="36"/>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7"/>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9"/>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1"/>
      </w:numPr>
    </w:pPr>
  </w:style>
  <w:style w:type="numbering" w:customStyle="1" w:styleId="WWNum36">
    <w:name w:val="WWNum36"/>
    <w:basedOn w:val="Bezlisty"/>
    <w:rsid w:val="00625FA6"/>
    <w:pPr>
      <w:numPr>
        <w:numId w:val="42"/>
      </w:numPr>
    </w:pPr>
  </w:style>
  <w:style w:type="numbering" w:customStyle="1" w:styleId="WWNum37">
    <w:name w:val="WWNum37"/>
    <w:basedOn w:val="Bezlisty"/>
    <w:rsid w:val="00625FA6"/>
    <w:pPr>
      <w:numPr>
        <w:numId w:val="43"/>
      </w:numPr>
    </w:pPr>
  </w:style>
  <w:style w:type="numbering" w:customStyle="1" w:styleId="WWNum105">
    <w:name w:val="WWNum105"/>
    <w:basedOn w:val="Bezlisty"/>
    <w:rsid w:val="00625FA6"/>
    <w:pPr>
      <w:numPr>
        <w:numId w:val="44"/>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7A24FF"/>
    <w:rPr>
      <w:rFonts w:ascii="Arial" w:hAnsi="Arial" w:cs="Arial"/>
      <w:sz w:val="16"/>
      <w:szCs w:val="16"/>
    </w:rPr>
  </w:style>
  <w:style w:type="paragraph" w:customStyle="1" w:styleId="pkt">
    <w:name w:val="pkt"/>
    <w:basedOn w:val="Normalny"/>
    <w:link w:val="pktZnak"/>
    <w:rsid w:val="0009160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091609"/>
    <w:rPr>
      <w:rFonts w:ascii="Times New Roman" w:eastAsiaTheme="minorEastAsia" w:hAnsi="Times New Roman"/>
      <w:sz w:val="24"/>
    </w:rPr>
  </w:style>
  <w:style w:type="numbering" w:customStyle="1" w:styleId="Styl5">
    <w:name w:val="Styl5"/>
    <w:uiPriority w:val="99"/>
    <w:rsid w:val="00BD0CC4"/>
    <w:pPr>
      <w:numPr>
        <w:numId w:val="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32429221">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671419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030061012">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02153784">
      <w:bodyDiv w:val="1"/>
      <w:marLeft w:val="0"/>
      <w:marRight w:val="0"/>
      <w:marTop w:val="0"/>
      <w:marBottom w:val="0"/>
      <w:divBdr>
        <w:top w:val="none" w:sz="0" w:space="0" w:color="auto"/>
        <w:left w:val="none" w:sz="0" w:space="0" w:color="auto"/>
        <w:bottom w:val="none" w:sz="0" w:space="0" w:color="auto"/>
        <w:right w:val="none" w:sz="0" w:space="0" w:color="auto"/>
      </w:divBdr>
    </w:div>
    <w:div w:id="143270380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48766874">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44650877">
      <w:bodyDiv w:val="1"/>
      <w:marLeft w:val="0"/>
      <w:marRight w:val="0"/>
      <w:marTop w:val="0"/>
      <w:marBottom w:val="0"/>
      <w:divBdr>
        <w:top w:val="none" w:sz="0" w:space="0" w:color="auto"/>
        <w:left w:val="none" w:sz="0" w:space="0" w:color="auto"/>
        <w:bottom w:val="none" w:sz="0" w:space="0" w:color="auto"/>
        <w:right w:val="none" w:sz="0" w:space="0" w:color="auto"/>
      </w:divBdr>
    </w:div>
    <w:div w:id="1967152788">
      <w:bodyDiv w:val="1"/>
      <w:marLeft w:val="0"/>
      <w:marRight w:val="0"/>
      <w:marTop w:val="0"/>
      <w:marBottom w:val="0"/>
      <w:divBdr>
        <w:top w:val="none" w:sz="0" w:space="0" w:color="auto"/>
        <w:left w:val="none" w:sz="0" w:space="0" w:color="auto"/>
        <w:bottom w:val="none" w:sz="0" w:space="0" w:color="auto"/>
        <w:right w:val="none" w:sz="0" w:space="0" w:color="auto"/>
      </w:divBdr>
    </w:div>
    <w:div w:id="206755928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1003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https://sip.lex.pl/" TargetMode="External"/><Relationship Id="rId26" Type="http://schemas.openxmlformats.org/officeDocument/2006/relationships/hyperlink" Target="mailto:faktury.elektroniczne@enea.pl" TargetMode="External"/><Relationship Id="rId3" Type="http://schemas.openxmlformats.org/officeDocument/2006/relationships/customXml" Target="../customXml/item3.xml"/><Relationship Id="rId21" Type="http://schemas.openxmlformats.org/officeDocument/2006/relationships/hyperlink" Target="mailto:iod@enea.p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mailto:katarzyna.trojanowska@enea.pl." TargetMode="External"/><Relationship Id="rId25" Type="http://schemas.openxmlformats.org/officeDocument/2006/relationships/hyperlink" Target="mailto:mariusz.wojtowicz@enea.p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rupaenea-pzp.logintrade.net/"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image" Target="media/image2.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arzyna.trojanowska@enea.pl" TargetMode="External"/><Relationship Id="rId22" Type="http://schemas.openxmlformats.org/officeDocument/2006/relationships/hyperlink" Target="mailto:iod@enea.pl"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mailto:eep.iod@enea.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42166"/>
    <w:rsid w:val="00053DA3"/>
    <w:rsid w:val="00054AD7"/>
    <w:rsid w:val="000B498B"/>
    <w:rsid w:val="000D0AD4"/>
    <w:rsid w:val="000D2B00"/>
    <w:rsid w:val="000F6515"/>
    <w:rsid w:val="001012A5"/>
    <w:rsid w:val="00104378"/>
    <w:rsid w:val="00111E32"/>
    <w:rsid w:val="00137EB2"/>
    <w:rsid w:val="0014040E"/>
    <w:rsid w:val="00160E78"/>
    <w:rsid w:val="001953F3"/>
    <w:rsid w:val="001B0802"/>
    <w:rsid w:val="001B0F10"/>
    <w:rsid w:val="001B39F2"/>
    <w:rsid w:val="001C160C"/>
    <w:rsid w:val="001C1F38"/>
    <w:rsid w:val="001C571C"/>
    <w:rsid w:val="001F72B1"/>
    <w:rsid w:val="0020599A"/>
    <w:rsid w:val="0020661F"/>
    <w:rsid w:val="00207EEB"/>
    <w:rsid w:val="00220043"/>
    <w:rsid w:val="00233F72"/>
    <w:rsid w:val="00260E6E"/>
    <w:rsid w:val="00266A7E"/>
    <w:rsid w:val="002835A1"/>
    <w:rsid w:val="002A7B96"/>
    <w:rsid w:val="002B1541"/>
    <w:rsid w:val="002B21A9"/>
    <w:rsid w:val="002B6398"/>
    <w:rsid w:val="002C7B5D"/>
    <w:rsid w:val="002E26BE"/>
    <w:rsid w:val="002E34C1"/>
    <w:rsid w:val="002E42CD"/>
    <w:rsid w:val="00303785"/>
    <w:rsid w:val="00316152"/>
    <w:rsid w:val="00357FFA"/>
    <w:rsid w:val="00367856"/>
    <w:rsid w:val="0038145B"/>
    <w:rsid w:val="003A2115"/>
    <w:rsid w:val="003A64B6"/>
    <w:rsid w:val="003B20AC"/>
    <w:rsid w:val="003B56C3"/>
    <w:rsid w:val="003C5367"/>
    <w:rsid w:val="003E7BE7"/>
    <w:rsid w:val="004045E9"/>
    <w:rsid w:val="00426D3A"/>
    <w:rsid w:val="0045249C"/>
    <w:rsid w:val="00461D4F"/>
    <w:rsid w:val="00465759"/>
    <w:rsid w:val="00467C01"/>
    <w:rsid w:val="004714F8"/>
    <w:rsid w:val="004770B5"/>
    <w:rsid w:val="00481D4A"/>
    <w:rsid w:val="00484A2B"/>
    <w:rsid w:val="00497D4B"/>
    <w:rsid w:val="005069C3"/>
    <w:rsid w:val="00514FAD"/>
    <w:rsid w:val="0053498F"/>
    <w:rsid w:val="005535D1"/>
    <w:rsid w:val="005539AB"/>
    <w:rsid w:val="005555A4"/>
    <w:rsid w:val="005611AE"/>
    <w:rsid w:val="00585717"/>
    <w:rsid w:val="005879C0"/>
    <w:rsid w:val="0059697B"/>
    <w:rsid w:val="005A23EE"/>
    <w:rsid w:val="005D40A2"/>
    <w:rsid w:val="006104AB"/>
    <w:rsid w:val="00623F5F"/>
    <w:rsid w:val="0062448A"/>
    <w:rsid w:val="00633120"/>
    <w:rsid w:val="00636B20"/>
    <w:rsid w:val="00647CA4"/>
    <w:rsid w:val="00667318"/>
    <w:rsid w:val="006704C6"/>
    <w:rsid w:val="00674AE7"/>
    <w:rsid w:val="006B0185"/>
    <w:rsid w:val="006B0E27"/>
    <w:rsid w:val="007219B3"/>
    <w:rsid w:val="00723A49"/>
    <w:rsid w:val="00726DCC"/>
    <w:rsid w:val="007301B1"/>
    <w:rsid w:val="0074279D"/>
    <w:rsid w:val="007671D1"/>
    <w:rsid w:val="007941EA"/>
    <w:rsid w:val="007C166F"/>
    <w:rsid w:val="007D2AC5"/>
    <w:rsid w:val="007E2E65"/>
    <w:rsid w:val="007E6931"/>
    <w:rsid w:val="00801DA9"/>
    <w:rsid w:val="00816D02"/>
    <w:rsid w:val="00823C95"/>
    <w:rsid w:val="00827E4A"/>
    <w:rsid w:val="00846892"/>
    <w:rsid w:val="00854EF9"/>
    <w:rsid w:val="0086755D"/>
    <w:rsid w:val="008779F0"/>
    <w:rsid w:val="008A2F77"/>
    <w:rsid w:val="008F007E"/>
    <w:rsid w:val="008F7555"/>
    <w:rsid w:val="009041F9"/>
    <w:rsid w:val="00915E23"/>
    <w:rsid w:val="00915FF4"/>
    <w:rsid w:val="00917E23"/>
    <w:rsid w:val="00926830"/>
    <w:rsid w:val="00932AD4"/>
    <w:rsid w:val="00950BC0"/>
    <w:rsid w:val="00962EC4"/>
    <w:rsid w:val="009703DB"/>
    <w:rsid w:val="00975F11"/>
    <w:rsid w:val="0098004B"/>
    <w:rsid w:val="0098228D"/>
    <w:rsid w:val="00984D5C"/>
    <w:rsid w:val="00987A6F"/>
    <w:rsid w:val="00991D4F"/>
    <w:rsid w:val="009B1279"/>
    <w:rsid w:val="009E2235"/>
    <w:rsid w:val="00A03BE0"/>
    <w:rsid w:val="00A118B6"/>
    <w:rsid w:val="00A24452"/>
    <w:rsid w:val="00A35266"/>
    <w:rsid w:val="00A4565B"/>
    <w:rsid w:val="00A54475"/>
    <w:rsid w:val="00AA5E28"/>
    <w:rsid w:val="00AC4AD8"/>
    <w:rsid w:val="00AD3CB6"/>
    <w:rsid w:val="00AF6188"/>
    <w:rsid w:val="00B2489B"/>
    <w:rsid w:val="00B31D30"/>
    <w:rsid w:val="00B52964"/>
    <w:rsid w:val="00B52B74"/>
    <w:rsid w:val="00B571E9"/>
    <w:rsid w:val="00B6618E"/>
    <w:rsid w:val="00B70894"/>
    <w:rsid w:val="00B76276"/>
    <w:rsid w:val="00B92A7D"/>
    <w:rsid w:val="00B93315"/>
    <w:rsid w:val="00B97D62"/>
    <w:rsid w:val="00BA632D"/>
    <w:rsid w:val="00BB15D3"/>
    <w:rsid w:val="00C067C4"/>
    <w:rsid w:val="00C33559"/>
    <w:rsid w:val="00C5285F"/>
    <w:rsid w:val="00C64D23"/>
    <w:rsid w:val="00C74C17"/>
    <w:rsid w:val="00C761D5"/>
    <w:rsid w:val="00CA0835"/>
    <w:rsid w:val="00CA30D1"/>
    <w:rsid w:val="00CB160E"/>
    <w:rsid w:val="00CC1529"/>
    <w:rsid w:val="00CD0D46"/>
    <w:rsid w:val="00CE3AB3"/>
    <w:rsid w:val="00CE4A99"/>
    <w:rsid w:val="00CF4521"/>
    <w:rsid w:val="00D24767"/>
    <w:rsid w:val="00D26AA6"/>
    <w:rsid w:val="00D41283"/>
    <w:rsid w:val="00D431DC"/>
    <w:rsid w:val="00D741EF"/>
    <w:rsid w:val="00DB1437"/>
    <w:rsid w:val="00DF3BE5"/>
    <w:rsid w:val="00DF61B6"/>
    <w:rsid w:val="00E02608"/>
    <w:rsid w:val="00E31CB4"/>
    <w:rsid w:val="00E34504"/>
    <w:rsid w:val="00E46E53"/>
    <w:rsid w:val="00E867F2"/>
    <w:rsid w:val="00EA4C10"/>
    <w:rsid w:val="00EB6136"/>
    <w:rsid w:val="00EC14CC"/>
    <w:rsid w:val="00EF799A"/>
    <w:rsid w:val="00F1134F"/>
    <w:rsid w:val="00F35A35"/>
    <w:rsid w:val="00F421C7"/>
    <w:rsid w:val="00F6636B"/>
    <w:rsid w:val="00F73E90"/>
    <w:rsid w:val="00F802EC"/>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91D4F"/>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CC1CAA0D62A94555B6DB7A0286D29B1F">
    <w:name w:val="CC1CAA0D62A94555B6DB7A0286D29B1F"/>
    <w:rsid w:val="00991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4.xml><?xml version="1.0" encoding="utf-8"?>
<ds:datastoreItem xmlns:ds="http://schemas.openxmlformats.org/officeDocument/2006/customXml" ds:itemID="{01759F29-570E-42EA-B9A4-D125DC34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38</TotalTime>
  <Pages>72</Pages>
  <Words>21971</Words>
  <Characters>131832</Characters>
  <Application>Microsoft Office Word</Application>
  <DocSecurity>0</DocSecurity>
  <Lines>1098</Lines>
  <Paragraphs>306</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153497</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janusz.pietrzyk@enea.pl</dc:creator>
  <cp:keywords/>
  <dc:description/>
  <cp:lastModifiedBy>Katarzyna Trojanowska</cp:lastModifiedBy>
  <cp:revision>4</cp:revision>
  <cp:lastPrinted>2021-05-12T07:18:00Z</cp:lastPrinted>
  <dcterms:created xsi:type="dcterms:W3CDTF">2022-03-21T09:04:00Z</dcterms:created>
  <dcterms:modified xsi:type="dcterms:W3CDTF">2022-03-28T09:20:00Z</dcterms:modified>
</cp:coreProperties>
</file>